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288"/>
        <w:gridCol w:w="864"/>
        <w:gridCol w:w="2016"/>
        <w:gridCol w:w="1440"/>
        <w:gridCol w:w="144"/>
        <w:gridCol w:w="720"/>
        <w:gridCol w:w="864"/>
        <w:gridCol w:w="1296"/>
        <w:gridCol w:w="720"/>
        <w:gridCol w:w="144"/>
        <w:gridCol w:w="432"/>
        <w:gridCol w:w="1440"/>
      </w:tblGrid>
      <w:tr w:rsidR="00EE60CA" w:rsidRPr="005543BF" w14:paraId="7E6B7179" w14:textId="77777777" w:rsidTr="0086286D">
        <w:trPr>
          <w:trHeight w:hRule="exact" w:val="504"/>
        </w:trPr>
        <w:tc>
          <w:tcPr>
            <w:tcW w:w="5184" w:type="dxa"/>
            <w:gridSpan w:val="6"/>
            <w:vAlign w:val="bottom"/>
          </w:tcPr>
          <w:p w14:paraId="013EC99C" w14:textId="77777777" w:rsidR="00EE60CA" w:rsidRPr="005543BF" w:rsidRDefault="00EE60CA" w:rsidP="00EE60CA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20" w:type="dxa"/>
            <w:vAlign w:val="bottom"/>
          </w:tcPr>
          <w:p w14:paraId="60C90CDC" w14:textId="77777777" w:rsidR="00EE60CA" w:rsidRPr="005543BF" w:rsidRDefault="00EE60CA" w:rsidP="00EE60CA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543BF">
              <w:rPr>
                <w:rFonts w:ascii="Arial" w:hAnsi="Arial" w:cs="Arial"/>
                <w:sz w:val="14"/>
                <w:szCs w:val="16"/>
                <w:lang w:val="es-ES"/>
              </w:rPr>
              <w:t>MES:</w:t>
            </w: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center"/>
          </w:tcPr>
          <w:p w14:paraId="1BFF2DB1" w14:textId="77777777" w:rsidR="00EE60CA" w:rsidRPr="005543BF" w:rsidRDefault="00EE60CA" w:rsidP="00EE60CA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jc w:val="center"/>
              <w:rPr>
                <w:rFonts w:ascii="Arial" w:hAnsi="Arial" w:cs="Arial"/>
                <w:lang w:val="es-ES"/>
              </w:rPr>
            </w:pP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ja el Mes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0" w:name="Dropdown1"/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instrText xml:space="preserve"> FORMDROPDOWN </w:instrText>
            </w:r>
            <w:r w:rsidR="001A6199">
              <w:rPr>
                <w:rFonts w:ascii="Arial" w:hAnsi="Arial" w:cs="Arial"/>
                <w:sz w:val="36"/>
                <w:szCs w:val="36"/>
                <w:lang w:val="es-ES"/>
              </w:rPr>
            </w:r>
            <w:r w:rsidR="001A6199">
              <w:rPr>
                <w:rFonts w:ascii="Arial" w:hAnsi="Arial" w:cs="Arial"/>
                <w:sz w:val="36"/>
                <w:szCs w:val="36"/>
                <w:lang w:val="es-ES"/>
              </w:rPr>
              <w:fldChar w:fldCharType="separate"/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fldChar w:fldCharType="end"/>
            </w:r>
            <w:bookmarkEnd w:id="0"/>
          </w:p>
        </w:tc>
        <w:tc>
          <w:tcPr>
            <w:tcW w:w="576" w:type="dxa"/>
            <w:gridSpan w:val="2"/>
            <w:vAlign w:val="bottom"/>
          </w:tcPr>
          <w:p w14:paraId="27888F1B" w14:textId="77777777" w:rsidR="00EE60CA" w:rsidRPr="005543BF" w:rsidRDefault="00EE60CA" w:rsidP="00EE60CA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543BF">
              <w:rPr>
                <w:rFonts w:ascii="Arial" w:hAnsi="Arial" w:cs="Arial"/>
                <w:sz w:val="14"/>
                <w:szCs w:val="16"/>
                <w:lang w:val="es-ES"/>
              </w:rPr>
              <w:t>AÑO: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3CE6D44D" w14:textId="77777777" w:rsidR="00EE60CA" w:rsidRPr="005543BF" w:rsidRDefault="00EE60CA" w:rsidP="00EE60CA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t>20</w:t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" w:name="Text1"/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instrText xml:space="preserve"> FORMTEXT </w:instrText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fldChar w:fldCharType="separate"/>
            </w:r>
            <w:r w:rsidRPr="005543BF">
              <w:rPr>
                <w:rFonts w:ascii="Arial" w:hAnsi="Arial" w:cs="Arial"/>
                <w:noProof/>
                <w:sz w:val="36"/>
                <w:szCs w:val="36"/>
                <w:lang w:val="es-ES"/>
              </w:rPr>
              <w:t> </w:t>
            </w:r>
            <w:r w:rsidRPr="005543BF">
              <w:rPr>
                <w:rFonts w:ascii="Arial" w:hAnsi="Arial" w:cs="Arial"/>
                <w:noProof/>
                <w:sz w:val="36"/>
                <w:szCs w:val="36"/>
                <w:lang w:val="es-ES"/>
              </w:rPr>
              <w:t> </w:t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fldChar w:fldCharType="end"/>
            </w:r>
            <w:bookmarkEnd w:id="1"/>
          </w:p>
        </w:tc>
      </w:tr>
      <w:tr w:rsidR="00EE60CA" w:rsidRPr="001F526E" w14:paraId="7978FB27" w14:textId="77777777" w:rsidTr="008F27C4">
        <w:trPr>
          <w:trHeight w:val="720"/>
        </w:trPr>
        <w:tc>
          <w:tcPr>
            <w:tcW w:w="10800" w:type="dxa"/>
            <w:gridSpan w:val="13"/>
            <w:vAlign w:val="bottom"/>
          </w:tcPr>
          <w:p w14:paraId="7AED378C" w14:textId="77777777" w:rsidR="00EE60CA" w:rsidRPr="005543BF" w:rsidRDefault="00EE60CA" w:rsidP="008674E3">
            <w:pPr>
              <w:pStyle w:val="Header"/>
              <w:tabs>
                <w:tab w:val="clear" w:pos="4320"/>
                <w:tab w:val="clear" w:pos="8640"/>
              </w:tabs>
              <w:ind w:left="-101" w:right="-101"/>
              <w:rPr>
                <w:rFonts w:ascii="Arial" w:hAnsi="Arial" w:cs="Arial"/>
                <w:lang w:val="es-ES"/>
              </w:rPr>
            </w:pPr>
            <w:r w:rsidRPr="005543BF">
              <w:rPr>
                <w:rFonts w:ascii="Arial" w:hAnsi="Arial" w:cs="Arial"/>
                <w:b/>
                <w:lang w:val="es-ES"/>
              </w:rPr>
              <w:t>A.</w:t>
            </w:r>
            <w:r w:rsidRPr="005543BF">
              <w:rPr>
                <w:rFonts w:ascii="Arial" w:hAnsi="Arial" w:cs="Arial"/>
                <w:b/>
                <w:lang w:val="es-ES"/>
              </w:rPr>
              <w:tab/>
            </w:r>
            <w:r w:rsidRPr="005543BF">
              <w:rPr>
                <w:rFonts w:ascii="Arial" w:hAnsi="Arial" w:cs="Arial"/>
                <w:b/>
                <w:u w:val="single"/>
                <w:lang w:val="es-ES"/>
              </w:rPr>
              <w:t>INFORMACIÓN DEL R</w:t>
            </w:r>
            <w:r w:rsidR="001F526E">
              <w:rPr>
                <w:rFonts w:ascii="Arial" w:hAnsi="Arial" w:cs="Arial"/>
                <w:b/>
                <w:u w:val="single"/>
                <w:lang w:val="es-ES"/>
              </w:rPr>
              <w:t>ECINTO</w:t>
            </w:r>
            <w:r w:rsidRPr="005543BF">
              <w:rPr>
                <w:rFonts w:ascii="Arial" w:hAnsi="Arial" w:cs="Arial"/>
                <w:b/>
                <w:lang w:val="es-ES"/>
              </w:rPr>
              <w:t>:</w:t>
            </w:r>
          </w:p>
        </w:tc>
      </w:tr>
      <w:tr w:rsidR="00EE60CA" w:rsidRPr="005543BF" w14:paraId="1D1C7BD2" w14:textId="77777777" w:rsidTr="0086286D">
        <w:trPr>
          <w:trHeight w:hRule="exact" w:val="504"/>
        </w:trPr>
        <w:tc>
          <w:tcPr>
            <w:tcW w:w="432" w:type="dxa"/>
          </w:tcPr>
          <w:p w14:paraId="31480CC4" w14:textId="77777777" w:rsidR="00EE60CA" w:rsidRPr="005543BF" w:rsidRDefault="00EE60CA" w:rsidP="00EE60CA">
            <w:pPr>
              <w:ind w:left="-101" w:right="-101"/>
              <w:rPr>
                <w:rFonts w:ascii="Arial" w:hAnsi="Arial" w:cs="Arial"/>
                <w:sz w:val="12"/>
                <w:szCs w:val="20"/>
                <w:lang w:val="es-ES"/>
              </w:rPr>
            </w:pPr>
          </w:p>
          <w:p w14:paraId="341E8FF3" w14:textId="77777777" w:rsidR="004B600B" w:rsidRPr="005543BF" w:rsidRDefault="004B600B" w:rsidP="004B600B">
            <w:pPr>
              <w:rPr>
                <w:rFonts w:ascii="Arial" w:hAnsi="Arial" w:cs="Arial"/>
                <w:sz w:val="12"/>
                <w:szCs w:val="20"/>
                <w:lang w:val="es-ES"/>
              </w:rPr>
            </w:pPr>
          </w:p>
          <w:p w14:paraId="13852177" w14:textId="77777777" w:rsidR="004B600B" w:rsidRPr="005543BF" w:rsidRDefault="004B600B" w:rsidP="004B600B">
            <w:pPr>
              <w:rPr>
                <w:rFonts w:ascii="Arial" w:hAnsi="Arial" w:cs="Arial"/>
                <w:sz w:val="12"/>
                <w:szCs w:val="20"/>
                <w:lang w:val="es-ES"/>
              </w:rPr>
            </w:pPr>
          </w:p>
        </w:tc>
        <w:tc>
          <w:tcPr>
            <w:tcW w:w="1152" w:type="dxa"/>
            <w:gridSpan w:val="2"/>
            <w:vAlign w:val="bottom"/>
          </w:tcPr>
          <w:p w14:paraId="756190F1" w14:textId="77777777" w:rsidR="00EE60CA" w:rsidRPr="005543BF" w:rsidRDefault="00EE60CA" w:rsidP="00EE60CA">
            <w:pPr>
              <w:ind w:left="-72" w:right="-101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5543BF">
              <w:rPr>
                <w:rFonts w:ascii="Arial" w:hAnsi="Arial" w:cs="Arial"/>
                <w:sz w:val="16"/>
                <w:szCs w:val="20"/>
                <w:lang w:val="es-ES"/>
              </w:rPr>
              <w:t>NOMBRE DE</w:t>
            </w:r>
            <w:r w:rsidR="00494786">
              <w:rPr>
                <w:rFonts w:ascii="Arial" w:hAnsi="Arial" w:cs="Arial"/>
                <w:sz w:val="16"/>
                <w:szCs w:val="20"/>
                <w:lang w:val="es-ES"/>
              </w:rPr>
              <w:t xml:space="preserve">L </w:t>
            </w:r>
            <w:r w:rsidRPr="005543BF">
              <w:rPr>
                <w:rFonts w:ascii="Arial" w:hAnsi="Arial" w:cs="Arial"/>
                <w:sz w:val="16"/>
                <w:szCs w:val="20"/>
                <w:lang w:val="es-ES"/>
              </w:rPr>
              <w:t>R</w:t>
            </w:r>
            <w:r w:rsidR="00494786">
              <w:rPr>
                <w:rFonts w:ascii="Arial" w:hAnsi="Arial" w:cs="Arial"/>
                <w:sz w:val="16"/>
                <w:szCs w:val="20"/>
                <w:lang w:val="es-ES"/>
              </w:rPr>
              <w:t>ECINTO</w:t>
            </w:r>
            <w:r w:rsidRPr="005543BF">
              <w:rPr>
                <w:rFonts w:ascii="Arial" w:hAnsi="Arial" w:cs="Arial"/>
                <w:sz w:val="16"/>
                <w:szCs w:val="20"/>
                <w:lang w:val="es-ES"/>
              </w:rPr>
              <w:t>:</w:t>
            </w:r>
          </w:p>
        </w:tc>
        <w:tc>
          <w:tcPr>
            <w:tcW w:w="6480" w:type="dxa"/>
            <w:gridSpan w:val="6"/>
            <w:tcBorders>
              <w:bottom w:val="single" w:sz="8" w:space="0" w:color="auto"/>
            </w:tcBorders>
            <w:vAlign w:val="center"/>
          </w:tcPr>
          <w:p w14:paraId="3B026F07" w14:textId="77777777" w:rsidR="00EE60CA" w:rsidRPr="005543BF" w:rsidRDefault="00EE60CA" w:rsidP="00EE60CA">
            <w:pPr>
              <w:ind w:left="-101" w:right="-101"/>
              <w:jc w:val="center"/>
              <w:rPr>
                <w:rFonts w:ascii="Arial" w:hAnsi="Arial" w:cs="Arial"/>
                <w:szCs w:val="24"/>
                <w:lang w:val="es-ES"/>
              </w:rPr>
            </w:pPr>
            <w:r w:rsidRPr="005543BF">
              <w:rPr>
                <w:rFonts w:ascii="Arial" w:hAnsi="Arial" w:cs="Arial"/>
                <w:szCs w:val="24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543BF">
              <w:rPr>
                <w:rFonts w:ascii="Arial" w:hAnsi="Arial" w:cs="Arial"/>
                <w:szCs w:val="24"/>
                <w:lang w:val="es-ES"/>
              </w:rPr>
              <w:instrText xml:space="preserve"> FORMTEXT </w:instrText>
            </w:r>
            <w:r w:rsidRPr="005543BF">
              <w:rPr>
                <w:rFonts w:ascii="Arial" w:hAnsi="Arial" w:cs="Arial"/>
                <w:szCs w:val="24"/>
                <w:lang w:val="es-ES"/>
              </w:rPr>
            </w:r>
            <w:r w:rsidRPr="005543BF">
              <w:rPr>
                <w:rFonts w:ascii="Arial" w:hAnsi="Arial" w:cs="Arial"/>
                <w:szCs w:val="24"/>
                <w:lang w:val="es-ES"/>
              </w:rPr>
              <w:fldChar w:fldCharType="separate"/>
            </w:r>
            <w:r w:rsidRPr="005543BF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Pr="005543BF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Pr="005543BF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Pr="005543BF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Pr="005543BF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Pr="005543BF">
              <w:rPr>
                <w:rFonts w:ascii="Arial" w:hAnsi="Arial" w:cs="Arial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1296" w:type="dxa"/>
            <w:gridSpan w:val="3"/>
            <w:vAlign w:val="bottom"/>
          </w:tcPr>
          <w:p w14:paraId="676A3496" w14:textId="77777777" w:rsidR="00EE60CA" w:rsidRPr="005543BF" w:rsidRDefault="00EE60CA" w:rsidP="00EE60CA">
            <w:pPr>
              <w:ind w:left="-101" w:right="-101"/>
              <w:jc w:val="right"/>
              <w:rPr>
                <w:rFonts w:ascii="Arial" w:hAnsi="Arial" w:cs="Arial"/>
                <w:sz w:val="12"/>
                <w:szCs w:val="20"/>
                <w:lang w:val="es-ES"/>
              </w:rPr>
            </w:pPr>
            <w:r w:rsidRPr="005543BF">
              <w:rPr>
                <w:rFonts w:ascii="Arial" w:hAnsi="Arial" w:cs="Arial"/>
                <w:sz w:val="16"/>
                <w:szCs w:val="16"/>
                <w:lang w:val="es-ES"/>
              </w:rPr>
              <w:t>NO. de CUENTA: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70703E8C" w14:textId="77777777" w:rsidR="00EE60CA" w:rsidRPr="005543BF" w:rsidRDefault="00EE60CA" w:rsidP="00EE60CA">
            <w:pPr>
              <w:ind w:left="-101" w:right="-101"/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3" w:name="Text3"/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instrText xml:space="preserve"> FORMTEXT </w:instrText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fldChar w:fldCharType="separate"/>
            </w:r>
            <w:r w:rsidRPr="005543BF">
              <w:rPr>
                <w:rFonts w:ascii="Arial" w:hAnsi="Arial" w:cs="Arial"/>
                <w:noProof/>
                <w:sz w:val="36"/>
                <w:szCs w:val="36"/>
                <w:lang w:val="es-ES"/>
              </w:rPr>
              <w:t> </w:t>
            </w:r>
            <w:r w:rsidRPr="005543BF">
              <w:rPr>
                <w:rFonts w:ascii="Arial" w:hAnsi="Arial" w:cs="Arial"/>
                <w:noProof/>
                <w:sz w:val="36"/>
                <w:szCs w:val="36"/>
                <w:lang w:val="es-ES"/>
              </w:rPr>
              <w:t> </w:t>
            </w:r>
            <w:r w:rsidRPr="005543BF">
              <w:rPr>
                <w:rFonts w:ascii="Arial" w:hAnsi="Arial" w:cs="Arial"/>
                <w:noProof/>
                <w:sz w:val="36"/>
                <w:szCs w:val="36"/>
                <w:lang w:val="es-ES"/>
              </w:rPr>
              <w:t> </w:t>
            </w:r>
            <w:r w:rsidRPr="005543BF">
              <w:rPr>
                <w:rFonts w:ascii="Arial" w:hAnsi="Arial" w:cs="Arial"/>
                <w:noProof/>
                <w:sz w:val="36"/>
                <w:szCs w:val="36"/>
                <w:lang w:val="es-ES"/>
              </w:rPr>
              <w:t> </w:t>
            </w:r>
            <w:r w:rsidRPr="005543BF">
              <w:rPr>
                <w:rFonts w:ascii="Arial" w:hAnsi="Arial" w:cs="Arial"/>
                <w:noProof/>
                <w:sz w:val="36"/>
                <w:szCs w:val="36"/>
                <w:lang w:val="es-ES"/>
              </w:rPr>
              <w:t> </w:t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fldChar w:fldCharType="end"/>
            </w:r>
            <w:bookmarkEnd w:id="3"/>
          </w:p>
        </w:tc>
      </w:tr>
      <w:tr w:rsidR="00EE60CA" w:rsidRPr="005543BF" w14:paraId="30309DF6" w14:textId="77777777" w:rsidTr="0086286D">
        <w:trPr>
          <w:trHeight w:hRule="exact" w:val="720"/>
        </w:trPr>
        <w:tc>
          <w:tcPr>
            <w:tcW w:w="10800" w:type="dxa"/>
            <w:gridSpan w:val="13"/>
            <w:vAlign w:val="bottom"/>
          </w:tcPr>
          <w:p w14:paraId="68C6DD9C" w14:textId="77777777" w:rsidR="00EE60CA" w:rsidRPr="005543BF" w:rsidRDefault="00EE60CA" w:rsidP="008674E3">
            <w:pPr>
              <w:ind w:left="-101" w:right="-101"/>
              <w:rPr>
                <w:rFonts w:ascii="Arial" w:hAnsi="Arial" w:cs="Arial"/>
                <w:szCs w:val="24"/>
                <w:lang w:val="es-ES"/>
              </w:rPr>
            </w:pPr>
            <w:r w:rsidRPr="005543BF">
              <w:rPr>
                <w:rFonts w:ascii="Arial" w:hAnsi="Arial" w:cs="Arial"/>
                <w:b/>
                <w:szCs w:val="24"/>
                <w:lang w:val="es-ES"/>
              </w:rPr>
              <w:t>B.</w:t>
            </w:r>
            <w:r w:rsidRPr="005543BF">
              <w:rPr>
                <w:rFonts w:ascii="Arial" w:hAnsi="Arial" w:cs="Arial"/>
                <w:b/>
                <w:szCs w:val="24"/>
                <w:lang w:val="es-ES"/>
              </w:rPr>
              <w:tab/>
            </w:r>
            <w:r w:rsidR="005543BF">
              <w:rPr>
                <w:rFonts w:ascii="Arial" w:hAnsi="Arial" w:cs="Arial"/>
                <w:b/>
                <w:szCs w:val="24"/>
                <w:u w:val="single"/>
                <w:lang w:val="es-ES"/>
              </w:rPr>
              <w:t>MATRICULA</w:t>
            </w:r>
            <w:r w:rsidRPr="005543BF">
              <w:rPr>
                <w:rFonts w:ascii="Arial" w:hAnsi="Arial" w:cs="Arial"/>
                <w:b/>
                <w:szCs w:val="24"/>
                <w:lang w:val="es-ES"/>
              </w:rPr>
              <w:t>:</w:t>
            </w:r>
          </w:p>
        </w:tc>
      </w:tr>
      <w:tr w:rsidR="0086286D" w:rsidRPr="005543BF" w14:paraId="5927E071" w14:textId="77777777" w:rsidTr="001D1DA9">
        <w:trPr>
          <w:trHeight w:hRule="exact" w:val="432"/>
        </w:trPr>
        <w:tc>
          <w:tcPr>
            <w:tcW w:w="432" w:type="dxa"/>
            <w:vAlign w:val="center"/>
          </w:tcPr>
          <w:p w14:paraId="5428BC9C" w14:textId="77777777" w:rsidR="0086286D" w:rsidRPr="005543BF" w:rsidRDefault="0086286D" w:rsidP="004B600B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168" w:type="dxa"/>
            <w:gridSpan w:val="3"/>
            <w:tcBorders>
              <w:bottom w:val="single" w:sz="18" w:space="0" w:color="auto"/>
            </w:tcBorders>
            <w:vAlign w:val="bottom"/>
          </w:tcPr>
          <w:p w14:paraId="39D88922" w14:textId="1CA3E899" w:rsidR="0086286D" w:rsidRPr="005543BF" w:rsidRDefault="0086286D" w:rsidP="008674E3">
            <w:pPr>
              <w:ind w:left="-101" w:right="-10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543B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AÑO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ESCOLAR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bottom"/>
          </w:tcPr>
          <w:p w14:paraId="4311BCBC" w14:textId="77777777" w:rsidR="0086286D" w:rsidRPr="005543BF" w:rsidRDefault="0086286D" w:rsidP="008674E3">
            <w:pPr>
              <w:ind w:left="-101" w:right="-10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543B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NÚMERO DE ESTUDIANTES</w:t>
            </w:r>
          </w:p>
        </w:tc>
        <w:tc>
          <w:tcPr>
            <w:tcW w:w="1728" w:type="dxa"/>
            <w:gridSpan w:val="3"/>
            <w:tcBorders>
              <w:bottom w:val="single" w:sz="18" w:space="0" w:color="auto"/>
            </w:tcBorders>
            <w:vAlign w:val="bottom"/>
          </w:tcPr>
          <w:p w14:paraId="1A825AE8" w14:textId="77777777" w:rsidR="0086286D" w:rsidRPr="005543BF" w:rsidRDefault="0086286D" w:rsidP="008674E3">
            <w:pPr>
              <w:ind w:left="-101" w:right="-10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543B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MULTIPLICADO POR</w:t>
            </w:r>
          </w:p>
        </w:tc>
        <w:tc>
          <w:tcPr>
            <w:tcW w:w="2160" w:type="dxa"/>
            <w:gridSpan w:val="3"/>
            <w:tcBorders>
              <w:bottom w:val="single" w:sz="18" w:space="0" w:color="auto"/>
            </w:tcBorders>
            <w:vAlign w:val="bottom"/>
          </w:tcPr>
          <w:p w14:paraId="15E62B42" w14:textId="053F128F" w:rsidR="0086286D" w:rsidRPr="005543BF" w:rsidRDefault="0086286D" w:rsidP="008674E3">
            <w:pPr>
              <w:ind w:left="-101" w:right="-10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QUOT</w:t>
            </w:r>
            <w:r w:rsidRPr="005543B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 POR ESTUDIANTE</w:t>
            </w:r>
          </w:p>
        </w:tc>
        <w:tc>
          <w:tcPr>
            <w:tcW w:w="1872" w:type="dxa"/>
            <w:gridSpan w:val="2"/>
            <w:tcBorders>
              <w:bottom w:val="single" w:sz="18" w:space="0" w:color="auto"/>
            </w:tcBorders>
            <w:vAlign w:val="bottom"/>
          </w:tcPr>
          <w:p w14:paraId="3A164690" w14:textId="77777777" w:rsidR="0086286D" w:rsidRPr="005543BF" w:rsidRDefault="0086286D" w:rsidP="008674E3">
            <w:pPr>
              <w:ind w:left="-101" w:right="-10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543B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SUB-TOTAL</w:t>
            </w:r>
          </w:p>
        </w:tc>
      </w:tr>
      <w:tr w:rsidR="0086286D" w:rsidRPr="005543BF" w14:paraId="381A4E20" w14:textId="77777777" w:rsidTr="009D6FF7">
        <w:trPr>
          <w:trHeight w:hRule="exact" w:val="720"/>
        </w:trPr>
        <w:tc>
          <w:tcPr>
            <w:tcW w:w="432" w:type="dxa"/>
            <w:vAlign w:val="center"/>
          </w:tcPr>
          <w:p w14:paraId="69DA4775" w14:textId="77777777" w:rsidR="0086286D" w:rsidRPr="005543BF" w:rsidRDefault="0086286D" w:rsidP="008674E3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" w:type="dxa"/>
            <w:tcBorders>
              <w:top w:val="single" w:sz="18" w:space="0" w:color="auto"/>
            </w:tcBorders>
            <w:vAlign w:val="bottom"/>
          </w:tcPr>
          <w:p w14:paraId="75F44FBB" w14:textId="77777777" w:rsidR="0086286D" w:rsidRPr="005543BF" w:rsidRDefault="0086286D" w:rsidP="008674E3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5543BF">
              <w:rPr>
                <w:rFonts w:ascii="Arial" w:hAnsi="Arial" w:cs="Arial"/>
                <w:b/>
                <w:sz w:val="20"/>
                <w:lang w:val="es-ES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</w:tcBorders>
            <w:vAlign w:val="center"/>
          </w:tcPr>
          <w:p w14:paraId="38A3BF48" w14:textId="77777777" w:rsidR="0086286D" w:rsidRPr="009D6FF7" w:rsidRDefault="0086286D" w:rsidP="008674E3">
            <w:pPr>
              <w:ind w:left="-72" w:right="-72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9D6FF7">
              <w:rPr>
                <w:rFonts w:ascii="Arial" w:hAnsi="Arial" w:cs="Arial"/>
                <w:sz w:val="32"/>
                <w:szCs w:val="32"/>
                <w:lang w:val="es-ES"/>
              </w:rPr>
              <w:t xml:space="preserve">Primer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CEDFADA" w14:textId="77777777" w:rsidR="0086286D" w:rsidRPr="005543BF" w:rsidRDefault="0086286D" w:rsidP="008674E3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543BF">
              <w:rPr>
                <w:rFonts w:ascii="Arial" w:hAnsi="Arial" w:cs="Arial"/>
                <w:b/>
                <w:szCs w:val="32"/>
                <w:lang w:val="es-ES"/>
              </w:rPr>
              <w:instrText xml:space="preserve"> FORMTEXT </w:instrText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separate"/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end"/>
            </w:r>
            <w:bookmarkEnd w:id="4"/>
          </w:p>
        </w:tc>
        <w:tc>
          <w:tcPr>
            <w:tcW w:w="1728" w:type="dxa"/>
            <w:gridSpan w:val="3"/>
            <w:tcBorders>
              <w:top w:val="single" w:sz="18" w:space="0" w:color="auto"/>
            </w:tcBorders>
            <w:vAlign w:val="center"/>
          </w:tcPr>
          <w:p w14:paraId="50BD8B42" w14:textId="77777777" w:rsidR="0086286D" w:rsidRPr="0086286D" w:rsidRDefault="0086286D" w:rsidP="008674E3">
            <w:pPr>
              <w:ind w:left="-101" w:right="-101"/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 w:rsidRPr="0086286D">
              <w:rPr>
                <w:rFonts w:ascii="Arial" w:hAnsi="Arial" w:cs="Arial"/>
                <w:b/>
                <w:sz w:val="40"/>
                <w:szCs w:val="40"/>
                <w:lang w:val="es-ES"/>
              </w:rPr>
              <w:t>X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</w:tcBorders>
            <w:vAlign w:val="center"/>
          </w:tcPr>
          <w:p w14:paraId="12944BCE" w14:textId="11E7B48B" w:rsidR="0086286D" w:rsidRPr="005543BF" w:rsidRDefault="0086286D" w:rsidP="009B6FEB">
            <w:pPr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t xml:space="preserve">$ </w:t>
            </w:r>
            <w:r>
              <w:rPr>
                <w:rFonts w:ascii="Arial" w:hAnsi="Arial" w:cs="Arial"/>
                <w:sz w:val="36"/>
                <w:szCs w:val="36"/>
                <w:lang w:val="es-ES"/>
              </w:rPr>
              <w:t>55</w:t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t>.00</w:t>
            </w:r>
          </w:p>
        </w:tc>
        <w:tc>
          <w:tcPr>
            <w:tcW w:w="432" w:type="dxa"/>
            <w:tcBorders>
              <w:top w:val="single" w:sz="18" w:space="0" w:color="auto"/>
            </w:tcBorders>
            <w:vAlign w:val="bottom"/>
          </w:tcPr>
          <w:p w14:paraId="5E2CD5BB" w14:textId="77777777" w:rsidR="0086286D" w:rsidRPr="0086286D" w:rsidRDefault="0086286D" w:rsidP="008674E3">
            <w:pPr>
              <w:ind w:left="-101" w:right="-101"/>
              <w:jc w:val="right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 w:rsidRPr="0086286D">
              <w:rPr>
                <w:rFonts w:ascii="Arial" w:hAnsi="Arial" w:cs="Arial"/>
                <w:b/>
                <w:sz w:val="40"/>
                <w:szCs w:val="40"/>
                <w:lang w:val="es-ES"/>
              </w:rPr>
              <w:t>$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910541A" w14:textId="77777777" w:rsidR="0086286D" w:rsidRPr="000C5DF2" w:rsidRDefault="0086286D" w:rsidP="008674E3">
            <w:pPr>
              <w:ind w:left="-101" w:right="-101"/>
              <w:jc w:val="right"/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Cs w:val="24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es-ES"/>
              </w:rPr>
            </w:r>
            <w:r>
              <w:rPr>
                <w:rFonts w:ascii="Arial" w:hAnsi="Arial" w:cs="Arial"/>
                <w:b/>
                <w:szCs w:val="24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szCs w:val="24"/>
                <w:lang w:val="es-ES"/>
              </w:rPr>
              <w:fldChar w:fldCharType="end"/>
            </w:r>
            <w:bookmarkEnd w:id="5"/>
          </w:p>
        </w:tc>
      </w:tr>
      <w:tr w:rsidR="0086286D" w:rsidRPr="005543BF" w14:paraId="2CCE2A22" w14:textId="77777777" w:rsidTr="009D6FF7">
        <w:trPr>
          <w:trHeight w:hRule="exact" w:val="144"/>
        </w:trPr>
        <w:tc>
          <w:tcPr>
            <w:tcW w:w="432" w:type="dxa"/>
            <w:vAlign w:val="center"/>
          </w:tcPr>
          <w:p w14:paraId="643403C8" w14:textId="77777777" w:rsidR="0086286D" w:rsidRPr="005543BF" w:rsidRDefault="0086286D" w:rsidP="008674E3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3A81FE8D" w14:textId="77777777" w:rsidR="0086286D" w:rsidRPr="005543BF" w:rsidRDefault="0086286D" w:rsidP="008674E3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80F3A78" w14:textId="77777777" w:rsidR="0086286D" w:rsidRPr="009D6FF7" w:rsidRDefault="0086286D" w:rsidP="008674E3">
            <w:pPr>
              <w:ind w:left="-72" w:right="-72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6B42DFDD" w14:textId="77777777" w:rsidR="0086286D" w:rsidRPr="005543BF" w:rsidRDefault="0086286D" w:rsidP="008674E3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7F930C0E" w14:textId="77777777" w:rsidR="0086286D" w:rsidRPr="0086286D" w:rsidRDefault="0086286D" w:rsidP="008674E3">
            <w:pPr>
              <w:ind w:left="-101" w:right="-101"/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7426F25" w14:textId="77777777" w:rsidR="0086286D" w:rsidRPr="005543BF" w:rsidRDefault="0086286D" w:rsidP="009B6FEB">
            <w:pPr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</w:p>
        </w:tc>
        <w:tc>
          <w:tcPr>
            <w:tcW w:w="432" w:type="dxa"/>
            <w:vAlign w:val="center"/>
          </w:tcPr>
          <w:p w14:paraId="5AAEB43C" w14:textId="77777777" w:rsidR="0086286D" w:rsidRPr="0086286D" w:rsidRDefault="0086286D" w:rsidP="008674E3">
            <w:pPr>
              <w:ind w:left="-101" w:right="-101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7B453ACF" w14:textId="77777777" w:rsidR="0086286D" w:rsidRPr="005543BF" w:rsidRDefault="0086286D" w:rsidP="008674E3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6286D" w:rsidRPr="005543BF" w14:paraId="6D9221E6" w14:textId="77777777" w:rsidTr="009D6FF7">
        <w:trPr>
          <w:trHeight w:hRule="exact" w:val="720"/>
        </w:trPr>
        <w:tc>
          <w:tcPr>
            <w:tcW w:w="432" w:type="dxa"/>
            <w:vAlign w:val="center"/>
          </w:tcPr>
          <w:p w14:paraId="7C332B6C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5215BC9A" w14:textId="77777777" w:rsidR="0086286D" w:rsidRPr="005543BF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5543BF">
              <w:rPr>
                <w:rFonts w:ascii="Arial" w:hAnsi="Arial" w:cs="Arial"/>
                <w:b/>
                <w:sz w:val="20"/>
                <w:lang w:val="es-ES"/>
              </w:rPr>
              <w:t>2.</w:t>
            </w:r>
          </w:p>
        </w:tc>
        <w:tc>
          <w:tcPr>
            <w:tcW w:w="2880" w:type="dxa"/>
            <w:gridSpan w:val="2"/>
            <w:vAlign w:val="center"/>
          </w:tcPr>
          <w:p w14:paraId="26F14F37" w14:textId="77777777" w:rsidR="0086286D" w:rsidRPr="009D6FF7" w:rsidRDefault="0086286D" w:rsidP="000C5DF2">
            <w:pPr>
              <w:ind w:left="-72" w:right="-72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9D6FF7">
              <w:rPr>
                <w:rFonts w:ascii="Arial" w:hAnsi="Arial" w:cs="Arial"/>
                <w:sz w:val="32"/>
                <w:szCs w:val="32"/>
                <w:lang w:val="es-ES"/>
              </w:rPr>
              <w:t>Segundo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1278C0B5" w14:textId="77777777" w:rsidR="0086286D" w:rsidRPr="005543BF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instrText xml:space="preserve"> FORMTEXT </w:instrText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separate"/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end"/>
            </w:r>
          </w:p>
        </w:tc>
        <w:tc>
          <w:tcPr>
            <w:tcW w:w="1728" w:type="dxa"/>
            <w:gridSpan w:val="3"/>
            <w:vAlign w:val="center"/>
          </w:tcPr>
          <w:p w14:paraId="3D859D6C" w14:textId="77777777" w:rsidR="0086286D" w:rsidRPr="0086286D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 w:rsidRPr="0086286D">
              <w:rPr>
                <w:rFonts w:ascii="Arial" w:hAnsi="Arial" w:cs="Arial"/>
                <w:b/>
                <w:sz w:val="40"/>
                <w:szCs w:val="40"/>
                <w:lang w:val="es-ES"/>
              </w:rPr>
              <w:t>X</w:t>
            </w:r>
          </w:p>
        </w:tc>
        <w:tc>
          <w:tcPr>
            <w:tcW w:w="2160" w:type="dxa"/>
            <w:gridSpan w:val="3"/>
            <w:vAlign w:val="center"/>
          </w:tcPr>
          <w:p w14:paraId="49F4FE84" w14:textId="60EA31B7" w:rsidR="0086286D" w:rsidRPr="005543BF" w:rsidRDefault="0086286D" w:rsidP="009B6FEB">
            <w:pPr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t xml:space="preserve">$ </w:t>
            </w:r>
            <w:r>
              <w:rPr>
                <w:rFonts w:ascii="Arial" w:hAnsi="Arial" w:cs="Arial"/>
                <w:sz w:val="36"/>
                <w:szCs w:val="36"/>
                <w:lang w:val="es-ES"/>
              </w:rPr>
              <w:t>55</w:t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t>.00</w:t>
            </w:r>
          </w:p>
        </w:tc>
        <w:tc>
          <w:tcPr>
            <w:tcW w:w="432" w:type="dxa"/>
            <w:vAlign w:val="bottom"/>
          </w:tcPr>
          <w:p w14:paraId="56D4F654" w14:textId="77777777" w:rsidR="0086286D" w:rsidRPr="0086286D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 w:rsidRPr="0086286D">
              <w:rPr>
                <w:rFonts w:ascii="Arial" w:hAnsi="Arial" w:cs="Arial"/>
                <w:b/>
                <w:sz w:val="40"/>
                <w:szCs w:val="40"/>
                <w:lang w:val="es-ES"/>
              </w:rPr>
              <w:t>$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42FACF54" w14:textId="77777777" w:rsidR="0086286D" w:rsidRPr="000C5DF2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es-ES"/>
              </w:rPr>
            </w:r>
            <w:r>
              <w:rPr>
                <w:rFonts w:ascii="Arial" w:hAnsi="Arial" w:cs="Arial"/>
                <w:b/>
                <w:szCs w:val="24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szCs w:val="24"/>
                <w:lang w:val="es-ES"/>
              </w:rPr>
              <w:fldChar w:fldCharType="end"/>
            </w:r>
          </w:p>
        </w:tc>
      </w:tr>
      <w:tr w:rsidR="0086286D" w:rsidRPr="005543BF" w14:paraId="07968A91" w14:textId="77777777" w:rsidTr="009D6FF7">
        <w:trPr>
          <w:trHeight w:hRule="exact" w:val="144"/>
        </w:trPr>
        <w:tc>
          <w:tcPr>
            <w:tcW w:w="432" w:type="dxa"/>
            <w:vAlign w:val="center"/>
          </w:tcPr>
          <w:p w14:paraId="1A2B6E04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0F2853DE" w14:textId="77777777" w:rsidR="0086286D" w:rsidRPr="005543BF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92618E8" w14:textId="77777777" w:rsidR="0086286D" w:rsidRPr="009D6FF7" w:rsidRDefault="0086286D" w:rsidP="000C5DF2">
            <w:pPr>
              <w:ind w:left="-72" w:right="-72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65964B07" w14:textId="77777777" w:rsidR="0086286D" w:rsidRPr="005543BF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51C94813" w14:textId="77777777" w:rsidR="0086286D" w:rsidRPr="0086286D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1DED666" w14:textId="77777777" w:rsidR="0086286D" w:rsidRPr="005543BF" w:rsidRDefault="0086286D" w:rsidP="009B6FEB">
            <w:pPr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</w:p>
        </w:tc>
        <w:tc>
          <w:tcPr>
            <w:tcW w:w="432" w:type="dxa"/>
            <w:vAlign w:val="center"/>
          </w:tcPr>
          <w:p w14:paraId="4CD3C432" w14:textId="77777777" w:rsidR="0086286D" w:rsidRPr="0086286D" w:rsidRDefault="0086286D" w:rsidP="000C5DF2">
            <w:pPr>
              <w:ind w:left="-101" w:right="-101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731A9464" w14:textId="77777777" w:rsidR="0086286D" w:rsidRPr="005543BF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6286D" w:rsidRPr="005543BF" w14:paraId="69D2F96D" w14:textId="77777777" w:rsidTr="009D6FF7">
        <w:trPr>
          <w:trHeight w:hRule="exact" w:val="720"/>
        </w:trPr>
        <w:tc>
          <w:tcPr>
            <w:tcW w:w="432" w:type="dxa"/>
            <w:vAlign w:val="center"/>
          </w:tcPr>
          <w:p w14:paraId="354E9612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22E00FA0" w14:textId="77777777" w:rsidR="0086286D" w:rsidRPr="005543BF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5543BF">
              <w:rPr>
                <w:rFonts w:ascii="Arial" w:hAnsi="Arial" w:cs="Arial"/>
                <w:b/>
                <w:sz w:val="20"/>
                <w:lang w:val="es-ES"/>
              </w:rPr>
              <w:t>3.</w:t>
            </w:r>
          </w:p>
        </w:tc>
        <w:tc>
          <w:tcPr>
            <w:tcW w:w="2880" w:type="dxa"/>
            <w:gridSpan w:val="2"/>
            <w:vAlign w:val="center"/>
          </w:tcPr>
          <w:p w14:paraId="08C433DC" w14:textId="77777777" w:rsidR="0086286D" w:rsidRPr="009D6FF7" w:rsidRDefault="0086286D" w:rsidP="000C5DF2">
            <w:pPr>
              <w:ind w:left="-72" w:right="-72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9D6FF7">
              <w:rPr>
                <w:rFonts w:ascii="Arial" w:hAnsi="Arial" w:cs="Arial"/>
                <w:sz w:val="32"/>
                <w:szCs w:val="32"/>
                <w:lang w:val="es-ES"/>
              </w:rPr>
              <w:t>Tercer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6A064461" w14:textId="77777777" w:rsidR="0086286D" w:rsidRPr="005543BF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instrText xml:space="preserve"> FORMTEXT </w:instrText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separate"/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end"/>
            </w:r>
          </w:p>
        </w:tc>
        <w:tc>
          <w:tcPr>
            <w:tcW w:w="1728" w:type="dxa"/>
            <w:gridSpan w:val="3"/>
            <w:vAlign w:val="center"/>
          </w:tcPr>
          <w:p w14:paraId="0D7A25B1" w14:textId="77777777" w:rsidR="0086286D" w:rsidRPr="0086286D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 w:rsidRPr="0086286D">
              <w:rPr>
                <w:rFonts w:ascii="Arial" w:hAnsi="Arial" w:cs="Arial"/>
                <w:b/>
                <w:sz w:val="40"/>
                <w:szCs w:val="40"/>
                <w:lang w:val="es-ES"/>
              </w:rPr>
              <w:t>X</w:t>
            </w:r>
          </w:p>
        </w:tc>
        <w:tc>
          <w:tcPr>
            <w:tcW w:w="2160" w:type="dxa"/>
            <w:gridSpan w:val="3"/>
            <w:vAlign w:val="center"/>
          </w:tcPr>
          <w:p w14:paraId="2204B2B9" w14:textId="2CB9AD36" w:rsidR="0086286D" w:rsidRPr="005543BF" w:rsidRDefault="0086286D" w:rsidP="009B6FEB">
            <w:pPr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t xml:space="preserve">$ </w:t>
            </w:r>
            <w:r>
              <w:rPr>
                <w:rFonts w:ascii="Arial" w:hAnsi="Arial" w:cs="Arial"/>
                <w:sz w:val="36"/>
                <w:szCs w:val="36"/>
                <w:lang w:val="es-ES"/>
              </w:rPr>
              <w:t>55</w:t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t>.00</w:t>
            </w:r>
          </w:p>
        </w:tc>
        <w:tc>
          <w:tcPr>
            <w:tcW w:w="432" w:type="dxa"/>
            <w:vAlign w:val="bottom"/>
          </w:tcPr>
          <w:p w14:paraId="29491842" w14:textId="77777777" w:rsidR="0086286D" w:rsidRPr="0086286D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 w:rsidRPr="0086286D">
              <w:rPr>
                <w:rFonts w:ascii="Arial" w:hAnsi="Arial" w:cs="Arial"/>
                <w:b/>
                <w:sz w:val="40"/>
                <w:szCs w:val="40"/>
                <w:lang w:val="es-ES"/>
              </w:rPr>
              <w:t>$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74346687" w14:textId="77777777" w:rsidR="0086286D" w:rsidRPr="000C5DF2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es-ES"/>
              </w:rPr>
            </w:r>
            <w:r>
              <w:rPr>
                <w:rFonts w:ascii="Arial" w:hAnsi="Arial" w:cs="Arial"/>
                <w:b/>
                <w:szCs w:val="24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szCs w:val="24"/>
                <w:lang w:val="es-ES"/>
              </w:rPr>
              <w:fldChar w:fldCharType="end"/>
            </w:r>
          </w:p>
        </w:tc>
      </w:tr>
      <w:tr w:rsidR="0086286D" w:rsidRPr="005543BF" w14:paraId="7EAF56E8" w14:textId="77777777" w:rsidTr="009D6FF7">
        <w:trPr>
          <w:trHeight w:hRule="exact" w:val="144"/>
        </w:trPr>
        <w:tc>
          <w:tcPr>
            <w:tcW w:w="432" w:type="dxa"/>
            <w:vAlign w:val="center"/>
          </w:tcPr>
          <w:p w14:paraId="5DB7A70F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6990C9D5" w14:textId="77777777" w:rsidR="0086286D" w:rsidRPr="005543BF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29BD2FB" w14:textId="77777777" w:rsidR="0086286D" w:rsidRPr="009D6FF7" w:rsidRDefault="0086286D" w:rsidP="000C5DF2">
            <w:pPr>
              <w:ind w:left="-72" w:right="-72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5EF9E8E2" w14:textId="77777777" w:rsidR="0086286D" w:rsidRPr="005543BF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34681020" w14:textId="77777777" w:rsidR="0086286D" w:rsidRPr="0086286D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73F764B" w14:textId="77777777" w:rsidR="0086286D" w:rsidRPr="005543BF" w:rsidRDefault="0086286D" w:rsidP="009B6FEB">
            <w:pPr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</w:p>
        </w:tc>
        <w:tc>
          <w:tcPr>
            <w:tcW w:w="432" w:type="dxa"/>
            <w:vAlign w:val="center"/>
          </w:tcPr>
          <w:p w14:paraId="78A9C67A" w14:textId="77777777" w:rsidR="0086286D" w:rsidRPr="0086286D" w:rsidRDefault="0086286D" w:rsidP="000C5DF2">
            <w:pPr>
              <w:ind w:left="-101" w:right="-101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14:paraId="24302F1B" w14:textId="77777777" w:rsidR="0086286D" w:rsidRPr="005543BF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6286D" w:rsidRPr="005543BF" w14:paraId="73DEB75B" w14:textId="77777777" w:rsidTr="009D6FF7">
        <w:trPr>
          <w:trHeight w:hRule="exact" w:val="720"/>
        </w:trPr>
        <w:tc>
          <w:tcPr>
            <w:tcW w:w="432" w:type="dxa"/>
            <w:vAlign w:val="center"/>
          </w:tcPr>
          <w:p w14:paraId="27A5F825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252D72A4" w14:textId="77777777" w:rsidR="0086286D" w:rsidRPr="005543BF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5543BF">
              <w:rPr>
                <w:rFonts w:ascii="Arial" w:hAnsi="Arial" w:cs="Arial"/>
                <w:b/>
                <w:sz w:val="20"/>
                <w:lang w:val="es-ES"/>
              </w:rPr>
              <w:t>4.</w:t>
            </w:r>
          </w:p>
        </w:tc>
        <w:tc>
          <w:tcPr>
            <w:tcW w:w="2880" w:type="dxa"/>
            <w:gridSpan w:val="2"/>
            <w:vAlign w:val="center"/>
          </w:tcPr>
          <w:p w14:paraId="5B93D731" w14:textId="77777777" w:rsidR="0086286D" w:rsidRPr="009D6FF7" w:rsidRDefault="0086286D" w:rsidP="000C5DF2">
            <w:pPr>
              <w:ind w:left="-72" w:right="-72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9D6FF7">
              <w:rPr>
                <w:rFonts w:ascii="Arial" w:hAnsi="Arial" w:cs="Arial"/>
                <w:sz w:val="32"/>
                <w:szCs w:val="32"/>
                <w:lang w:val="es-ES"/>
              </w:rPr>
              <w:t>Cuarto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51B355EE" w14:textId="77777777" w:rsidR="0086286D" w:rsidRPr="005543BF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instrText xml:space="preserve"> FORMTEXT </w:instrText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separate"/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end"/>
            </w:r>
          </w:p>
        </w:tc>
        <w:tc>
          <w:tcPr>
            <w:tcW w:w="1728" w:type="dxa"/>
            <w:gridSpan w:val="3"/>
            <w:vAlign w:val="center"/>
          </w:tcPr>
          <w:p w14:paraId="67F47136" w14:textId="77777777" w:rsidR="0086286D" w:rsidRPr="0086286D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 w:rsidRPr="0086286D">
              <w:rPr>
                <w:rFonts w:ascii="Arial" w:hAnsi="Arial" w:cs="Arial"/>
                <w:b/>
                <w:sz w:val="40"/>
                <w:szCs w:val="40"/>
                <w:lang w:val="es-ES"/>
              </w:rPr>
              <w:t>X</w:t>
            </w:r>
          </w:p>
        </w:tc>
        <w:tc>
          <w:tcPr>
            <w:tcW w:w="2160" w:type="dxa"/>
            <w:gridSpan w:val="3"/>
            <w:vAlign w:val="center"/>
          </w:tcPr>
          <w:p w14:paraId="27A81815" w14:textId="6B47BD5F" w:rsidR="0086286D" w:rsidRPr="005543BF" w:rsidRDefault="0086286D" w:rsidP="009B6FEB">
            <w:pPr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t xml:space="preserve">$ </w:t>
            </w:r>
            <w:r>
              <w:rPr>
                <w:rFonts w:ascii="Arial" w:hAnsi="Arial" w:cs="Arial"/>
                <w:sz w:val="36"/>
                <w:szCs w:val="36"/>
                <w:lang w:val="es-ES"/>
              </w:rPr>
              <w:t>55</w:t>
            </w:r>
            <w:r w:rsidRPr="005543BF">
              <w:rPr>
                <w:rFonts w:ascii="Arial" w:hAnsi="Arial" w:cs="Arial"/>
                <w:sz w:val="36"/>
                <w:szCs w:val="36"/>
                <w:lang w:val="es-ES"/>
              </w:rPr>
              <w:t>.00</w:t>
            </w:r>
          </w:p>
        </w:tc>
        <w:tc>
          <w:tcPr>
            <w:tcW w:w="432" w:type="dxa"/>
            <w:vAlign w:val="bottom"/>
          </w:tcPr>
          <w:p w14:paraId="76B0B3F1" w14:textId="77777777" w:rsidR="0086286D" w:rsidRPr="0086286D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 w:rsidRPr="0086286D">
              <w:rPr>
                <w:rFonts w:ascii="Arial" w:hAnsi="Arial" w:cs="Arial"/>
                <w:b/>
                <w:sz w:val="40"/>
                <w:szCs w:val="40"/>
                <w:lang w:val="es-ES"/>
              </w:rPr>
              <w:t>$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73F42E57" w14:textId="77777777" w:rsidR="0086286D" w:rsidRPr="000C5DF2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es-ES"/>
              </w:rPr>
            </w:r>
            <w:r>
              <w:rPr>
                <w:rFonts w:ascii="Arial" w:hAnsi="Arial" w:cs="Arial"/>
                <w:b/>
                <w:szCs w:val="24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szCs w:val="24"/>
                <w:lang w:val="es-ES"/>
              </w:rPr>
              <w:fldChar w:fldCharType="end"/>
            </w:r>
          </w:p>
        </w:tc>
      </w:tr>
      <w:tr w:rsidR="0086286D" w:rsidRPr="005543BF" w14:paraId="78EC3EC3" w14:textId="77777777" w:rsidTr="009D6FF7">
        <w:trPr>
          <w:trHeight w:hRule="exact" w:val="144"/>
        </w:trPr>
        <w:tc>
          <w:tcPr>
            <w:tcW w:w="432" w:type="dxa"/>
            <w:vAlign w:val="center"/>
          </w:tcPr>
          <w:p w14:paraId="422D1F29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" w:type="dxa"/>
            <w:vAlign w:val="bottom"/>
          </w:tcPr>
          <w:p w14:paraId="58114089" w14:textId="77777777" w:rsidR="0086286D" w:rsidRPr="005543BF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28E59D0A" w14:textId="77777777" w:rsidR="0086286D" w:rsidRPr="005543BF" w:rsidRDefault="0086286D" w:rsidP="000C5DF2">
            <w:pPr>
              <w:ind w:left="-72" w:right="-72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C6573C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530D6107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3502747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14:paraId="74FFB18C" w14:textId="77777777" w:rsidR="0086286D" w:rsidRPr="0086286D" w:rsidRDefault="0086286D" w:rsidP="000C5DF2">
            <w:pPr>
              <w:ind w:left="-101" w:right="-101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4B3123" w14:textId="77777777" w:rsidR="0086286D" w:rsidRPr="005543BF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6286D" w:rsidRPr="005543BF" w14:paraId="7DFB3225" w14:textId="77777777" w:rsidTr="009D6FF7">
        <w:trPr>
          <w:trHeight w:hRule="exact" w:val="720"/>
        </w:trPr>
        <w:tc>
          <w:tcPr>
            <w:tcW w:w="3600" w:type="dxa"/>
            <w:gridSpan w:val="4"/>
            <w:tcBorders>
              <w:right w:val="single" w:sz="8" w:space="0" w:color="auto"/>
            </w:tcBorders>
            <w:vAlign w:val="bottom"/>
          </w:tcPr>
          <w:p w14:paraId="1A30AFC2" w14:textId="47E31224" w:rsidR="0086286D" w:rsidRPr="005543BF" w:rsidRDefault="0086286D" w:rsidP="000C5DF2">
            <w:pPr>
              <w:ind w:lef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5543BF">
              <w:rPr>
                <w:rFonts w:ascii="Arial" w:hAnsi="Arial" w:cs="Arial"/>
                <w:b/>
                <w:sz w:val="20"/>
                <w:lang w:val="es-ES"/>
              </w:rPr>
              <w:t>TOTAL,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DE ESTUDIANTES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37520" w14:textId="77777777" w:rsidR="0086286D" w:rsidRPr="005543BF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instrText xml:space="preserve"> FORMTEXT </w:instrText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separate"/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noProof/>
                <w:szCs w:val="32"/>
                <w:lang w:val="es-ES"/>
              </w:rPr>
              <w:t> </w:t>
            </w:r>
            <w:r w:rsidRPr="005543BF">
              <w:rPr>
                <w:rFonts w:ascii="Arial" w:hAnsi="Arial" w:cs="Arial"/>
                <w:b/>
                <w:szCs w:val="32"/>
                <w:lang w:val="es-ES"/>
              </w:rPr>
              <w:fldChar w:fldCharType="end"/>
            </w:r>
          </w:p>
        </w:tc>
        <w:tc>
          <w:tcPr>
            <w:tcW w:w="3888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90F58" w14:textId="23A432EA" w:rsidR="0086286D" w:rsidRPr="005543BF" w:rsidRDefault="0086286D" w:rsidP="0086286D">
            <w:pPr>
              <w:ind w:lef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TOTAL, ENVIADO AL DISTRITO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8FE649B" w14:textId="77777777" w:rsidR="0086286D" w:rsidRPr="0086286D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40"/>
                <w:szCs w:val="40"/>
                <w:lang w:val="es-ES"/>
              </w:rPr>
            </w:pPr>
            <w:r w:rsidRPr="0086286D">
              <w:rPr>
                <w:rFonts w:ascii="Arial" w:hAnsi="Arial" w:cs="Arial"/>
                <w:b/>
                <w:sz w:val="40"/>
                <w:szCs w:val="40"/>
                <w:lang w:val="es-ES"/>
              </w:rPr>
              <w:t>$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66CA4" w14:textId="06C6F691" w:rsidR="0086286D" w:rsidRPr="000C5DF2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b/>
                <w:szCs w:val="24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es-ES"/>
              </w:rPr>
            </w:r>
            <w:r>
              <w:rPr>
                <w:rFonts w:ascii="Arial" w:hAnsi="Arial" w:cs="Arial"/>
                <w:b/>
                <w:szCs w:val="24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noProof/>
                <w:szCs w:val="24"/>
                <w:lang w:val="es-ES"/>
              </w:rPr>
              <w:t> </w:t>
            </w:r>
            <w:r>
              <w:rPr>
                <w:rFonts w:ascii="Arial" w:hAnsi="Arial" w:cs="Arial"/>
                <w:b/>
                <w:szCs w:val="24"/>
                <w:lang w:val="es-ES"/>
              </w:rPr>
              <w:fldChar w:fldCharType="end"/>
            </w:r>
          </w:p>
        </w:tc>
      </w:tr>
      <w:tr w:rsidR="0086286D" w:rsidRPr="005543BF" w14:paraId="3DDA61F4" w14:textId="77777777" w:rsidTr="009D6FF7">
        <w:trPr>
          <w:trHeight w:hRule="exact" w:val="144"/>
        </w:trPr>
        <w:tc>
          <w:tcPr>
            <w:tcW w:w="432" w:type="dxa"/>
            <w:vAlign w:val="center"/>
          </w:tcPr>
          <w:p w14:paraId="28BFC083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168" w:type="dxa"/>
            <w:gridSpan w:val="3"/>
            <w:tcBorders>
              <w:bottom w:val="single" w:sz="18" w:space="0" w:color="auto"/>
            </w:tcBorders>
            <w:vAlign w:val="center"/>
          </w:tcPr>
          <w:p w14:paraId="5F4919DC" w14:textId="77777777" w:rsidR="0086286D" w:rsidRPr="005543BF" w:rsidRDefault="0086286D" w:rsidP="000C5DF2">
            <w:pPr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271F693" w14:textId="77777777" w:rsidR="0086286D" w:rsidRPr="005543BF" w:rsidRDefault="0086286D" w:rsidP="000C5DF2">
            <w:pPr>
              <w:ind w:left="-101" w:right="-101"/>
              <w:jc w:val="center"/>
              <w:rPr>
                <w:rFonts w:ascii="Arial" w:hAnsi="Arial" w:cs="Arial"/>
                <w:b/>
                <w:szCs w:val="32"/>
                <w:lang w:val="es-ES"/>
              </w:rPr>
            </w:pPr>
          </w:p>
        </w:tc>
        <w:tc>
          <w:tcPr>
            <w:tcW w:w="1728" w:type="dxa"/>
            <w:gridSpan w:val="3"/>
            <w:tcBorders>
              <w:bottom w:val="single" w:sz="18" w:space="0" w:color="auto"/>
            </w:tcBorders>
            <w:vAlign w:val="center"/>
          </w:tcPr>
          <w:p w14:paraId="390D1D3A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160" w:type="dxa"/>
            <w:gridSpan w:val="3"/>
            <w:tcBorders>
              <w:bottom w:val="single" w:sz="18" w:space="0" w:color="auto"/>
            </w:tcBorders>
            <w:vAlign w:val="center"/>
          </w:tcPr>
          <w:p w14:paraId="4726F9E9" w14:textId="77777777" w:rsidR="0086286D" w:rsidRPr="005543BF" w:rsidRDefault="0086286D" w:rsidP="000C5DF2">
            <w:pPr>
              <w:ind w:left="-101" w:right="-101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32" w:type="dxa"/>
            <w:tcBorders>
              <w:top w:val="single" w:sz="8" w:space="0" w:color="auto"/>
              <w:bottom w:val="single" w:sz="18" w:space="0" w:color="auto"/>
            </w:tcBorders>
            <w:vAlign w:val="bottom"/>
          </w:tcPr>
          <w:p w14:paraId="3D4E3031" w14:textId="77777777" w:rsidR="0086286D" w:rsidRPr="005543BF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B9BABC0" w14:textId="77777777" w:rsidR="0086286D" w:rsidRPr="005543BF" w:rsidRDefault="0086286D" w:rsidP="000C5DF2">
            <w:pPr>
              <w:ind w:left="-101" w:right="-101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7DECAF0B" w14:textId="77777777" w:rsidR="004B600B" w:rsidRPr="005543BF" w:rsidRDefault="004B600B" w:rsidP="008674E3">
      <w:pPr>
        <w:spacing w:after="20"/>
        <w:rPr>
          <w:rFonts w:ascii="Arial" w:hAnsi="Arial" w:cs="Arial"/>
          <w:b/>
          <w:szCs w:val="24"/>
          <w:lang w:val="es-ES"/>
        </w:rPr>
      </w:pPr>
    </w:p>
    <w:p w14:paraId="66759CE4" w14:textId="665FE38F" w:rsidR="009D6FF7" w:rsidRDefault="009D6FF7" w:rsidP="001D1DA9">
      <w:pPr>
        <w:pStyle w:val="ListParagraph"/>
        <w:numPr>
          <w:ilvl w:val="0"/>
          <w:numId w:val="3"/>
        </w:numPr>
        <w:spacing w:after="20" w:line="360" w:lineRule="auto"/>
        <w:ind w:left="360"/>
        <w:rPr>
          <w:rFonts w:ascii="Arial" w:hAnsi="Arial" w:cs="Arial"/>
          <w:b/>
          <w:lang w:val="es-ES"/>
        </w:rPr>
      </w:pPr>
      <w:r w:rsidRPr="009D6FF7">
        <w:rPr>
          <w:rFonts w:ascii="Arial" w:hAnsi="Arial" w:cs="Arial"/>
          <w:b/>
          <w:lang w:val="es-ES"/>
        </w:rPr>
        <w:t>LA CUOTA ESTUDIANTIL DE $55.00 CUBRE LO SIGUIENTE</w:t>
      </w:r>
      <w:r>
        <w:rPr>
          <w:rFonts w:ascii="Arial" w:hAnsi="Arial" w:cs="Arial"/>
          <w:b/>
          <w:lang w:val="es-ES"/>
        </w:rPr>
        <w:t>:</w:t>
      </w:r>
    </w:p>
    <w:p w14:paraId="07A9DDD0" w14:textId="11E01C5D" w:rsidR="009D6FF7" w:rsidRDefault="009D6FF7" w:rsidP="009D6FF7">
      <w:pPr>
        <w:pStyle w:val="ListParagraph"/>
        <w:numPr>
          <w:ilvl w:val="1"/>
          <w:numId w:val="3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MATRICULA =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>$ 30.00</w:t>
      </w:r>
    </w:p>
    <w:p w14:paraId="73B7AD66" w14:textId="1A86625D" w:rsidR="009D6FF7" w:rsidRDefault="009D6FF7" w:rsidP="009D6FF7">
      <w:pPr>
        <w:pStyle w:val="ListParagraph"/>
        <w:numPr>
          <w:ilvl w:val="1"/>
          <w:numId w:val="3"/>
        </w:numPr>
        <w:spacing w:after="20" w:line="48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TECNOLOGIA =</w:t>
      </w:r>
      <w:r>
        <w:rPr>
          <w:rFonts w:ascii="Arial" w:hAnsi="Arial" w:cs="Arial"/>
          <w:b/>
          <w:lang w:val="es-ES"/>
        </w:rPr>
        <w:tab/>
        <w:t>$ 25.00</w:t>
      </w:r>
    </w:p>
    <w:p w14:paraId="7C043E4A" w14:textId="6C8C8921" w:rsidR="008674E3" w:rsidRPr="000C5DF2" w:rsidRDefault="008674E3" w:rsidP="005C490C">
      <w:pPr>
        <w:pStyle w:val="ListParagraph"/>
        <w:numPr>
          <w:ilvl w:val="0"/>
          <w:numId w:val="3"/>
        </w:numPr>
        <w:spacing w:after="20" w:line="480" w:lineRule="auto"/>
        <w:ind w:left="360"/>
        <w:rPr>
          <w:rFonts w:ascii="Arial" w:hAnsi="Arial" w:cs="Arial"/>
          <w:b/>
          <w:lang w:val="es-ES"/>
        </w:rPr>
      </w:pPr>
      <w:r w:rsidRPr="000C5DF2">
        <w:rPr>
          <w:rFonts w:ascii="Arial" w:hAnsi="Arial" w:cs="Arial"/>
          <w:b/>
          <w:lang w:val="es-ES"/>
        </w:rPr>
        <w:t xml:space="preserve">ESTE FORMULARIO DEBE SER ENVIADO </w:t>
      </w:r>
      <w:r w:rsidR="000C5DF2">
        <w:rPr>
          <w:rFonts w:ascii="Arial" w:hAnsi="Arial" w:cs="Arial"/>
          <w:b/>
          <w:lang w:val="es-ES"/>
        </w:rPr>
        <w:t xml:space="preserve">AL DISTRITO NO MAS TARDAR </w:t>
      </w:r>
      <w:r w:rsidR="009B6FEB">
        <w:rPr>
          <w:rFonts w:ascii="Arial" w:hAnsi="Arial" w:cs="Arial"/>
          <w:b/>
          <w:lang w:val="es-ES"/>
        </w:rPr>
        <w:t xml:space="preserve">EN </w:t>
      </w:r>
      <w:r w:rsidRPr="000C5DF2">
        <w:rPr>
          <w:rFonts w:ascii="Arial" w:hAnsi="Arial" w:cs="Arial"/>
          <w:b/>
          <w:lang w:val="es-ES"/>
        </w:rPr>
        <w:t>LA PRIMERA SEMANA DE OCTUBRE (O LA PRIMERA SEMANA DE FEBRERO SI EL RECINTO TIENE MATRICULA DOS VECES AL AÑO</w:t>
      </w:r>
      <w:r w:rsidR="0086286D">
        <w:rPr>
          <w:rFonts w:ascii="Arial" w:hAnsi="Arial" w:cs="Arial"/>
          <w:b/>
          <w:lang w:val="es-ES"/>
        </w:rPr>
        <w:t xml:space="preserve"> PARA ESTUDIANTES NUEVOS</w:t>
      </w:r>
      <w:r w:rsidRPr="000C5DF2">
        <w:rPr>
          <w:rFonts w:ascii="Arial" w:hAnsi="Arial" w:cs="Arial"/>
          <w:b/>
          <w:lang w:val="es-ES"/>
        </w:rPr>
        <w:t>).</w:t>
      </w:r>
    </w:p>
    <w:p w14:paraId="49D6A27B" w14:textId="77777777" w:rsidR="005543BF" w:rsidRPr="00B515BB" w:rsidRDefault="008674E3" w:rsidP="00B515BB">
      <w:pPr>
        <w:pStyle w:val="ListParagraph"/>
        <w:numPr>
          <w:ilvl w:val="0"/>
          <w:numId w:val="3"/>
        </w:numPr>
        <w:spacing w:after="20" w:line="480" w:lineRule="auto"/>
        <w:ind w:left="360"/>
        <w:rPr>
          <w:rFonts w:ascii="Arial" w:hAnsi="Arial" w:cs="Arial"/>
          <w:b/>
          <w:lang w:val="es-ES"/>
        </w:rPr>
      </w:pPr>
      <w:r w:rsidRPr="00B515BB">
        <w:rPr>
          <w:rFonts w:ascii="Arial" w:hAnsi="Arial" w:cs="Arial"/>
          <w:b/>
          <w:lang w:val="es-ES"/>
        </w:rPr>
        <w:t xml:space="preserve">SI EL RECINTO </w:t>
      </w:r>
      <w:r w:rsidR="005543BF" w:rsidRPr="00B515BB">
        <w:rPr>
          <w:rFonts w:ascii="Arial" w:hAnsi="Arial" w:cs="Arial"/>
          <w:b/>
          <w:lang w:val="es-ES"/>
        </w:rPr>
        <w:t>MAN</w:t>
      </w:r>
      <w:r w:rsidRPr="00B515BB">
        <w:rPr>
          <w:rFonts w:ascii="Arial" w:hAnsi="Arial" w:cs="Arial"/>
          <w:b/>
          <w:lang w:val="es-ES"/>
        </w:rPr>
        <w:t xml:space="preserve">TIENE </w:t>
      </w:r>
      <w:r w:rsidR="005543BF" w:rsidRPr="00B515BB">
        <w:rPr>
          <w:rFonts w:ascii="Arial" w:hAnsi="Arial" w:cs="Arial"/>
          <w:b/>
          <w:lang w:val="es-ES"/>
        </w:rPr>
        <w:t xml:space="preserve">UNA </w:t>
      </w:r>
      <w:r w:rsidRPr="00B515BB">
        <w:rPr>
          <w:rFonts w:ascii="Arial" w:hAnsi="Arial" w:cs="Arial"/>
          <w:b/>
          <w:lang w:val="es-ES"/>
        </w:rPr>
        <w:t xml:space="preserve">MATRICULA ABIERTA, </w:t>
      </w:r>
      <w:r w:rsidR="00B515BB" w:rsidRPr="00B515BB">
        <w:rPr>
          <w:rFonts w:ascii="Arial" w:hAnsi="Arial" w:cs="Arial"/>
          <w:b/>
          <w:lang w:val="es-ES"/>
        </w:rPr>
        <w:t xml:space="preserve">ESTE FORMULARIO </w:t>
      </w:r>
      <w:r w:rsidRPr="00B515BB">
        <w:rPr>
          <w:rFonts w:ascii="Arial" w:hAnsi="Arial" w:cs="Arial"/>
          <w:b/>
          <w:lang w:val="es-ES"/>
        </w:rPr>
        <w:t>DEBE</w:t>
      </w:r>
      <w:r w:rsidR="005543BF" w:rsidRPr="00B515BB">
        <w:rPr>
          <w:rFonts w:ascii="Arial" w:hAnsi="Arial" w:cs="Arial"/>
          <w:b/>
          <w:lang w:val="es-ES"/>
        </w:rPr>
        <w:t xml:space="preserve"> SER</w:t>
      </w:r>
      <w:r w:rsidRPr="00B515BB">
        <w:rPr>
          <w:rFonts w:ascii="Arial" w:hAnsi="Arial" w:cs="Arial"/>
          <w:b/>
          <w:lang w:val="es-ES"/>
        </w:rPr>
        <w:t xml:space="preserve"> ENVIA</w:t>
      </w:r>
      <w:r w:rsidR="005543BF" w:rsidRPr="00B515BB">
        <w:rPr>
          <w:rFonts w:ascii="Arial" w:hAnsi="Arial" w:cs="Arial"/>
          <w:b/>
          <w:lang w:val="es-ES"/>
        </w:rPr>
        <w:t>D</w:t>
      </w:r>
      <w:r w:rsidRPr="00B515BB">
        <w:rPr>
          <w:rFonts w:ascii="Arial" w:hAnsi="Arial" w:cs="Arial"/>
          <w:b/>
          <w:lang w:val="es-ES"/>
        </w:rPr>
        <w:t xml:space="preserve">O LO MAS TARDAR AL FINAL DEL MES </w:t>
      </w:r>
      <w:r w:rsidR="005543BF" w:rsidRPr="00B515BB">
        <w:rPr>
          <w:rFonts w:ascii="Arial" w:hAnsi="Arial" w:cs="Arial"/>
          <w:b/>
          <w:lang w:val="es-ES"/>
        </w:rPr>
        <w:t>CUANDO</w:t>
      </w:r>
      <w:r w:rsidRPr="00B515BB">
        <w:rPr>
          <w:rFonts w:ascii="Arial" w:hAnsi="Arial" w:cs="Arial"/>
          <w:b/>
          <w:lang w:val="es-ES"/>
        </w:rPr>
        <w:t xml:space="preserve"> LOS ESTUDIANTES SE MATRICULEN.</w:t>
      </w:r>
    </w:p>
    <w:p w14:paraId="6689C925" w14:textId="77777777" w:rsidR="000C5DF2" w:rsidRDefault="000C5DF2">
      <w:pPr>
        <w:spacing w:after="20"/>
        <w:rPr>
          <w:rFonts w:ascii="Arial" w:hAnsi="Arial" w:cs="Arial"/>
          <w:b/>
          <w:szCs w:val="24"/>
          <w:lang w:val="es-ES"/>
        </w:rPr>
      </w:pPr>
    </w:p>
    <w:p w14:paraId="4EF67585" w14:textId="77777777" w:rsidR="005C490C" w:rsidRPr="005C490C" w:rsidRDefault="005C490C">
      <w:pPr>
        <w:spacing w:after="20"/>
        <w:rPr>
          <w:rFonts w:ascii="Arial" w:hAnsi="Arial" w:cs="Arial"/>
          <w:b/>
          <w:szCs w:val="24"/>
          <w:lang w:val="es-ES"/>
        </w:rPr>
      </w:pPr>
    </w:p>
    <w:p w14:paraId="5E646DA0" w14:textId="77777777" w:rsidR="000C5DF2" w:rsidRPr="005C490C" w:rsidRDefault="000C5DF2" w:rsidP="000C5DF2">
      <w:pPr>
        <w:spacing w:after="20"/>
        <w:jc w:val="center"/>
        <w:rPr>
          <w:rFonts w:ascii="Arial" w:hAnsi="Arial" w:cs="Arial"/>
          <w:b/>
          <w:szCs w:val="24"/>
          <w:lang w:val="es-ES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3240"/>
        <w:gridCol w:w="2736"/>
        <w:gridCol w:w="3240"/>
      </w:tblGrid>
      <w:tr w:rsidR="000C5DF2" w:rsidRPr="00494786" w14:paraId="316D614A" w14:textId="77777777" w:rsidTr="000C5DF2">
        <w:trPr>
          <w:trHeight w:val="720"/>
        </w:trPr>
        <w:tc>
          <w:tcPr>
            <w:tcW w:w="1584" w:type="dxa"/>
            <w:vAlign w:val="bottom"/>
          </w:tcPr>
          <w:p w14:paraId="4DCE8072" w14:textId="77777777" w:rsidR="000C5DF2" w:rsidRPr="000C5C66" w:rsidRDefault="000C5DF2" w:rsidP="00EA1FA8">
            <w:pPr>
              <w:ind w:left="-101" w:right="-101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Firma del Principal:</w:t>
            </w:r>
          </w:p>
        </w:tc>
        <w:tc>
          <w:tcPr>
            <w:tcW w:w="3240" w:type="dxa"/>
            <w:tcBorders>
              <w:bottom w:val="single" w:sz="8" w:space="0" w:color="auto"/>
            </w:tcBorders>
          </w:tcPr>
          <w:p w14:paraId="06226FC8" w14:textId="77777777" w:rsidR="000C5DF2" w:rsidRPr="000C5C66" w:rsidRDefault="000C5DF2" w:rsidP="00EA1FA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36" w:type="dxa"/>
            <w:vAlign w:val="bottom"/>
          </w:tcPr>
          <w:p w14:paraId="72270161" w14:textId="77777777" w:rsidR="000C5DF2" w:rsidRPr="000C5C66" w:rsidRDefault="000C5DF2" w:rsidP="00EA1FA8">
            <w:pPr>
              <w:ind w:left="-144" w:right="-72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Firma del Secretario(a)-Tesorero(a):</w:t>
            </w:r>
          </w:p>
        </w:tc>
        <w:tc>
          <w:tcPr>
            <w:tcW w:w="3240" w:type="dxa"/>
            <w:tcBorders>
              <w:bottom w:val="single" w:sz="8" w:space="0" w:color="auto"/>
            </w:tcBorders>
          </w:tcPr>
          <w:p w14:paraId="5D6CC924" w14:textId="77777777" w:rsidR="000C5DF2" w:rsidRPr="000C5C66" w:rsidRDefault="000C5DF2" w:rsidP="00EA1FA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14:paraId="4C3A2D59" w14:textId="77777777" w:rsidR="000C5DF2" w:rsidRPr="000C5DF2" w:rsidRDefault="000C5DF2" w:rsidP="000C5DF2">
      <w:pPr>
        <w:spacing w:after="20"/>
        <w:rPr>
          <w:rFonts w:ascii="Arial" w:hAnsi="Arial" w:cs="Arial"/>
          <w:b/>
          <w:sz w:val="4"/>
          <w:szCs w:val="4"/>
          <w:lang w:val="es-ES"/>
        </w:rPr>
      </w:pPr>
    </w:p>
    <w:sectPr w:rsidR="000C5DF2" w:rsidRPr="000C5DF2" w:rsidSect="0019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79BA6" w14:textId="77777777" w:rsidR="001A6199" w:rsidRDefault="001A6199" w:rsidP="009D420D">
      <w:r>
        <w:separator/>
      </w:r>
    </w:p>
  </w:endnote>
  <w:endnote w:type="continuationSeparator" w:id="0">
    <w:p w14:paraId="32FC9E2F" w14:textId="77777777" w:rsidR="001A6199" w:rsidRDefault="001A6199" w:rsidP="009D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B1CB" w14:textId="77777777" w:rsidR="00091550" w:rsidRPr="00FE2870" w:rsidRDefault="00091550" w:rsidP="00FE2870">
    <w:pPr>
      <w:pStyle w:val="Footer"/>
      <w:jc w:val="center"/>
      <w:rPr>
        <w:rFonts w:ascii="Arial" w:hAnsi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560D" w14:textId="77777777" w:rsidR="00391AA3" w:rsidRPr="008826DB" w:rsidRDefault="00391AA3" w:rsidP="00F2178C">
    <w:pPr>
      <w:pStyle w:val="Footer"/>
      <w:jc w:val="center"/>
      <w:rPr>
        <w:rFonts w:ascii="Arial" w:hAnsi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6C97" w14:textId="5DCBBFDE" w:rsidR="00C40D27" w:rsidRPr="00C40D27" w:rsidRDefault="00C40D27">
    <w:pPr>
      <w:pStyle w:val="Footer"/>
      <w:rPr>
        <w:rFonts w:ascii="Arial" w:hAnsi="Arial" w:cs="Arial"/>
        <w:b/>
        <w:sz w:val="16"/>
        <w:szCs w:val="16"/>
        <w:lang w:val="es-PR"/>
      </w:rPr>
    </w:pPr>
    <w:r w:rsidRPr="00C40D27">
      <w:rPr>
        <w:rFonts w:ascii="Arial" w:hAnsi="Arial" w:cs="Arial"/>
        <w:b/>
        <w:sz w:val="16"/>
        <w:szCs w:val="16"/>
        <w:lang w:val="es-PR"/>
      </w:rPr>
      <w:t>IBAD</w:t>
    </w:r>
    <w:r w:rsidR="008674E3">
      <w:rPr>
        <w:rFonts w:ascii="Arial" w:hAnsi="Arial" w:cs="Arial"/>
        <w:b/>
        <w:sz w:val="16"/>
        <w:szCs w:val="16"/>
        <w:lang w:val="es-PR"/>
      </w:rPr>
      <w:t>09</w:t>
    </w:r>
    <w:r w:rsidR="003733E7">
      <w:rPr>
        <w:rFonts w:ascii="Arial" w:hAnsi="Arial" w:cs="Arial"/>
        <w:b/>
        <w:sz w:val="16"/>
        <w:szCs w:val="16"/>
        <w:lang w:val="es-PR"/>
      </w:rPr>
      <w:t xml:space="preserve"> </w:t>
    </w:r>
    <w:r w:rsidRPr="00C40D27">
      <w:rPr>
        <w:rFonts w:ascii="Arial" w:hAnsi="Arial" w:cs="Arial"/>
        <w:b/>
        <w:sz w:val="16"/>
        <w:szCs w:val="16"/>
        <w:lang w:val="es-PR"/>
      </w:rPr>
      <w:t>-</w:t>
    </w:r>
    <w:r w:rsidR="003733E7">
      <w:rPr>
        <w:rFonts w:ascii="Arial" w:hAnsi="Arial" w:cs="Arial"/>
        <w:b/>
        <w:sz w:val="16"/>
        <w:szCs w:val="16"/>
        <w:lang w:val="es-PR"/>
      </w:rPr>
      <w:t xml:space="preserve"> </w:t>
    </w:r>
    <w:r w:rsidRPr="00C40D27">
      <w:rPr>
        <w:rFonts w:ascii="Arial" w:hAnsi="Arial" w:cs="Arial"/>
        <w:b/>
        <w:sz w:val="16"/>
        <w:szCs w:val="16"/>
        <w:lang w:val="es-PR"/>
      </w:rPr>
      <w:t xml:space="preserve">Reporte </w:t>
    </w:r>
    <w:r w:rsidR="008674E3">
      <w:rPr>
        <w:rFonts w:ascii="Arial" w:hAnsi="Arial" w:cs="Arial"/>
        <w:b/>
        <w:sz w:val="16"/>
        <w:szCs w:val="16"/>
        <w:lang w:val="es-PR"/>
      </w:rPr>
      <w:t>de Matriculas</w:t>
    </w:r>
    <w:r w:rsidRPr="00C40D27">
      <w:rPr>
        <w:rFonts w:ascii="Arial" w:hAnsi="Arial" w:cs="Arial"/>
        <w:b/>
        <w:sz w:val="16"/>
        <w:szCs w:val="16"/>
        <w:lang w:val="es-PR"/>
      </w:rPr>
      <w:t xml:space="preserve"> (</w:t>
    </w:r>
    <w:r w:rsidR="009D6FF7">
      <w:rPr>
        <w:rFonts w:ascii="Arial" w:hAnsi="Arial" w:cs="Arial"/>
        <w:b/>
        <w:sz w:val="16"/>
        <w:szCs w:val="16"/>
        <w:lang w:val="es-PR"/>
      </w:rPr>
      <w:t>6</w:t>
    </w:r>
    <w:r w:rsidRPr="00C40D27">
      <w:rPr>
        <w:rFonts w:ascii="Arial" w:hAnsi="Arial" w:cs="Arial"/>
        <w:b/>
        <w:sz w:val="16"/>
        <w:szCs w:val="16"/>
        <w:lang w:val="es-PR"/>
      </w:rPr>
      <w:t>/</w:t>
    </w:r>
    <w:r w:rsidR="00004F03">
      <w:rPr>
        <w:rFonts w:ascii="Arial" w:hAnsi="Arial" w:cs="Arial"/>
        <w:b/>
        <w:sz w:val="16"/>
        <w:szCs w:val="16"/>
        <w:lang w:val="es-PR"/>
      </w:rPr>
      <w:t>2</w:t>
    </w:r>
    <w:r w:rsidR="009D6FF7">
      <w:rPr>
        <w:rFonts w:ascii="Arial" w:hAnsi="Arial" w:cs="Arial"/>
        <w:b/>
        <w:sz w:val="16"/>
        <w:szCs w:val="16"/>
        <w:lang w:val="es-PR"/>
      </w:rPr>
      <w:t>1</w:t>
    </w:r>
    <w:r w:rsidRPr="00C40D27">
      <w:rPr>
        <w:rFonts w:ascii="Arial" w:hAnsi="Arial" w:cs="Arial"/>
        <w:b/>
        <w:sz w:val="16"/>
        <w:szCs w:val="16"/>
        <w:lang w:val="es-P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AE27" w14:textId="77777777" w:rsidR="001A6199" w:rsidRDefault="001A6199" w:rsidP="009D420D">
      <w:r>
        <w:separator/>
      </w:r>
    </w:p>
  </w:footnote>
  <w:footnote w:type="continuationSeparator" w:id="0">
    <w:p w14:paraId="4FB25608" w14:textId="77777777" w:rsidR="001A6199" w:rsidRDefault="001A6199" w:rsidP="009D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81A2" w14:textId="77777777" w:rsidR="00091550" w:rsidRPr="007B2542" w:rsidRDefault="00091550" w:rsidP="00FE2870">
    <w:pPr>
      <w:pStyle w:val="Header"/>
      <w:jc w:val="center"/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C380" w14:textId="77777777" w:rsidR="0063676C" w:rsidRPr="0063676C" w:rsidRDefault="0063676C" w:rsidP="0063676C">
    <w:pPr>
      <w:pStyle w:val="Header"/>
      <w:ind w:left="-144" w:right="-144"/>
      <w:jc w:val="center"/>
      <w:rPr>
        <w:rFonts w:ascii="Arial" w:hAnsi="Arial" w:cs="Arial"/>
        <w:b/>
        <w:sz w:val="16"/>
        <w:szCs w:val="16"/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845D" w14:textId="77777777" w:rsidR="00391AA3" w:rsidRPr="003733E7" w:rsidRDefault="00F955C8" w:rsidP="00EB0CBD">
    <w:pPr>
      <w:pStyle w:val="Header"/>
      <w:jc w:val="center"/>
      <w:rPr>
        <w:rFonts w:ascii="Arial" w:hAnsi="Arial" w:cs="Arial"/>
        <w:sz w:val="36"/>
        <w:szCs w:val="40"/>
        <w:lang w:val="es-PR"/>
      </w:rPr>
    </w:pPr>
    <w:r w:rsidRPr="003733E7">
      <w:rPr>
        <w:rFonts w:ascii="Arial" w:hAnsi="Arial" w:cs="Arial"/>
        <w:noProof/>
        <w:sz w:val="36"/>
        <w:szCs w:val="40"/>
      </w:rPr>
      <w:drawing>
        <wp:anchor distT="0" distB="0" distL="114300" distR="114300" simplePos="0" relativeHeight="251660288" behindDoc="0" locked="0" layoutInCell="1" allowOverlap="1" wp14:anchorId="35446511" wp14:editId="1BE60B54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621792" cy="688596"/>
          <wp:effectExtent l="0" t="0" r="6985" b="0"/>
          <wp:wrapNone/>
          <wp:docPr id="1" name="Picture 1" descr="C:\Users\emarroquin\AppData\Local\Microsoft\Windows\INetCache\Content.Word\new education logo SPAN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marroquin\AppData\Local\Microsoft\Windows\INetCache\Content.Word\new education logo SPAN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688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CBD" w:rsidRPr="003733E7">
      <w:rPr>
        <w:rFonts w:ascii="Arial" w:hAnsi="Arial" w:cs="Arial"/>
        <w:sz w:val="36"/>
        <w:szCs w:val="40"/>
        <w:lang w:val="es-PR"/>
      </w:rPr>
      <w:t>INSTITUTO BÍBLICO DE LAS ASAMBLEAS DE DIOS</w:t>
    </w:r>
  </w:p>
  <w:p w14:paraId="214EBCE1" w14:textId="07A44A1D" w:rsidR="00EB0CBD" w:rsidRPr="003733E7" w:rsidRDefault="0086286D" w:rsidP="00EB0CBD">
    <w:pPr>
      <w:pStyle w:val="Header"/>
      <w:jc w:val="center"/>
      <w:rPr>
        <w:rFonts w:ascii="Arial" w:hAnsi="Arial" w:cs="Arial"/>
        <w:sz w:val="36"/>
        <w:szCs w:val="40"/>
        <w:lang w:val="es-PR"/>
      </w:rPr>
    </w:pPr>
    <w:r>
      <w:rPr>
        <w:rFonts w:ascii="Arial" w:hAnsi="Arial" w:cs="Arial"/>
        <w:sz w:val="36"/>
        <w:szCs w:val="40"/>
        <w:lang w:val="es-PR"/>
      </w:rPr>
      <w:t>INFORM</w:t>
    </w:r>
    <w:r w:rsidR="00EB0CBD" w:rsidRPr="003733E7">
      <w:rPr>
        <w:rFonts w:ascii="Arial" w:hAnsi="Arial" w:cs="Arial"/>
        <w:sz w:val="36"/>
        <w:szCs w:val="40"/>
        <w:lang w:val="es-PR"/>
      </w:rPr>
      <w:t xml:space="preserve">E </w:t>
    </w:r>
    <w:r w:rsidR="004B600B">
      <w:rPr>
        <w:rFonts w:ascii="Arial" w:hAnsi="Arial" w:cs="Arial"/>
        <w:sz w:val="36"/>
        <w:szCs w:val="40"/>
        <w:lang w:val="es-PR"/>
      </w:rPr>
      <w:t xml:space="preserve">DE </w:t>
    </w:r>
    <w:r>
      <w:rPr>
        <w:rFonts w:ascii="Arial" w:hAnsi="Arial" w:cs="Arial"/>
        <w:sz w:val="36"/>
        <w:szCs w:val="40"/>
        <w:lang w:val="es-PR"/>
      </w:rPr>
      <w:t>QUOTAS ESTUDIANTILES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66BF6"/>
    <w:multiLevelType w:val="hybridMultilevel"/>
    <w:tmpl w:val="FB2E9C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D90C2A"/>
    <w:multiLevelType w:val="hybridMultilevel"/>
    <w:tmpl w:val="B35E8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350F2"/>
    <w:multiLevelType w:val="hybridMultilevel"/>
    <w:tmpl w:val="5492F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4EE62810">
      <w:start w:val="1"/>
      <w:numFmt w:val="bullet"/>
      <w:lvlText w:val="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attachedTemplate r:id="rId1"/>
  <w:documentProtection w:edit="forms" w:enforcement="1"/>
  <w:defaultTabStop w:val="36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BD"/>
    <w:rsid w:val="0000058C"/>
    <w:rsid w:val="0000148D"/>
    <w:rsid w:val="00002794"/>
    <w:rsid w:val="00004F03"/>
    <w:rsid w:val="0000738F"/>
    <w:rsid w:val="00010549"/>
    <w:rsid w:val="00011F43"/>
    <w:rsid w:val="00012A03"/>
    <w:rsid w:val="00014492"/>
    <w:rsid w:val="000175F1"/>
    <w:rsid w:val="000268F1"/>
    <w:rsid w:val="000354AB"/>
    <w:rsid w:val="000442DB"/>
    <w:rsid w:val="00047D42"/>
    <w:rsid w:val="00051233"/>
    <w:rsid w:val="000517C7"/>
    <w:rsid w:val="0005241B"/>
    <w:rsid w:val="00054A64"/>
    <w:rsid w:val="00060635"/>
    <w:rsid w:val="000739A9"/>
    <w:rsid w:val="00075150"/>
    <w:rsid w:val="0008022F"/>
    <w:rsid w:val="00091550"/>
    <w:rsid w:val="00095D4C"/>
    <w:rsid w:val="000A1259"/>
    <w:rsid w:val="000B3B3D"/>
    <w:rsid w:val="000C432A"/>
    <w:rsid w:val="000C45D5"/>
    <w:rsid w:val="000C5C66"/>
    <w:rsid w:val="000C5DF2"/>
    <w:rsid w:val="000D78A1"/>
    <w:rsid w:val="000E46A5"/>
    <w:rsid w:val="000E50D2"/>
    <w:rsid w:val="000E50F1"/>
    <w:rsid w:val="000F3AFC"/>
    <w:rsid w:val="00123947"/>
    <w:rsid w:val="001262B0"/>
    <w:rsid w:val="00131E2E"/>
    <w:rsid w:val="001456BD"/>
    <w:rsid w:val="00157119"/>
    <w:rsid w:val="00163D61"/>
    <w:rsid w:val="00180A32"/>
    <w:rsid w:val="00182314"/>
    <w:rsid w:val="00185617"/>
    <w:rsid w:val="0019389C"/>
    <w:rsid w:val="00193FB6"/>
    <w:rsid w:val="00197B8D"/>
    <w:rsid w:val="001A6199"/>
    <w:rsid w:val="001B58E2"/>
    <w:rsid w:val="001C4BB9"/>
    <w:rsid w:val="001D1DA9"/>
    <w:rsid w:val="001D4A65"/>
    <w:rsid w:val="001E2F88"/>
    <w:rsid w:val="001E5983"/>
    <w:rsid w:val="001F526E"/>
    <w:rsid w:val="0020275A"/>
    <w:rsid w:val="002056D9"/>
    <w:rsid w:val="002129D5"/>
    <w:rsid w:val="00215086"/>
    <w:rsid w:val="002150FA"/>
    <w:rsid w:val="00220D4E"/>
    <w:rsid w:val="002473B6"/>
    <w:rsid w:val="00256DC5"/>
    <w:rsid w:val="0026737F"/>
    <w:rsid w:val="002825FA"/>
    <w:rsid w:val="002868EC"/>
    <w:rsid w:val="0029220B"/>
    <w:rsid w:val="002B42EC"/>
    <w:rsid w:val="002B6DEE"/>
    <w:rsid w:val="002B7B01"/>
    <w:rsid w:val="002F039B"/>
    <w:rsid w:val="00302271"/>
    <w:rsid w:val="00325191"/>
    <w:rsid w:val="00325C6F"/>
    <w:rsid w:val="003463FD"/>
    <w:rsid w:val="0035660A"/>
    <w:rsid w:val="00360BDD"/>
    <w:rsid w:val="00364C1B"/>
    <w:rsid w:val="00371F21"/>
    <w:rsid w:val="003733E7"/>
    <w:rsid w:val="00380333"/>
    <w:rsid w:val="00380DE5"/>
    <w:rsid w:val="00384220"/>
    <w:rsid w:val="003872D8"/>
    <w:rsid w:val="0039093F"/>
    <w:rsid w:val="003912A1"/>
    <w:rsid w:val="00391AA3"/>
    <w:rsid w:val="00393C66"/>
    <w:rsid w:val="003A1E0A"/>
    <w:rsid w:val="003A5DEA"/>
    <w:rsid w:val="003A6B71"/>
    <w:rsid w:val="003A6F83"/>
    <w:rsid w:val="003B299A"/>
    <w:rsid w:val="003B2E8D"/>
    <w:rsid w:val="003C62D3"/>
    <w:rsid w:val="003E3436"/>
    <w:rsid w:val="003E38A7"/>
    <w:rsid w:val="003E634B"/>
    <w:rsid w:val="003F6580"/>
    <w:rsid w:val="00420799"/>
    <w:rsid w:val="00443283"/>
    <w:rsid w:val="00443EC4"/>
    <w:rsid w:val="004544F5"/>
    <w:rsid w:val="00473158"/>
    <w:rsid w:val="004732E7"/>
    <w:rsid w:val="0047687E"/>
    <w:rsid w:val="004771B8"/>
    <w:rsid w:val="00484D55"/>
    <w:rsid w:val="00485400"/>
    <w:rsid w:val="00494786"/>
    <w:rsid w:val="00496C26"/>
    <w:rsid w:val="004A118A"/>
    <w:rsid w:val="004B600B"/>
    <w:rsid w:val="004C6D79"/>
    <w:rsid w:val="004C70F3"/>
    <w:rsid w:val="004C79A9"/>
    <w:rsid w:val="004D16AD"/>
    <w:rsid w:val="004D57B3"/>
    <w:rsid w:val="004E1386"/>
    <w:rsid w:val="004E201F"/>
    <w:rsid w:val="004E372F"/>
    <w:rsid w:val="004E4789"/>
    <w:rsid w:val="004E647C"/>
    <w:rsid w:val="004F2F79"/>
    <w:rsid w:val="00501A61"/>
    <w:rsid w:val="0050415D"/>
    <w:rsid w:val="0050560A"/>
    <w:rsid w:val="00514663"/>
    <w:rsid w:val="0051507B"/>
    <w:rsid w:val="00523BF9"/>
    <w:rsid w:val="00526013"/>
    <w:rsid w:val="005543BF"/>
    <w:rsid w:val="0056761F"/>
    <w:rsid w:val="00573230"/>
    <w:rsid w:val="005737CE"/>
    <w:rsid w:val="0059128C"/>
    <w:rsid w:val="0059135F"/>
    <w:rsid w:val="005A136F"/>
    <w:rsid w:val="005B05D2"/>
    <w:rsid w:val="005B47FE"/>
    <w:rsid w:val="005C490C"/>
    <w:rsid w:val="005E1B22"/>
    <w:rsid w:val="005E5D03"/>
    <w:rsid w:val="005E79B7"/>
    <w:rsid w:val="005F0ACE"/>
    <w:rsid w:val="005F0FF7"/>
    <w:rsid w:val="005F10C8"/>
    <w:rsid w:val="006001A1"/>
    <w:rsid w:val="00601D67"/>
    <w:rsid w:val="006076F9"/>
    <w:rsid w:val="006133E5"/>
    <w:rsid w:val="00616CC0"/>
    <w:rsid w:val="0063676C"/>
    <w:rsid w:val="006374B2"/>
    <w:rsid w:val="00641016"/>
    <w:rsid w:val="00644876"/>
    <w:rsid w:val="0064585C"/>
    <w:rsid w:val="006574E9"/>
    <w:rsid w:val="0067431F"/>
    <w:rsid w:val="0067765D"/>
    <w:rsid w:val="006925FB"/>
    <w:rsid w:val="006B0284"/>
    <w:rsid w:val="006B0CD5"/>
    <w:rsid w:val="006C76B9"/>
    <w:rsid w:val="006D630D"/>
    <w:rsid w:val="006E5E9A"/>
    <w:rsid w:val="006E6FA2"/>
    <w:rsid w:val="006E7EE0"/>
    <w:rsid w:val="007166E0"/>
    <w:rsid w:val="0071753F"/>
    <w:rsid w:val="00721DE5"/>
    <w:rsid w:val="00722668"/>
    <w:rsid w:val="0073765E"/>
    <w:rsid w:val="0074289B"/>
    <w:rsid w:val="00742FF7"/>
    <w:rsid w:val="00746195"/>
    <w:rsid w:val="0075432A"/>
    <w:rsid w:val="00764F2F"/>
    <w:rsid w:val="00775CDD"/>
    <w:rsid w:val="00787552"/>
    <w:rsid w:val="00792A18"/>
    <w:rsid w:val="007A1D4B"/>
    <w:rsid w:val="007A5852"/>
    <w:rsid w:val="007A700A"/>
    <w:rsid w:val="007B2542"/>
    <w:rsid w:val="007D12ED"/>
    <w:rsid w:val="007D3CC1"/>
    <w:rsid w:val="007E0B3B"/>
    <w:rsid w:val="007E3FDF"/>
    <w:rsid w:val="007F494D"/>
    <w:rsid w:val="00801EF8"/>
    <w:rsid w:val="00804FEA"/>
    <w:rsid w:val="00810EB7"/>
    <w:rsid w:val="00814C45"/>
    <w:rsid w:val="008178F9"/>
    <w:rsid w:val="00820477"/>
    <w:rsid w:val="008405B4"/>
    <w:rsid w:val="00855EF5"/>
    <w:rsid w:val="0086286D"/>
    <w:rsid w:val="00865223"/>
    <w:rsid w:val="008674E3"/>
    <w:rsid w:val="00867D46"/>
    <w:rsid w:val="008756DA"/>
    <w:rsid w:val="008826DB"/>
    <w:rsid w:val="00882998"/>
    <w:rsid w:val="00886B65"/>
    <w:rsid w:val="00897199"/>
    <w:rsid w:val="008A0908"/>
    <w:rsid w:val="008B1485"/>
    <w:rsid w:val="008B73CD"/>
    <w:rsid w:val="008C07DB"/>
    <w:rsid w:val="008C414E"/>
    <w:rsid w:val="008E2E29"/>
    <w:rsid w:val="008E3057"/>
    <w:rsid w:val="008F27C4"/>
    <w:rsid w:val="008F2A2F"/>
    <w:rsid w:val="008F3A0E"/>
    <w:rsid w:val="008F3F16"/>
    <w:rsid w:val="009039E6"/>
    <w:rsid w:val="00903C39"/>
    <w:rsid w:val="00904E73"/>
    <w:rsid w:val="009303EC"/>
    <w:rsid w:val="00936446"/>
    <w:rsid w:val="00943B8A"/>
    <w:rsid w:val="009479A8"/>
    <w:rsid w:val="00950D03"/>
    <w:rsid w:val="00952E4E"/>
    <w:rsid w:val="00962F62"/>
    <w:rsid w:val="0096354E"/>
    <w:rsid w:val="00972D2D"/>
    <w:rsid w:val="009758B4"/>
    <w:rsid w:val="009858A4"/>
    <w:rsid w:val="00990287"/>
    <w:rsid w:val="00994541"/>
    <w:rsid w:val="009A5B5D"/>
    <w:rsid w:val="009B1EA2"/>
    <w:rsid w:val="009B6FEB"/>
    <w:rsid w:val="009C13CF"/>
    <w:rsid w:val="009C2FC2"/>
    <w:rsid w:val="009C341A"/>
    <w:rsid w:val="009C612C"/>
    <w:rsid w:val="009D0222"/>
    <w:rsid w:val="009D420D"/>
    <w:rsid w:val="009D6FF7"/>
    <w:rsid w:val="00A004FA"/>
    <w:rsid w:val="00A06D06"/>
    <w:rsid w:val="00A3668D"/>
    <w:rsid w:val="00A419BA"/>
    <w:rsid w:val="00A4265A"/>
    <w:rsid w:val="00A5528F"/>
    <w:rsid w:val="00A55FEE"/>
    <w:rsid w:val="00A60A2D"/>
    <w:rsid w:val="00A65C66"/>
    <w:rsid w:val="00A72F03"/>
    <w:rsid w:val="00A73D2E"/>
    <w:rsid w:val="00A80F0A"/>
    <w:rsid w:val="00A85824"/>
    <w:rsid w:val="00A916F5"/>
    <w:rsid w:val="00A9278E"/>
    <w:rsid w:val="00A950F5"/>
    <w:rsid w:val="00A95327"/>
    <w:rsid w:val="00AA48BF"/>
    <w:rsid w:val="00AA7CF7"/>
    <w:rsid w:val="00AA7D21"/>
    <w:rsid w:val="00AB0D29"/>
    <w:rsid w:val="00AB4708"/>
    <w:rsid w:val="00AB55C5"/>
    <w:rsid w:val="00AD04E0"/>
    <w:rsid w:val="00AE6976"/>
    <w:rsid w:val="00AF70EA"/>
    <w:rsid w:val="00B076A6"/>
    <w:rsid w:val="00B11F31"/>
    <w:rsid w:val="00B23F6D"/>
    <w:rsid w:val="00B2406A"/>
    <w:rsid w:val="00B26AE5"/>
    <w:rsid w:val="00B3007B"/>
    <w:rsid w:val="00B32C91"/>
    <w:rsid w:val="00B3745B"/>
    <w:rsid w:val="00B42EB9"/>
    <w:rsid w:val="00B515BB"/>
    <w:rsid w:val="00B531EA"/>
    <w:rsid w:val="00B56B1C"/>
    <w:rsid w:val="00B817A0"/>
    <w:rsid w:val="00B91E36"/>
    <w:rsid w:val="00B92044"/>
    <w:rsid w:val="00B92C1A"/>
    <w:rsid w:val="00BA2966"/>
    <w:rsid w:val="00BA319F"/>
    <w:rsid w:val="00BB2476"/>
    <w:rsid w:val="00BD0024"/>
    <w:rsid w:val="00BD2263"/>
    <w:rsid w:val="00BE07C8"/>
    <w:rsid w:val="00BE5955"/>
    <w:rsid w:val="00C001A3"/>
    <w:rsid w:val="00C04904"/>
    <w:rsid w:val="00C07BA9"/>
    <w:rsid w:val="00C13697"/>
    <w:rsid w:val="00C17F1E"/>
    <w:rsid w:val="00C21C32"/>
    <w:rsid w:val="00C24E82"/>
    <w:rsid w:val="00C3126D"/>
    <w:rsid w:val="00C3368B"/>
    <w:rsid w:val="00C40D27"/>
    <w:rsid w:val="00C50620"/>
    <w:rsid w:val="00C52FED"/>
    <w:rsid w:val="00C54314"/>
    <w:rsid w:val="00C56BF8"/>
    <w:rsid w:val="00C716EF"/>
    <w:rsid w:val="00C7586C"/>
    <w:rsid w:val="00C7706F"/>
    <w:rsid w:val="00C77136"/>
    <w:rsid w:val="00C85C74"/>
    <w:rsid w:val="00C86366"/>
    <w:rsid w:val="00CB214B"/>
    <w:rsid w:val="00CB2154"/>
    <w:rsid w:val="00CB3612"/>
    <w:rsid w:val="00CB44B4"/>
    <w:rsid w:val="00CE5AAF"/>
    <w:rsid w:val="00CF4602"/>
    <w:rsid w:val="00D02E16"/>
    <w:rsid w:val="00D05496"/>
    <w:rsid w:val="00D5714F"/>
    <w:rsid w:val="00D70331"/>
    <w:rsid w:val="00D708A4"/>
    <w:rsid w:val="00D77A77"/>
    <w:rsid w:val="00D83100"/>
    <w:rsid w:val="00DA0672"/>
    <w:rsid w:val="00DA6AB8"/>
    <w:rsid w:val="00DB126F"/>
    <w:rsid w:val="00DB4579"/>
    <w:rsid w:val="00DB7F3A"/>
    <w:rsid w:val="00DC1B2E"/>
    <w:rsid w:val="00DC7335"/>
    <w:rsid w:val="00DE0EC6"/>
    <w:rsid w:val="00DE6A17"/>
    <w:rsid w:val="00E02BE7"/>
    <w:rsid w:val="00E17180"/>
    <w:rsid w:val="00E20C88"/>
    <w:rsid w:val="00E33F6F"/>
    <w:rsid w:val="00E35296"/>
    <w:rsid w:val="00E41AB0"/>
    <w:rsid w:val="00E44352"/>
    <w:rsid w:val="00E44F1C"/>
    <w:rsid w:val="00E56F3B"/>
    <w:rsid w:val="00E94576"/>
    <w:rsid w:val="00E95CBD"/>
    <w:rsid w:val="00EB0CBD"/>
    <w:rsid w:val="00EC0D8F"/>
    <w:rsid w:val="00EC1E80"/>
    <w:rsid w:val="00EE3C6E"/>
    <w:rsid w:val="00EE60CA"/>
    <w:rsid w:val="00EF0FA8"/>
    <w:rsid w:val="00EF34D9"/>
    <w:rsid w:val="00EF6F2B"/>
    <w:rsid w:val="00F039DB"/>
    <w:rsid w:val="00F2178C"/>
    <w:rsid w:val="00F30D36"/>
    <w:rsid w:val="00F47848"/>
    <w:rsid w:val="00F56907"/>
    <w:rsid w:val="00F6294E"/>
    <w:rsid w:val="00F6369C"/>
    <w:rsid w:val="00F731A8"/>
    <w:rsid w:val="00F74CC9"/>
    <w:rsid w:val="00F751F8"/>
    <w:rsid w:val="00F955C8"/>
    <w:rsid w:val="00FB027A"/>
    <w:rsid w:val="00FB27C6"/>
    <w:rsid w:val="00FB7657"/>
    <w:rsid w:val="00FD1AC1"/>
    <w:rsid w:val="00FE1811"/>
    <w:rsid w:val="00FE2870"/>
    <w:rsid w:val="00FE4A1E"/>
    <w:rsid w:val="00FF2A31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E0C13"/>
  <w15:docId w15:val="{9837612D-ECD7-41C2-ACB8-164CB1F5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CBD"/>
    <w:rPr>
      <w:rFonts w:ascii="Times New Roman" w:eastAsia="Malgun Gothic" w:hAnsi="Times New Roman" w:cs="Times New Roman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20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20D"/>
  </w:style>
  <w:style w:type="paragraph" w:styleId="Footer">
    <w:name w:val="footer"/>
    <w:basedOn w:val="Normal"/>
    <w:link w:val="FooterChar"/>
    <w:uiPriority w:val="99"/>
    <w:unhideWhenUsed/>
    <w:rsid w:val="009D420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20D"/>
  </w:style>
  <w:style w:type="paragraph" w:styleId="BalloonText">
    <w:name w:val="Balloon Text"/>
    <w:basedOn w:val="Normal"/>
    <w:link w:val="BalloonTextChar"/>
    <w:uiPriority w:val="99"/>
    <w:semiHidden/>
    <w:unhideWhenUsed/>
    <w:rsid w:val="009D420D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0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56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D55"/>
    <w:pPr>
      <w:ind w:left="720"/>
      <w:contextualSpacing/>
    </w:pPr>
    <w:rPr>
      <w:rFonts w:asciiTheme="minorHAnsi" w:eastAsiaTheme="minorEastAsia" w:hAnsiTheme="minorHAnsi" w:cstheme="minorBidi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1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386"/>
    <w:rPr>
      <w:rFonts w:ascii="Times New Roman" w:eastAsia="Malgun Gothic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386"/>
    <w:rPr>
      <w:rFonts w:ascii="Times New Roman" w:eastAsia="Malgun Gothic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D\Depto.%20de%20Educaci&#243;n\LtrHd%20-%20Educaci&#243;n%20(08-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A8B6B-5AF8-490C-96CC-A2D108A7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E:\SED\Depto. de Educación\LtrHd - Educación (08-19).dotx</Template>
  <TotalTime>55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Sepulveda, Dennis P (LABOR)(MOVI)</dc:creator>
  <cp:lastModifiedBy>Dennis P. Sepulveda</cp:lastModifiedBy>
  <cp:revision>8</cp:revision>
  <cp:lastPrinted>2019-10-04T19:30:00Z</cp:lastPrinted>
  <dcterms:created xsi:type="dcterms:W3CDTF">2020-08-07T00:45:00Z</dcterms:created>
  <dcterms:modified xsi:type="dcterms:W3CDTF">2021-06-08T00:25:00Z</dcterms:modified>
</cp:coreProperties>
</file>