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88"/>
        <w:gridCol w:w="288"/>
        <w:gridCol w:w="576"/>
        <w:gridCol w:w="288"/>
        <w:gridCol w:w="144"/>
        <w:gridCol w:w="288"/>
        <w:gridCol w:w="576"/>
        <w:gridCol w:w="288"/>
        <w:gridCol w:w="432"/>
        <w:gridCol w:w="288"/>
        <w:gridCol w:w="720"/>
        <w:gridCol w:w="504"/>
        <w:gridCol w:w="72"/>
        <w:gridCol w:w="432"/>
        <w:gridCol w:w="288"/>
        <w:gridCol w:w="72"/>
        <w:gridCol w:w="288"/>
        <w:gridCol w:w="792"/>
        <w:gridCol w:w="288"/>
        <w:gridCol w:w="288"/>
        <w:gridCol w:w="432"/>
        <w:gridCol w:w="720"/>
        <w:gridCol w:w="288"/>
        <w:gridCol w:w="288"/>
        <w:gridCol w:w="1440"/>
      </w:tblGrid>
      <w:tr w:rsidR="00EE60CA" w:rsidRPr="00746195" w14:paraId="3DE6DCBF" w14:textId="77777777" w:rsidTr="0073569C">
        <w:trPr>
          <w:trHeight w:hRule="exact" w:val="504"/>
        </w:trPr>
        <w:tc>
          <w:tcPr>
            <w:tcW w:w="5184" w:type="dxa"/>
            <w:gridSpan w:val="14"/>
            <w:vAlign w:val="bottom"/>
          </w:tcPr>
          <w:p w14:paraId="60CAF557" w14:textId="77777777" w:rsidR="00EE60CA" w:rsidRPr="00AA7D21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65330017" w14:textId="77777777" w:rsidR="00EE60CA" w:rsidRPr="00EE3C6E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right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E07C8">
              <w:rPr>
                <w:rFonts w:ascii="Arial" w:hAnsi="Arial" w:cs="Arial"/>
                <w:sz w:val="14"/>
                <w:szCs w:val="16"/>
                <w:lang w:val="es-PR"/>
              </w:rPr>
              <w:t>MES:</w:t>
            </w:r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vAlign w:val="center"/>
          </w:tcPr>
          <w:p w14:paraId="70976B5D" w14:textId="77777777" w:rsidR="00EE60CA" w:rsidRPr="00746195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ja el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z w:val="36"/>
                <w:szCs w:val="36"/>
              </w:rPr>
              <w:instrText xml:space="preserve"> FORMDROPDOWN </w:instrText>
            </w:r>
            <w:r w:rsidR="008E2F8D">
              <w:rPr>
                <w:rFonts w:ascii="Arial" w:hAnsi="Arial" w:cs="Arial"/>
                <w:sz w:val="36"/>
                <w:szCs w:val="36"/>
              </w:rPr>
            </w:r>
            <w:r w:rsidR="008E2F8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576" w:type="dxa"/>
            <w:gridSpan w:val="2"/>
            <w:vAlign w:val="bottom"/>
          </w:tcPr>
          <w:p w14:paraId="7BFEB608" w14:textId="77777777" w:rsidR="00EE60CA" w:rsidRPr="00EE3C6E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right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E07C8">
              <w:rPr>
                <w:rFonts w:ascii="Arial" w:hAnsi="Arial" w:cs="Arial"/>
                <w:sz w:val="14"/>
                <w:szCs w:val="16"/>
                <w:lang w:val="es-PR"/>
              </w:rPr>
              <w:t>AÑO: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759A5CCB" w14:textId="77777777" w:rsidR="00EE60CA" w:rsidRPr="0019492B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492B">
              <w:rPr>
                <w:rFonts w:ascii="Arial" w:hAnsi="Arial" w:cs="Arial"/>
                <w:sz w:val="36"/>
                <w:szCs w:val="36"/>
              </w:rPr>
              <w:t>20</w:t>
            </w:r>
            <w:r w:rsidRPr="0019492B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1"/>
            <w:r w:rsidRPr="0019492B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19492B">
              <w:rPr>
                <w:rFonts w:ascii="Arial" w:hAnsi="Arial" w:cs="Arial"/>
                <w:sz w:val="36"/>
                <w:szCs w:val="36"/>
              </w:rPr>
            </w:r>
            <w:r w:rsidRPr="0019492B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19492B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19492B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19492B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"/>
          </w:p>
        </w:tc>
      </w:tr>
      <w:tr w:rsidR="00EE60CA" w:rsidRPr="005C0737" w14:paraId="4C6CDA8A" w14:textId="77777777" w:rsidTr="0073569C">
        <w:trPr>
          <w:trHeight w:val="288"/>
        </w:trPr>
        <w:tc>
          <w:tcPr>
            <w:tcW w:w="10800" w:type="dxa"/>
            <w:gridSpan w:val="26"/>
            <w:vAlign w:val="center"/>
          </w:tcPr>
          <w:p w14:paraId="5CAF4EBF" w14:textId="77777777" w:rsidR="00EE60CA" w:rsidRPr="000C5C66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rPr>
                <w:rFonts w:ascii="Arial" w:hAnsi="Arial" w:cs="Arial"/>
                <w:sz w:val="20"/>
                <w:lang w:val="es-PR"/>
              </w:rPr>
            </w:pPr>
            <w:r w:rsidRPr="000C5C66">
              <w:rPr>
                <w:rFonts w:ascii="Arial" w:hAnsi="Arial" w:cs="Arial"/>
                <w:b/>
                <w:sz w:val="20"/>
                <w:lang w:val="es-PR"/>
              </w:rPr>
              <w:t>A.</w:t>
            </w:r>
            <w:r w:rsidRPr="000C5C66">
              <w:rPr>
                <w:rFonts w:ascii="Arial" w:hAnsi="Arial" w:cs="Arial"/>
                <w:b/>
                <w:sz w:val="20"/>
                <w:lang w:val="es-PR"/>
              </w:rPr>
              <w:tab/>
            </w:r>
            <w:r w:rsidRPr="000C5C66">
              <w:rPr>
                <w:rFonts w:ascii="Arial" w:hAnsi="Arial" w:cs="Arial"/>
                <w:b/>
                <w:sz w:val="20"/>
                <w:u w:val="single"/>
                <w:lang w:val="es-PR"/>
              </w:rPr>
              <w:t>INFORMACIÓN DEL R</w:t>
            </w:r>
            <w:r w:rsidR="005C0737">
              <w:rPr>
                <w:rFonts w:ascii="Arial" w:hAnsi="Arial" w:cs="Arial"/>
                <w:b/>
                <w:sz w:val="20"/>
                <w:u w:val="single"/>
                <w:lang w:val="es-PR"/>
              </w:rPr>
              <w:t>ECINTO</w:t>
            </w:r>
            <w:r w:rsidRPr="000C5C66">
              <w:rPr>
                <w:rFonts w:ascii="Arial" w:hAnsi="Arial" w:cs="Arial"/>
                <w:b/>
                <w:sz w:val="20"/>
                <w:lang w:val="es-PR"/>
              </w:rPr>
              <w:t>:</w:t>
            </w:r>
          </w:p>
        </w:tc>
      </w:tr>
      <w:tr w:rsidR="00EE60CA" w:rsidRPr="003733E7" w14:paraId="7378261F" w14:textId="77777777" w:rsidTr="0073569C">
        <w:trPr>
          <w:trHeight w:hRule="exact" w:val="504"/>
        </w:trPr>
        <w:tc>
          <w:tcPr>
            <w:tcW w:w="432" w:type="dxa"/>
          </w:tcPr>
          <w:p w14:paraId="0708C238" w14:textId="77777777" w:rsidR="00EE60CA" w:rsidRPr="009C341A" w:rsidRDefault="00EE60CA" w:rsidP="00EE60CA">
            <w:pPr>
              <w:ind w:left="-101" w:right="-101"/>
              <w:rPr>
                <w:rFonts w:ascii="Arial" w:hAnsi="Arial" w:cs="Arial"/>
                <w:sz w:val="12"/>
                <w:szCs w:val="20"/>
                <w:lang w:val="es-ES"/>
              </w:rPr>
            </w:pPr>
          </w:p>
        </w:tc>
        <w:tc>
          <w:tcPr>
            <w:tcW w:w="1152" w:type="dxa"/>
            <w:gridSpan w:val="3"/>
            <w:vAlign w:val="bottom"/>
          </w:tcPr>
          <w:p w14:paraId="760F88E6" w14:textId="77777777" w:rsidR="00EE60CA" w:rsidRPr="00EE3C6E" w:rsidRDefault="00EE60CA" w:rsidP="00EE60CA">
            <w:pPr>
              <w:ind w:left="-72" w:right="-101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EE3C6E">
              <w:rPr>
                <w:rFonts w:ascii="Arial" w:hAnsi="Arial" w:cs="Arial"/>
                <w:sz w:val="16"/>
                <w:szCs w:val="20"/>
                <w:lang w:val="es-ES"/>
              </w:rPr>
              <w:t>NOMBRE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  <w:r w:rsidRPr="00EE3C6E">
              <w:rPr>
                <w:rFonts w:ascii="Arial" w:hAnsi="Arial" w:cs="Arial"/>
                <w:sz w:val="16"/>
                <w:szCs w:val="20"/>
                <w:lang w:val="es-ES"/>
              </w:rPr>
              <w:t>DE</w:t>
            </w:r>
            <w:r w:rsidR="005C0737">
              <w:rPr>
                <w:rFonts w:ascii="Arial" w:hAnsi="Arial" w:cs="Arial"/>
                <w:sz w:val="16"/>
                <w:szCs w:val="20"/>
                <w:lang w:val="es-ES"/>
              </w:rPr>
              <w:t>L</w:t>
            </w:r>
            <w:r w:rsidRPr="00EE3C6E">
              <w:rPr>
                <w:rFonts w:ascii="Arial" w:hAnsi="Arial" w:cs="Arial"/>
                <w:sz w:val="16"/>
                <w:szCs w:val="20"/>
                <w:lang w:val="es-ES"/>
              </w:rPr>
              <w:t xml:space="preserve"> R</w:t>
            </w:r>
            <w:r w:rsidR="005C0737">
              <w:rPr>
                <w:rFonts w:ascii="Arial" w:hAnsi="Arial" w:cs="Arial"/>
                <w:sz w:val="16"/>
                <w:szCs w:val="20"/>
                <w:lang w:val="es-ES"/>
              </w:rPr>
              <w:t>ECINTO</w:t>
            </w:r>
            <w:r w:rsidRPr="00EE3C6E"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</w:p>
        </w:tc>
        <w:tc>
          <w:tcPr>
            <w:tcW w:w="6480" w:type="dxa"/>
            <w:gridSpan w:val="18"/>
            <w:tcBorders>
              <w:bottom w:val="single" w:sz="8" w:space="0" w:color="auto"/>
            </w:tcBorders>
            <w:vAlign w:val="center"/>
          </w:tcPr>
          <w:p w14:paraId="4D03E65A" w14:textId="77777777" w:rsidR="00EE60CA" w:rsidRPr="0019492B" w:rsidRDefault="00EE60CA" w:rsidP="00EE60CA">
            <w:pPr>
              <w:ind w:left="-101" w:right="-101"/>
              <w:jc w:val="center"/>
              <w:rPr>
                <w:rFonts w:ascii="Arial" w:hAnsi="Arial" w:cs="Arial"/>
                <w:szCs w:val="24"/>
              </w:rPr>
            </w:pPr>
            <w:r w:rsidRPr="0019492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49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9492B">
              <w:rPr>
                <w:rFonts w:ascii="Arial" w:hAnsi="Arial" w:cs="Arial"/>
                <w:szCs w:val="24"/>
              </w:rPr>
            </w:r>
            <w:r w:rsidRPr="0019492B">
              <w:rPr>
                <w:rFonts w:ascii="Arial" w:hAnsi="Arial" w:cs="Arial"/>
                <w:szCs w:val="24"/>
              </w:rPr>
              <w:fldChar w:fldCharType="separate"/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1296" w:type="dxa"/>
            <w:gridSpan w:val="3"/>
            <w:vAlign w:val="bottom"/>
          </w:tcPr>
          <w:p w14:paraId="29A8DBD8" w14:textId="77777777" w:rsidR="00EE60CA" w:rsidRPr="009C341A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12"/>
                <w:szCs w:val="20"/>
                <w:lang w:val="es-PR"/>
              </w:rPr>
            </w:pPr>
            <w:r w:rsidRPr="00EE3C6E">
              <w:rPr>
                <w:rFonts w:ascii="Arial" w:hAnsi="Arial" w:cs="Arial"/>
                <w:sz w:val="16"/>
                <w:szCs w:val="16"/>
                <w:lang w:val="es-PR"/>
              </w:rPr>
              <w:t>NO. de CUENTA: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4E06BC71" w14:textId="77777777" w:rsidR="00EE60CA" w:rsidRPr="0019492B" w:rsidRDefault="00EE60CA" w:rsidP="00EE60CA">
            <w:pPr>
              <w:ind w:left="-101" w:right="-10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"/>
          </w:p>
        </w:tc>
      </w:tr>
      <w:tr w:rsidR="00EE60CA" w:rsidRPr="005C0737" w14:paraId="43E86ABE" w14:textId="77777777" w:rsidTr="0073569C">
        <w:trPr>
          <w:trHeight w:hRule="exact" w:val="288"/>
        </w:trPr>
        <w:tc>
          <w:tcPr>
            <w:tcW w:w="10800" w:type="dxa"/>
            <w:gridSpan w:val="26"/>
            <w:vAlign w:val="center"/>
          </w:tcPr>
          <w:p w14:paraId="635B62C1" w14:textId="77777777" w:rsidR="00EE60CA" w:rsidRPr="00C40D27" w:rsidRDefault="00EE60CA" w:rsidP="00EE60CA">
            <w:pPr>
              <w:ind w:left="-101" w:right="-101"/>
              <w:rPr>
                <w:rFonts w:ascii="Arial" w:hAnsi="Arial" w:cs="Arial"/>
                <w:sz w:val="20"/>
                <w:lang w:val="es-PR"/>
              </w:rPr>
            </w:pPr>
            <w:r w:rsidRPr="00C40D27">
              <w:rPr>
                <w:rFonts w:ascii="Arial" w:hAnsi="Arial" w:cs="Arial"/>
                <w:b/>
                <w:sz w:val="20"/>
                <w:lang w:val="es-PR"/>
              </w:rPr>
              <w:t>B.</w:t>
            </w:r>
            <w:r w:rsidRPr="00C40D27">
              <w:rPr>
                <w:rFonts w:ascii="Arial" w:hAnsi="Arial" w:cs="Arial"/>
                <w:b/>
                <w:sz w:val="20"/>
                <w:lang w:val="es-PR"/>
              </w:rPr>
              <w:tab/>
            </w:r>
            <w:r w:rsidRPr="00C40D27">
              <w:rPr>
                <w:rFonts w:ascii="Arial" w:hAnsi="Arial" w:cs="Arial"/>
                <w:b/>
                <w:sz w:val="20"/>
                <w:u w:val="single"/>
                <w:lang w:val="es-PR"/>
              </w:rPr>
              <w:t>ENTRADAS (Cuota Estudiantil Mensual)</w:t>
            </w:r>
            <w:r w:rsidRPr="00C40D27">
              <w:rPr>
                <w:rFonts w:ascii="Arial" w:hAnsi="Arial" w:cs="Arial"/>
                <w:b/>
                <w:sz w:val="20"/>
                <w:lang w:val="es-PR"/>
              </w:rPr>
              <w:t>:</w:t>
            </w:r>
          </w:p>
        </w:tc>
      </w:tr>
      <w:tr w:rsidR="00EE60CA" w:rsidRPr="00721DE5" w14:paraId="504E3281" w14:textId="77777777" w:rsidTr="0073569C">
        <w:trPr>
          <w:trHeight w:hRule="exact" w:val="504"/>
        </w:trPr>
        <w:tc>
          <w:tcPr>
            <w:tcW w:w="432" w:type="dxa"/>
          </w:tcPr>
          <w:p w14:paraId="4653D2B1" w14:textId="77777777" w:rsidR="00EE60CA" w:rsidRPr="005F0AC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152" w:type="dxa"/>
            <w:gridSpan w:val="3"/>
            <w:vAlign w:val="bottom"/>
          </w:tcPr>
          <w:p w14:paraId="18C697B6" w14:textId="77777777" w:rsidR="00EE60CA" w:rsidRPr="003733E7" w:rsidRDefault="00EE60CA" w:rsidP="00EE60CA">
            <w:pPr>
              <w:spacing w:after="20"/>
              <w:ind w:left="-72" w:right="-72"/>
              <w:rPr>
                <w:rFonts w:ascii="Arial" w:hAnsi="Arial" w:cs="Arial"/>
                <w:sz w:val="16"/>
                <w:lang w:val="es-PR"/>
              </w:rPr>
            </w:pPr>
            <w:r w:rsidRPr="003733E7">
              <w:rPr>
                <w:rFonts w:ascii="Arial" w:hAnsi="Arial" w:cs="Arial"/>
                <w:sz w:val="16"/>
                <w:lang w:val="es-PR"/>
              </w:rPr>
              <w:t>Cuota Mensual:</w:t>
            </w: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15B6D891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008" w:type="dxa"/>
            <w:gridSpan w:val="3"/>
            <w:tcBorders>
              <w:bottom w:val="single" w:sz="8" w:space="0" w:color="auto"/>
            </w:tcBorders>
            <w:vAlign w:val="center"/>
          </w:tcPr>
          <w:p w14:paraId="229EF60A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right w:val="double" w:sz="2" w:space="0" w:color="auto"/>
            </w:tcBorders>
            <w:vAlign w:val="center"/>
          </w:tcPr>
          <w:p w14:paraId="47519C6C" w14:textId="77777777" w:rsidR="00EE60CA" w:rsidRPr="00EE3C6E" w:rsidRDefault="00EE60CA" w:rsidP="00EE60CA">
            <w:pPr>
              <w:ind w:left="-101" w:right="-72"/>
              <w:jc w:val="center"/>
              <w:rPr>
                <w:rFonts w:ascii="Arial" w:hAnsi="Arial" w:cs="Arial"/>
                <w:b/>
                <w:i/>
                <w:sz w:val="16"/>
                <w:lang w:val="es-PR"/>
              </w:rPr>
            </w:pPr>
          </w:p>
        </w:tc>
        <w:tc>
          <w:tcPr>
            <w:tcW w:w="144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EABD51" w14:textId="77777777" w:rsidR="00EE60CA" w:rsidRPr="00B56B1C" w:rsidRDefault="00EE60CA" w:rsidP="00EE60CA">
            <w:pPr>
              <w:ind w:left="-101" w:right="-101"/>
              <w:jc w:val="center"/>
              <w:rPr>
                <w:rFonts w:ascii="Arial" w:hAnsi="Arial" w:cs="Arial"/>
                <w:b/>
                <w:sz w:val="14"/>
                <w:lang w:val="es-PR"/>
              </w:rPr>
            </w:pPr>
            <w:r w:rsidRPr="003733E7">
              <w:rPr>
                <w:rFonts w:ascii="Arial" w:hAnsi="Arial" w:cs="Arial"/>
                <w:b/>
                <w:sz w:val="16"/>
                <w:lang w:val="es-PR"/>
              </w:rPr>
              <w:t>Multiplicado Por</w:t>
            </w:r>
          </w:p>
        </w:tc>
        <w:tc>
          <w:tcPr>
            <w:tcW w:w="1368" w:type="dxa"/>
            <w:gridSpan w:val="5"/>
            <w:tcBorders>
              <w:left w:val="double" w:sz="2" w:space="0" w:color="auto"/>
            </w:tcBorders>
            <w:vAlign w:val="bottom"/>
          </w:tcPr>
          <w:p w14:paraId="686D9D59" w14:textId="77777777" w:rsidR="00EE60CA" w:rsidRPr="00A73D2E" w:rsidRDefault="00EE60CA" w:rsidP="00EE60CA">
            <w:pPr>
              <w:ind w:left="-101" w:right="-72"/>
              <w:jc w:val="right"/>
              <w:rPr>
                <w:rFonts w:ascii="Arial" w:hAnsi="Arial" w:cs="Arial"/>
                <w:sz w:val="14"/>
                <w:lang w:val="es-PR"/>
              </w:rPr>
            </w:pPr>
            <w:r w:rsidRPr="003733E7">
              <w:rPr>
                <w:rFonts w:ascii="Arial" w:hAnsi="Arial" w:cs="Arial"/>
                <w:sz w:val="16"/>
                <w:lang w:val="es-PR"/>
              </w:rPr>
              <w:t>No. de Estudiantes: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14:paraId="503A3FC4" w14:textId="77777777" w:rsidR="00EE60CA" w:rsidRPr="003F3AB4" w:rsidRDefault="00EE60CA" w:rsidP="00EE60CA">
            <w:pPr>
              <w:ind w:left="-101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19492B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49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9492B">
              <w:rPr>
                <w:rFonts w:ascii="Arial" w:hAnsi="Arial" w:cs="Arial"/>
                <w:szCs w:val="24"/>
              </w:rPr>
            </w:r>
            <w:r w:rsidRPr="0019492B">
              <w:rPr>
                <w:rFonts w:ascii="Arial" w:hAnsi="Arial" w:cs="Arial"/>
                <w:szCs w:val="24"/>
              </w:rPr>
              <w:fldChar w:fldCharType="separate"/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65AD1346" w14:textId="77777777" w:rsidR="00EE60CA" w:rsidRPr="00EE3C6E" w:rsidRDefault="00EE60CA" w:rsidP="00EE60CA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lang w:val="es-PR"/>
              </w:rPr>
            </w:pPr>
            <w:r w:rsidRPr="00EE3C6E">
              <w:rPr>
                <w:rFonts w:ascii="Arial" w:hAnsi="Arial" w:cs="Arial"/>
                <w:b/>
                <w:sz w:val="40"/>
                <w:lang w:val="es-PR"/>
              </w:rPr>
              <w:t>=</w:t>
            </w:r>
          </w:p>
        </w:tc>
        <w:tc>
          <w:tcPr>
            <w:tcW w:w="1728" w:type="dxa"/>
            <w:gridSpan w:val="4"/>
            <w:tcBorders>
              <w:right w:val="single" w:sz="8" w:space="0" w:color="auto"/>
            </w:tcBorders>
            <w:vAlign w:val="bottom"/>
          </w:tcPr>
          <w:p w14:paraId="3BC952CD" w14:textId="77777777" w:rsidR="00EE60CA" w:rsidRPr="00B56B1C" w:rsidRDefault="00EE60CA" w:rsidP="00EE60CA">
            <w:pPr>
              <w:ind w:left="-101" w:right="-72"/>
              <w:jc w:val="right"/>
              <w:rPr>
                <w:rFonts w:ascii="Arial" w:hAnsi="Arial" w:cs="Arial"/>
                <w:sz w:val="18"/>
                <w:lang w:val="es-PR"/>
              </w:rPr>
            </w:pPr>
            <w:r w:rsidRPr="003733E7">
              <w:rPr>
                <w:rFonts w:ascii="Arial" w:hAnsi="Arial" w:cs="Arial"/>
                <w:sz w:val="20"/>
                <w:lang w:val="es-PR"/>
              </w:rPr>
              <w:t>Total, de Cuotas: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57A4B4E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7B818" w14:textId="77777777" w:rsidR="00EE60CA" w:rsidRPr="0019492B" w:rsidRDefault="00EE60CA" w:rsidP="00EE60CA">
            <w:pPr>
              <w:ind w:left="-101" w:right="-7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EE60CA" w:rsidRPr="00721DE5" w14:paraId="55BEE33F" w14:textId="77777777" w:rsidTr="0073569C">
        <w:trPr>
          <w:trHeight w:hRule="exact" w:val="288"/>
        </w:trPr>
        <w:tc>
          <w:tcPr>
            <w:tcW w:w="10800" w:type="dxa"/>
            <w:gridSpan w:val="26"/>
            <w:vAlign w:val="center"/>
          </w:tcPr>
          <w:p w14:paraId="62F46B22" w14:textId="77777777" w:rsidR="00EE60CA" w:rsidRPr="00C40D27" w:rsidRDefault="00EE60CA" w:rsidP="00EE60CA">
            <w:pPr>
              <w:ind w:left="-101" w:right="-101"/>
              <w:rPr>
                <w:rFonts w:ascii="Arial" w:hAnsi="Arial" w:cs="Arial"/>
                <w:sz w:val="20"/>
                <w:lang w:val="es-PR"/>
              </w:rPr>
            </w:pPr>
            <w:r w:rsidRPr="00C40D27">
              <w:rPr>
                <w:rFonts w:ascii="Arial" w:hAnsi="Arial" w:cs="Arial"/>
                <w:b/>
                <w:sz w:val="20"/>
                <w:lang w:val="es-PR"/>
              </w:rPr>
              <w:t>C.</w:t>
            </w:r>
            <w:r w:rsidRPr="00C40D27">
              <w:rPr>
                <w:rFonts w:ascii="Arial" w:hAnsi="Arial" w:cs="Arial"/>
                <w:b/>
                <w:sz w:val="20"/>
                <w:lang w:val="es-PR"/>
              </w:rPr>
              <w:tab/>
            </w:r>
            <w:r w:rsidRPr="00C40D27">
              <w:rPr>
                <w:rFonts w:ascii="Arial" w:hAnsi="Arial" w:cs="Arial"/>
                <w:b/>
                <w:sz w:val="20"/>
                <w:u w:val="single"/>
                <w:lang w:val="es-PR"/>
              </w:rPr>
              <w:t>SALIDAS</w:t>
            </w:r>
            <w:r w:rsidRPr="00C40D27">
              <w:rPr>
                <w:rFonts w:ascii="Arial" w:hAnsi="Arial" w:cs="Arial"/>
                <w:b/>
                <w:sz w:val="20"/>
                <w:lang w:val="es-PR"/>
              </w:rPr>
              <w:t>:</w:t>
            </w:r>
          </w:p>
        </w:tc>
      </w:tr>
      <w:tr w:rsidR="00EE60CA" w:rsidRPr="00721DE5" w14:paraId="52883CC8" w14:textId="77777777" w:rsidTr="0073569C">
        <w:trPr>
          <w:trHeight w:hRule="exact" w:val="504"/>
        </w:trPr>
        <w:tc>
          <w:tcPr>
            <w:tcW w:w="432" w:type="dxa"/>
          </w:tcPr>
          <w:p w14:paraId="1720D74F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61F0A8FF" w14:textId="77777777" w:rsidR="00EE60CA" w:rsidRPr="0071753F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1.</w:t>
            </w:r>
          </w:p>
        </w:tc>
        <w:tc>
          <w:tcPr>
            <w:tcW w:w="4896" w:type="dxa"/>
            <w:gridSpan w:val="13"/>
            <w:vAlign w:val="center"/>
          </w:tcPr>
          <w:p w14:paraId="68901A6C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  <w:r w:rsidRPr="0071753F">
              <w:rPr>
                <w:rFonts w:ascii="Arial" w:hAnsi="Arial" w:cs="Arial"/>
                <w:sz w:val="20"/>
                <w:szCs w:val="20"/>
                <w:lang w:val="es-PR"/>
              </w:rPr>
              <w:t>Ayuda a la Iglesia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Local</w:t>
            </w:r>
            <w:r w:rsidRPr="0071753F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B528EA0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293697D2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E6B2B55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A1FC3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14:paraId="62516B68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68926060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721DE5" w14:paraId="5E7B4443" w14:textId="77777777" w:rsidTr="0073569C">
        <w:trPr>
          <w:trHeight w:hRule="exact" w:val="72"/>
        </w:trPr>
        <w:tc>
          <w:tcPr>
            <w:tcW w:w="432" w:type="dxa"/>
            <w:vAlign w:val="center"/>
          </w:tcPr>
          <w:p w14:paraId="4F90B2CD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7D283CC2" w14:textId="77777777" w:rsidR="00EE60CA" w:rsidRPr="0071753F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 xml:space="preserve">  </w:t>
            </w:r>
          </w:p>
        </w:tc>
        <w:tc>
          <w:tcPr>
            <w:tcW w:w="4896" w:type="dxa"/>
            <w:gridSpan w:val="13"/>
            <w:vAlign w:val="center"/>
          </w:tcPr>
          <w:p w14:paraId="0BAFD9F6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</w:p>
        </w:tc>
        <w:tc>
          <w:tcPr>
            <w:tcW w:w="288" w:type="dxa"/>
            <w:vAlign w:val="center"/>
          </w:tcPr>
          <w:p w14:paraId="74497307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0CECA61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6C85F" w14:textId="77777777" w:rsidR="00EE60CA" w:rsidRPr="00060635" w:rsidRDefault="00EE60CA" w:rsidP="00EE60CA">
            <w:pPr>
              <w:ind w:left="-101" w:right="-101"/>
              <w:rPr>
                <w:rFonts w:ascii="Arial" w:hAnsi="Arial" w:cs="Arial"/>
                <w:sz w:val="28"/>
                <w:lang w:val="es-PR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1DC3F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center"/>
          </w:tcPr>
          <w:p w14:paraId="6A5B40C4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49D07DEA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50415D" w14:paraId="3BEF5890" w14:textId="77777777" w:rsidTr="0073569C">
        <w:trPr>
          <w:trHeight w:hRule="exact" w:val="504"/>
        </w:trPr>
        <w:tc>
          <w:tcPr>
            <w:tcW w:w="432" w:type="dxa"/>
          </w:tcPr>
          <w:p w14:paraId="39F69868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44418DFF" w14:textId="77777777" w:rsidR="00EE60CA" w:rsidRPr="0071753F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2.</w:t>
            </w:r>
          </w:p>
        </w:tc>
        <w:tc>
          <w:tcPr>
            <w:tcW w:w="4896" w:type="dxa"/>
            <w:gridSpan w:val="13"/>
            <w:vAlign w:val="center"/>
          </w:tcPr>
          <w:p w14:paraId="21F13CAA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Ayuda al Principal:</w:t>
            </w:r>
          </w:p>
        </w:tc>
        <w:tc>
          <w:tcPr>
            <w:tcW w:w="288" w:type="dxa"/>
            <w:vAlign w:val="center"/>
          </w:tcPr>
          <w:p w14:paraId="3EB1151B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center"/>
          </w:tcPr>
          <w:p w14:paraId="2A83945C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4DF6850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18533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14:paraId="0A4FE1F4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359BFAC0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50415D" w14:paraId="36E4D9EF" w14:textId="77777777" w:rsidTr="0073569C">
        <w:trPr>
          <w:trHeight w:hRule="exact" w:val="72"/>
        </w:trPr>
        <w:tc>
          <w:tcPr>
            <w:tcW w:w="432" w:type="dxa"/>
          </w:tcPr>
          <w:p w14:paraId="68256AB8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7E7C0FF3" w14:textId="77777777" w:rsidR="00EE60CA" w:rsidRPr="0071753F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</w:p>
        </w:tc>
        <w:tc>
          <w:tcPr>
            <w:tcW w:w="4896" w:type="dxa"/>
            <w:gridSpan w:val="13"/>
            <w:vAlign w:val="center"/>
          </w:tcPr>
          <w:p w14:paraId="787CC7D3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</w:p>
        </w:tc>
        <w:tc>
          <w:tcPr>
            <w:tcW w:w="288" w:type="dxa"/>
            <w:vAlign w:val="center"/>
          </w:tcPr>
          <w:p w14:paraId="660ACEE1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7AF76DD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FD00E" w14:textId="77777777" w:rsidR="00EE60CA" w:rsidRPr="00060635" w:rsidRDefault="00EE60CA" w:rsidP="00EE60CA">
            <w:pPr>
              <w:ind w:left="-101" w:right="-101"/>
              <w:rPr>
                <w:rFonts w:ascii="Arial" w:hAnsi="Arial" w:cs="Arial"/>
                <w:sz w:val="28"/>
                <w:lang w:val="es-PR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8D85C6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center"/>
          </w:tcPr>
          <w:p w14:paraId="3551CADB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1DE009CE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380DE5" w14:paraId="03068D3D" w14:textId="77777777" w:rsidTr="0073569C">
        <w:trPr>
          <w:trHeight w:hRule="exact" w:val="504"/>
        </w:trPr>
        <w:tc>
          <w:tcPr>
            <w:tcW w:w="432" w:type="dxa"/>
          </w:tcPr>
          <w:p w14:paraId="04898536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2AC824DC" w14:textId="77777777" w:rsidR="00EE60CA" w:rsidRPr="0071753F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3.</w:t>
            </w:r>
          </w:p>
        </w:tc>
        <w:tc>
          <w:tcPr>
            <w:tcW w:w="4896" w:type="dxa"/>
            <w:gridSpan w:val="13"/>
            <w:vAlign w:val="center"/>
          </w:tcPr>
          <w:p w14:paraId="5B3AE742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Total, de Ayuda a los Maestros:</w:t>
            </w:r>
          </w:p>
        </w:tc>
        <w:tc>
          <w:tcPr>
            <w:tcW w:w="288" w:type="dxa"/>
            <w:vAlign w:val="center"/>
          </w:tcPr>
          <w:p w14:paraId="7DC6B8EC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center"/>
          </w:tcPr>
          <w:p w14:paraId="4BB12FCB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7835489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F0B26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14:paraId="576B828D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527C3B94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380DE5" w14:paraId="222C67F9" w14:textId="77777777" w:rsidTr="0073569C">
        <w:trPr>
          <w:trHeight w:hRule="exact" w:val="504"/>
        </w:trPr>
        <w:tc>
          <w:tcPr>
            <w:tcW w:w="432" w:type="dxa"/>
          </w:tcPr>
          <w:p w14:paraId="2D6502ED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172E068F" w14:textId="77777777" w:rsidR="00EE60CA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</w:p>
        </w:tc>
        <w:tc>
          <w:tcPr>
            <w:tcW w:w="1296" w:type="dxa"/>
            <w:gridSpan w:val="4"/>
            <w:vAlign w:val="bottom"/>
          </w:tcPr>
          <w:p w14:paraId="5BBE58DD" w14:textId="77777777" w:rsidR="00EE60CA" w:rsidRPr="003733E7" w:rsidRDefault="00EE60CA" w:rsidP="00EE60CA">
            <w:pPr>
              <w:ind w:left="-101" w:right="-144"/>
              <w:rPr>
                <w:rFonts w:ascii="Arial" w:hAnsi="Arial" w:cs="Arial"/>
                <w:sz w:val="16"/>
                <w:lang w:val="es-PR"/>
              </w:rPr>
            </w:pPr>
            <w:r w:rsidRPr="003733E7">
              <w:rPr>
                <w:rFonts w:ascii="Arial" w:hAnsi="Arial" w:cs="Arial"/>
                <w:sz w:val="16"/>
                <w:szCs w:val="16"/>
                <w:lang w:val="es-PR"/>
              </w:rPr>
              <w:t>Cantidad de Ayuda:</w:t>
            </w:r>
          </w:p>
        </w:tc>
        <w:tc>
          <w:tcPr>
            <w:tcW w:w="288" w:type="dxa"/>
            <w:vAlign w:val="bottom"/>
          </w:tcPr>
          <w:p w14:paraId="306409FA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296" w:type="dxa"/>
            <w:gridSpan w:val="3"/>
            <w:tcBorders>
              <w:bottom w:val="single" w:sz="8" w:space="0" w:color="auto"/>
            </w:tcBorders>
            <w:vAlign w:val="center"/>
          </w:tcPr>
          <w:p w14:paraId="08DF80AF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right w:val="double" w:sz="4" w:space="0" w:color="auto"/>
            </w:tcBorders>
            <w:vAlign w:val="center"/>
          </w:tcPr>
          <w:p w14:paraId="01586A48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2022E" w14:textId="77777777" w:rsidR="00EE60CA" w:rsidRPr="003733E7" w:rsidRDefault="00EE60CA" w:rsidP="00EE60CA">
            <w:pPr>
              <w:ind w:left="-101" w:right="-101"/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3733E7">
              <w:rPr>
                <w:rFonts w:ascii="Arial" w:hAnsi="Arial" w:cs="Arial"/>
                <w:b/>
                <w:sz w:val="16"/>
                <w:lang w:val="es-PR"/>
              </w:rPr>
              <w:t>Multiplicado Por</w:t>
            </w:r>
          </w:p>
        </w:tc>
        <w:tc>
          <w:tcPr>
            <w:tcW w:w="1152" w:type="dxa"/>
            <w:gridSpan w:val="5"/>
            <w:tcBorders>
              <w:left w:val="double" w:sz="4" w:space="0" w:color="auto"/>
            </w:tcBorders>
            <w:vAlign w:val="bottom"/>
          </w:tcPr>
          <w:p w14:paraId="5A4A7720" w14:textId="77777777" w:rsidR="00EE60CA" w:rsidRPr="003733E7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16"/>
                <w:lang w:val="es-PR"/>
              </w:rPr>
            </w:pPr>
            <w:r w:rsidRPr="003733E7">
              <w:rPr>
                <w:rFonts w:ascii="Arial" w:hAnsi="Arial" w:cs="Arial"/>
                <w:sz w:val="16"/>
                <w:lang w:val="es-PR"/>
              </w:rPr>
              <w:t>No. de Maestros: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14:paraId="75C8F8D0" w14:textId="77777777" w:rsidR="00EE60CA" w:rsidRPr="003F3AB4" w:rsidRDefault="00EE60CA" w:rsidP="00EE60CA">
            <w:pPr>
              <w:ind w:left="-101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19492B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49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9492B">
              <w:rPr>
                <w:rFonts w:ascii="Arial" w:hAnsi="Arial" w:cs="Arial"/>
                <w:szCs w:val="24"/>
              </w:rPr>
            </w:r>
            <w:r w:rsidRPr="0019492B">
              <w:rPr>
                <w:rFonts w:ascii="Arial" w:hAnsi="Arial" w:cs="Arial"/>
                <w:szCs w:val="24"/>
              </w:rPr>
              <w:fldChar w:fldCharType="separate"/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noProof/>
                <w:szCs w:val="24"/>
              </w:rPr>
              <w:t> </w:t>
            </w:r>
            <w:r w:rsidRPr="001949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right w:val="nil"/>
            </w:tcBorders>
          </w:tcPr>
          <w:p w14:paraId="39FE3CDF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</w:tcPr>
          <w:p w14:paraId="697213D8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87047B1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667B45AA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380DE5" w14:paraId="461F4733" w14:textId="77777777" w:rsidTr="0073569C">
        <w:trPr>
          <w:trHeight w:hRule="exact" w:val="72"/>
        </w:trPr>
        <w:tc>
          <w:tcPr>
            <w:tcW w:w="432" w:type="dxa"/>
            <w:vAlign w:val="center"/>
          </w:tcPr>
          <w:p w14:paraId="1C9D6D70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5E7C1B15" w14:textId="77777777" w:rsidR="00EE60CA" w:rsidRPr="0071753F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5A27D3B6" w14:textId="77777777" w:rsidR="00EE60CA" w:rsidRPr="005F0ACE" w:rsidRDefault="00EE60CA" w:rsidP="00EE60CA">
            <w:pPr>
              <w:ind w:left="-101" w:right="-144"/>
              <w:rPr>
                <w:rFonts w:ascii="Arial" w:hAnsi="Arial" w:cs="Arial"/>
                <w:i/>
                <w:sz w:val="16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14:paraId="44F1DA36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auto"/>
            </w:tcBorders>
            <w:vAlign w:val="center"/>
          </w:tcPr>
          <w:p w14:paraId="0D4D3571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</w:p>
        </w:tc>
        <w:tc>
          <w:tcPr>
            <w:tcW w:w="288" w:type="dxa"/>
            <w:vAlign w:val="center"/>
          </w:tcPr>
          <w:p w14:paraId="6607F223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224" w:type="dxa"/>
            <w:gridSpan w:val="2"/>
            <w:tcBorders>
              <w:top w:val="double" w:sz="4" w:space="0" w:color="auto"/>
            </w:tcBorders>
            <w:vAlign w:val="center"/>
          </w:tcPr>
          <w:p w14:paraId="59E10A7F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152" w:type="dxa"/>
            <w:gridSpan w:val="5"/>
            <w:vAlign w:val="center"/>
          </w:tcPr>
          <w:p w14:paraId="295C858D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14:paraId="5D7C3CC6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</w:tcPr>
          <w:p w14:paraId="02346DDF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3"/>
          </w:tcPr>
          <w:p w14:paraId="3067B3BE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vAlign w:val="center"/>
          </w:tcPr>
          <w:p w14:paraId="15674E8E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373D4F7D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380DE5" w14:paraId="523DCF00" w14:textId="77777777" w:rsidTr="0073569C">
        <w:trPr>
          <w:trHeight w:hRule="exact" w:val="504"/>
        </w:trPr>
        <w:tc>
          <w:tcPr>
            <w:tcW w:w="432" w:type="dxa"/>
          </w:tcPr>
          <w:p w14:paraId="38FB52BC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1CA1BCA8" w14:textId="77777777" w:rsidR="00EE60CA" w:rsidRPr="0071753F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4.</w:t>
            </w:r>
          </w:p>
        </w:tc>
        <w:tc>
          <w:tcPr>
            <w:tcW w:w="4896" w:type="dxa"/>
            <w:gridSpan w:val="13"/>
            <w:vAlign w:val="center"/>
          </w:tcPr>
          <w:p w14:paraId="03CF4204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Ayuda al Secretario-Tesorero:</w:t>
            </w:r>
          </w:p>
        </w:tc>
        <w:tc>
          <w:tcPr>
            <w:tcW w:w="288" w:type="dxa"/>
            <w:vAlign w:val="center"/>
          </w:tcPr>
          <w:p w14:paraId="412443C8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center"/>
          </w:tcPr>
          <w:p w14:paraId="27492F91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DB29455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165BC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14:paraId="75D8A380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13056D46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380DE5" w14:paraId="6205F769" w14:textId="77777777" w:rsidTr="0073569C">
        <w:trPr>
          <w:trHeight w:hRule="exact" w:val="72"/>
        </w:trPr>
        <w:tc>
          <w:tcPr>
            <w:tcW w:w="432" w:type="dxa"/>
          </w:tcPr>
          <w:p w14:paraId="283B1229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7D347C97" w14:textId="77777777" w:rsidR="00EE60CA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</w:p>
        </w:tc>
        <w:tc>
          <w:tcPr>
            <w:tcW w:w="4896" w:type="dxa"/>
            <w:gridSpan w:val="13"/>
            <w:vAlign w:val="center"/>
          </w:tcPr>
          <w:p w14:paraId="619CBAEB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</w:p>
        </w:tc>
        <w:tc>
          <w:tcPr>
            <w:tcW w:w="288" w:type="dxa"/>
            <w:vAlign w:val="center"/>
          </w:tcPr>
          <w:p w14:paraId="54BBB232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FB0066D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F34A67" w14:textId="77777777" w:rsidR="00EE60CA" w:rsidRPr="00060635" w:rsidRDefault="00EE60CA" w:rsidP="00EE60CA">
            <w:pPr>
              <w:ind w:left="-101" w:right="-101"/>
              <w:rPr>
                <w:rFonts w:ascii="Arial" w:hAnsi="Arial" w:cs="Arial"/>
                <w:sz w:val="28"/>
                <w:lang w:val="es-PR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7A4436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center"/>
          </w:tcPr>
          <w:p w14:paraId="0B978996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4F85FB49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721DE5" w14:paraId="4AE16827" w14:textId="77777777" w:rsidTr="0073569C">
        <w:trPr>
          <w:trHeight w:hRule="exact" w:val="504"/>
        </w:trPr>
        <w:tc>
          <w:tcPr>
            <w:tcW w:w="432" w:type="dxa"/>
          </w:tcPr>
          <w:p w14:paraId="19F15375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5A1B80F3" w14:textId="77777777" w:rsidR="00EE60CA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5.</w:t>
            </w:r>
          </w:p>
        </w:tc>
        <w:tc>
          <w:tcPr>
            <w:tcW w:w="4896" w:type="dxa"/>
            <w:gridSpan w:val="13"/>
            <w:vAlign w:val="center"/>
          </w:tcPr>
          <w:p w14:paraId="6C2ED51F" w14:textId="77777777" w:rsidR="00EE60CA" w:rsidRPr="005F0ACE" w:rsidRDefault="00EE60CA" w:rsidP="00EE60CA">
            <w:pPr>
              <w:ind w:left="-101" w:right="-72"/>
              <w:rPr>
                <w:rFonts w:ascii="Arial" w:hAnsi="Arial" w:cs="Arial"/>
                <w:i/>
                <w:sz w:val="16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Ayuda al Asistente a la Oficina:</w:t>
            </w:r>
          </w:p>
        </w:tc>
        <w:tc>
          <w:tcPr>
            <w:tcW w:w="288" w:type="dxa"/>
            <w:vAlign w:val="center"/>
          </w:tcPr>
          <w:p w14:paraId="5BB30736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center"/>
          </w:tcPr>
          <w:p w14:paraId="7E2893AE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5B67E15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0FDFD7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14:paraId="7D0B30D0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315CA98E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721DE5" w14:paraId="046C6E11" w14:textId="77777777" w:rsidTr="0073569C">
        <w:trPr>
          <w:trHeight w:hRule="exact" w:val="72"/>
        </w:trPr>
        <w:tc>
          <w:tcPr>
            <w:tcW w:w="432" w:type="dxa"/>
          </w:tcPr>
          <w:p w14:paraId="44658984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center"/>
          </w:tcPr>
          <w:p w14:paraId="065975A2" w14:textId="77777777" w:rsidR="00EE60CA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</w:p>
        </w:tc>
        <w:tc>
          <w:tcPr>
            <w:tcW w:w="4896" w:type="dxa"/>
            <w:gridSpan w:val="13"/>
            <w:vAlign w:val="center"/>
          </w:tcPr>
          <w:p w14:paraId="310271D0" w14:textId="77777777" w:rsidR="00EE60CA" w:rsidRPr="005F0ACE" w:rsidRDefault="00EE60CA" w:rsidP="00EE60CA">
            <w:pPr>
              <w:ind w:left="-101" w:right="-72"/>
              <w:jc w:val="right"/>
              <w:rPr>
                <w:rFonts w:ascii="Arial" w:hAnsi="Arial" w:cs="Arial"/>
                <w:i/>
                <w:sz w:val="16"/>
                <w:lang w:val="es-PR"/>
              </w:rPr>
            </w:pPr>
          </w:p>
        </w:tc>
        <w:tc>
          <w:tcPr>
            <w:tcW w:w="288" w:type="dxa"/>
            <w:vAlign w:val="center"/>
          </w:tcPr>
          <w:p w14:paraId="45D5079D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891DDB7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EF37A7E" w14:textId="77777777" w:rsidR="00EE60CA" w:rsidRPr="00060635" w:rsidRDefault="00EE60CA" w:rsidP="00EE60CA">
            <w:pPr>
              <w:ind w:left="-101" w:right="-101"/>
              <w:rPr>
                <w:rFonts w:ascii="Arial" w:hAnsi="Arial" w:cs="Arial"/>
                <w:sz w:val="28"/>
                <w:lang w:val="es-PR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EF26A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center"/>
          </w:tcPr>
          <w:p w14:paraId="4B96A0A7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6C9DFFD5" w14:textId="77777777" w:rsidR="00EE60CA" w:rsidRPr="007E0B3B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EE60CA" w:rsidRPr="00FE4A1E" w14:paraId="12C81CC3" w14:textId="77777777" w:rsidTr="0073569C">
        <w:trPr>
          <w:trHeight w:hRule="exact" w:val="504"/>
        </w:trPr>
        <w:tc>
          <w:tcPr>
            <w:tcW w:w="432" w:type="dxa"/>
          </w:tcPr>
          <w:p w14:paraId="4EC73401" w14:textId="77777777" w:rsidR="00EE60CA" w:rsidRPr="00886B65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8" w:type="dxa"/>
            <w:vAlign w:val="bottom"/>
          </w:tcPr>
          <w:p w14:paraId="4B22DC2F" w14:textId="77777777" w:rsidR="00EE60CA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PR"/>
              </w:rPr>
            </w:pPr>
            <w:r>
              <w:rPr>
                <w:rFonts w:ascii="Arial" w:hAnsi="Arial" w:cs="Arial"/>
                <w:sz w:val="20"/>
                <w:lang w:val="es-PR"/>
              </w:rPr>
              <w:t>6.</w:t>
            </w:r>
          </w:p>
        </w:tc>
        <w:tc>
          <w:tcPr>
            <w:tcW w:w="4896" w:type="dxa"/>
            <w:gridSpan w:val="13"/>
            <w:vAlign w:val="center"/>
          </w:tcPr>
          <w:p w14:paraId="1365DE67" w14:textId="77777777" w:rsidR="00EE60CA" w:rsidRPr="003733E7" w:rsidRDefault="00EE60CA" w:rsidP="00EE60CA">
            <w:pPr>
              <w:ind w:left="-101" w:right="-7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PR"/>
              </w:rPr>
              <w:t>Otras Salidas (Favor de enumerar abajo):</w:t>
            </w:r>
          </w:p>
        </w:tc>
        <w:tc>
          <w:tcPr>
            <w:tcW w:w="288" w:type="dxa"/>
            <w:vAlign w:val="center"/>
          </w:tcPr>
          <w:p w14:paraId="4611DB67" w14:textId="77777777" w:rsidR="00EE60CA" w:rsidRPr="003733E7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center"/>
          </w:tcPr>
          <w:p w14:paraId="361ACAEC" w14:textId="77777777" w:rsidR="00EE60CA" w:rsidRPr="003733E7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CE784AB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97229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14:paraId="68FD40CB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6ABAAE6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867D46" w14:paraId="210CA47B" w14:textId="77777777" w:rsidTr="0073569C">
        <w:trPr>
          <w:trHeight w:hRule="exact" w:val="216"/>
        </w:trPr>
        <w:tc>
          <w:tcPr>
            <w:tcW w:w="432" w:type="dxa"/>
            <w:vAlign w:val="center"/>
          </w:tcPr>
          <w:p w14:paraId="22042B33" w14:textId="77777777" w:rsidR="00EE60CA" w:rsidRPr="00867D46" w:rsidRDefault="00EE60CA" w:rsidP="00EE60CA">
            <w:pPr>
              <w:ind w:left="-101" w:right="-101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8" w:type="dxa"/>
            <w:vAlign w:val="center"/>
          </w:tcPr>
          <w:p w14:paraId="14FA0C83" w14:textId="77777777" w:rsidR="00EE60CA" w:rsidRPr="00867D46" w:rsidRDefault="00EE60CA" w:rsidP="00EE60CA">
            <w:pPr>
              <w:ind w:left="-72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vAlign w:val="center"/>
          </w:tcPr>
          <w:p w14:paraId="57BEADEB" w14:textId="77777777" w:rsidR="00EE60CA" w:rsidRPr="00867D46" w:rsidRDefault="00EE60CA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4608" w:type="dxa"/>
            <w:gridSpan w:val="12"/>
            <w:tcBorders>
              <w:bottom w:val="single" w:sz="8" w:space="0" w:color="auto"/>
            </w:tcBorders>
            <w:vAlign w:val="center"/>
          </w:tcPr>
          <w:p w14:paraId="4922F047" w14:textId="77777777" w:rsidR="00EE60CA" w:rsidRPr="00867D46" w:rsidRDefault="00EE60CA" w:rsidP="00EE60CA">
            <w:pPr>
              <w:jc w:val="center"/>
              <w:rPr>
                <w:rFonts w:ascii="Arial" w:hAnsi="Arial" w:cs="Arial"/>
                <w:b/>
                <w:sz w:val="12"/>
                <w:lang w:val="es-ES"/>
              </w:rPr>
            </w:pPr>
            <w:r>
              <w:rPr>
                <w:rFonts w:ascii="Arial" w:hAnsi="Arial" w:cs="Arial"/>
                <w:b/>
                <w:sz w:val="12"/>
                <w:lang w:val="es-PR"/>
              </w:rPr>
              <w:t>DESCRIPCIÓN DE SALIDA</w:t>
            </w:r>
          </w:p>
        </w:tc>
        <w:tc>
          <w:tcPr>
            <w:tcW w:w="288" w:type="dxa"/>
            <w:tcBorders>
              <w:bottom w:val="single" w:sz="8" w:space="0" w:color="auto"/>
            </w:tcBorders>
            <w:vAlign w:val="center"/>
          </w:tcPr>
          <w:p w14:paraId="5C68C0D0" w14:textId="77777777" w:rsidR="00EE60CA" w:rsidRPr="00867D46" w:rsidRDefault="00EE60CA" w:rsidP="00EE60CA">
            <w:pPr>
              <w:ind w:left="-101" w:right="-72"/>
              <w:rPr>
                <w:rFonts w:ascii="Arial" w:hAnsi="Arial" w:cs="Arial"/>
                <w:sz w:val="12"/>
                <w:lang w:val="es-PR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center"/>
          </w:tcPr>
          <w:p w14:paraId="39B9D06B" w14:textId="77777777" w:rsidR="00EE60CA" w:rsidRPr="00867D46" w:rsidRDefault="00EE60CA" w:rsidP="00EE60CA">
            <w:pPr>
              <w:ind w:left="-144" w:right="-144"/>
              <w:jc w:val="center"/>
              <w:rPr>
                <w:rFonts w:ascii="Arial" w:hAnsi="Arial" w:cs="Arial"/>
                <w:b/>
                <w:sz w:val="12"/>
                <w:lang w:val="es-PR"/>
              </w:rPr>
            </w:pPr>
            <w:r>
              <w:rPr>
                <w:rFonts w:ascii="Arial" w:hAnsi="Arial" w:cs="Arial"/>
                <w:b/>
                <w:sz w:val="12"/>
                <w:lang w:val="es-PR"/>
              </w:rPr>
              <w:t>CANTIDAD</w:t>
            </w:r>
          </w:p>
        </w:tc>
        <w:tc>
          <w:tcPr>
            <w:tcW w:w="288" w:type="dxa"/>
            <w:vAlign w:val="center"/>
          </w:tcPr>
          <w:p w14:paraId="287D5F15" w14:textId="77777777" w:rsidR="00EE60CA" w:rsidRPr="00867D46" w:rsidRDefault="00EE60CA" w:rsidP="00EE60CA">
            <w:pPr>
              <w:ind w:left="-101" w:right="-101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CB563AC" w14:textId="77777777" w:rsidR="00EE60CA" w:rsidRPr="00867D46" w:rsidRDefault="00EE60CA" w:rsidP="00EE60CA">
            <w:pPr>
              <w:ind w:left="-101" w:right="-101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288" w:type="dxa"/>
            <w:vAlign w:val="center"/>
          </w:tcPr>
          <w:p w14:paraId="05BD9C6C" w14:textId="77777777" w:rsidR="00EE60CA" w:rsidRPr="00867D46" w:rsidRDefault="00EE60CA" w:rsidP="00EE60CA">
            <w:pPr>
              <w:ind w:left="-101" w:right="-101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5626941B" w14:textId="77777777" w:rsidR="00EE60CA" w:rsidRPr="00867D46" w:rsidRDefault="00EE60CA" w:rsidP="00EE60CA">
            <w:pPr>
              <w:ind w:left="-101" w:right="-101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EE60CA" w:rsidRPr="005C0737" w14:paraId="22342C52" w14:textId="77777777" w:rsidTr="0073569C">
        <w:trPr>
          <w:trHeight w:hRule="exact" w:val="360"/>
        </w:trPr>
        <w:tc>
          <w:tcPr>
            <w:tcW w:w="432" w:type="dxa"/>
          </w:tcPr>
          <w:p w14:paraId="7D0EBFE6" w14:textId="77777777" w:rsidR="00EE60CA" w:rsidRPr="00867D46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39E4C3C1" w14:textId="77777777" w:rsidR="00EE60CA" w:rsidRPr="00867D46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18369DDB" w14:textId="77777777" w:rsidR="00EE60CA" w:rsidRPr="00A73D2E" w:rsidRDefault="00EE60CA" w:rsidP="00EE60CA">
            <w:pPr>
              <w:ind w:left="-101" w:right="-72"/>
              <w:rPr>
                <w:rFonts w:ascii="Arial" w:hAnsi="Arial" w:cs="Arial"/>
                <w:sz w:val="20"/>
              </w:rPr>
            </w:pPr>
            <w:r w:rsidRPr="00A73D2E"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4608" w:type="dxa"/>
            <w:gridSpan w:val="12"/>
            <w:tcBorders>
              <w:bottom w:val="single" w:sz="8" w:space="0" w:color="auto"/>
            </w:tcBorders>
            <w:vAlign w:val="center"/>
          </w:tcPr>
          <w:p w14:paraId="02528CC4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33EEE324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sz w:val="22"/>
              </w:rPr>
            </w:pPr>
            <w:r w:rsidRPr="003F3AB4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center"/>
          </w:tcPr>
          <w:p w14:paraId="6E8CAECC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456" w:type="dxa"/>
            <w:gridSpan w:val="6"/>
            <w:vMerge w:val="restart"/>
            <w:vAlign w:val="center"/>
          </w:tcPr>
          <w:p w14:paraId="261ACD55" w14:textId="77777777" w:rsidR="00EE60CA" w:rsidRPr="003733E7" w:rsidRDefault="00EE60CA" w:rsidP="00EE60CA">
            <w:pPr>
              <w:ind w:left="115" w:right="-101" w:hanging="216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733E7">
              <w:rPr>
                <w:rFonts w:ascii="Arial" w:hAnsi="Arial" w:cs="Arial"/>
                <w:b/>
                <w:sz w:val="20"/>
                <w:lang w:val="es-ES"/>
              </w:rPr>
              <w:t>NOTAS IMPORTANTES SOBRE SALIDAS</w:t>
            </w:r>
          </w:p>
          <w:p w14:paraId="6D440E38" w14:textId="77777777" w:rsidR="00EE60CA" w:rsidRPr="003733E7" w:rsidRDefault="00EE60CA" w:rsidP="00EE60CA">
            <w:pPr>
              <w:ind w:left="115" w:right="-101" w:hanging="216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14:paraId="66E25A1A" w14:textId="77777777" w:rsidR="00EE60CA" w:rsidRPr="003733E7" w:rsidRDefault="00EE60CA" w:rsidP="00EE60CA">
            <w:pPr>
              <w:ind w:left="216" w:hanging="216"/>
              <w:rPr>
                <w:rFonts w:ascii="Arial" w:hAnsi="Arial" w:cs="Arial"/>
                <w:sz w:val="20"/>
                <w:lang w:val="es-ES"/>
              </w:rPr>
            </w:pPr>
            <w:r w:rsidRPr="003733E7">
              <w:rPr>
                <w:rFonts w:ascii="Arial" w:hAnsi="Arial" w:cs="Arial"/>
                <w:sz w:val="20"/>
                <w:lang w:val="es-ES"/>
              </w:rPr>
              <w:t>1.</w:t>
            </w:r>
            <w:r w:rsidRPr="003733E7">
              <w:rPr>
                <w:rFonts w:ascii="Arial" w:hAnsi="Arial" w:cs="Arial"/>
                <w:sz w:val="20"/>
                <w:lang w:val="es-ES"/>
              </w:rPr>
              <w:tab/>
            </w:r>
            <w:r w:rsidRPr="003733E7">
              <w:rPr>
                <w:rFonts w:ascii="Arial" w:hAnsi="Arial" w:cs="Arial"/>
                <w:sz w:val="20"/>
                <w:lang w:val="es-PR"/>
              </w:rPr>
              <w:t>Adjunta copias de los recibos por salidas que exceden $ 200.</w:t>
            </w:r>
          </w:p>
          <w:p w14:paraId="14A776AF" w14:textId="77777777" w:rsidR="00EE60CA" w:rsidRPr="003733E7" w:rsidRDefault="00EE60CA" w:rsidP="00EE60CA">
            <w:pPr>
              <w:ind w:left="216" w:hanging="216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14:paraId="7780C5E0" w14:textId="77777777" w:rsidR="00EE60CA" w:rsidRPr="003733E7" w:rsidRDefault="00EE60CA" w:rsidP="00EE60CA">
            <w:pPr>
              <w:ind w:left="216" w:hanging="216"/>
              <w:rPr>
                <w:rFonts w:ascii="Arial" w:hAnsi="Arial" w:cs="Arial"/>
                <w:sz w:val="20"/>
                <w:lang w:val="es-ES"/>
              </w:rPr>
            </w:pPr>
            <w:r w:rsidRPr="003733E7">
              <w:rPr>
                <w:rFonts w:ascii="Arial" w:hAnsi="Arial" w:cs="Arial"/>
                <w:sz w:val="20"/>
                <w:lang w:val="es-ES"/>
              </w:rPr>
              <w:t>2.</w:t>
            </w:r>
            <w:r w:rsidRPr="003733E7">
              <w:rPr>
                <w:rFonts w:ascii="Arial" w:hAnsi="Arial" w:cs="Arial"/>
                <w:sz w:val="20"/>
                <w:lang w:val="es-ES"/>
              </w:rPr>
              <w:tab/>
              <w:t>Si es necesario, adjunta una hoja adicional para salidas adicionales.</w:t>
            </w:r>
          </w:p>
        </w:tc>
      </w:tr>
      <w:tr w:rsidR="00EE60CA" w:rsidRPr="005C0737" w14:paraId="09B1C226" w14:textId="77777777" w:rsidTr="0073569C">
        <w:trPr>
          <w:trHeight w:hRule="exact" w:val="72"/>
        </w:trPr>
        <w:tc>
          <w:tcPr>
            <w:tcW w:w="432" w:type="dxa"/>
          </w:tcPr>
          <w:p w14:paraId="469508B3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5E7B9CBB" w14:textId="77777777" w:rsidR="00EE60CA" w:rsidRPr="00F751F8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4738ACBE" w14:textId="77777777" w:rsidR="00EE60CA" w:rsidRPr="00F751F8" w:rsidRDefault="00EE60CA" w:rsidP="00EE60CA">
            <w:pPr>
              <w:ind w:left="-101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08" w:type="dxa"/>
            <w:gridSpan w:val="12"/>
            <w:tcBorders>
              <w:top w:val="single" w:sz="8" w:space="0" w:color="auto"/>
            </w:tcBorders>
            <w:vAlign w:val="center"/>
          </w:tcPr>
          <w:p w14:paraId="6447C3B2" w14:textId="77777777" w:rsidR="00EE60CA" w:rsidRPr="005C0737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14:paraId="302B793A" w14:textId="77777777" w:rsidR="00EE60CA" w:rsidRPr="005C0737" w:rsidRDefault="00EE60CA" w:rsidP="00EE60CA">
            <w:pPr>
              <w:ind w:left="-101" w:right="-101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14:paraId="0ED67FB0" w14:textId="77777777" w:rsidR="00EE60CA" w:rsidRPr="005C0737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56" w:type="dxa"/>
            <w:gridSpan w:val="6"/>
            <w:vMerge/>
            <w:vAlign w:val="center"/>
          </w:tcPr>
          <w:p w14:paraId="55ED3FB4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E60CA" w:rsidRPr="00F751F8" w14:paraId="19C5E163" w14:textId="77777777" w:rsidTr="0073569C">
        <w:trPr>
          <w:trHeight w:hRule="exact" w:val="360"/>
        </w:trPr>
        <w:tc>
          <w:tcPr>
            <w:tcW w:w="432" w:type="dxa"/>
          </w:tcPr>
          <w:p w14:paraId="0371D28C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40A6F4D0" w14:textId="77777777" w:rsidR="00EE60CA" w:rsidRPr="00F751F8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600AB2FE" w14:textId="77777777" w:rsidR="00EE60CA" w:rsidRPr="00F751F8" w:rsidRDefault="00EE60CA" w:rsidP="00EE60CA">
            <w:pPr>
              <w:ind w:left="-101" w:right="-72"/>
              <w:rPr>
                <w:rFonts w:ascii="Arial" w:hAnsi="Arial" w:cs="Arial"/>
                <w:sz w:val="20"/>
                <w:lang w:val="es-ES"/>
              </w:rPr>
            </w:pPr>
            <w:r w:rsidRPr="00F751F8">
              <w:rPr>
                <w:rFonts w:ascii="Arial" w:hAnsi="Arial" w:cs="Arial"/>
                <w:sz w:val="20"/>
                <w:lang w:val="es-ES"/>
              </w:rPr>
              <w:t>b.</w:t>
            </w:r>
          </w:p>
        </w:tc>
        <w:tc>
          <w:tcPr>
            <w:tcW w:w="4608" w:type="dxa"/>
            <w:gridSpan w:val="12"/>
            <w:tcBorders>
              <w:bottom w:val="single" w:sz="8" w:space="0" w:color="auto"/>
            </w:tcBorders>
            <w:vAlign w:val="center"/>
          </w:tcPr>
          <w:p w14:paraId="1581958A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27528BC0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sz w:val="22"/>
              </w:rPr>
            </w:pPr>
            <w:r w:rsidRPr="003F3AB4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center"/>
          </w:tcPr>
          <w:p w14:paraId="24C81C91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56" w:type="dxa"/>
            <w:gridSpan w:val="6"/>
            <w:vMerge/>
            <w:vAlign w:val="center"/>
          </w:tcPr>
          <w:p w14:paraId="2BFCBC05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E60CA" w:rsidRPr="00F751F8" w14:paraId="5FFEC89A" w14:textId="77777777" w:rsidTr="0073569C">
        <w:trPr>
          <w:trHeight w:hRule="exact" w:val="72"/>
        </w:trPr>
        <w:tc>
          <w:tcPr>
            <w:tcW w:w="432" w:type="dxa"/>
          </w:tcPr>
          <w:p w14:paraId="57645713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3F6D5203" w14:textId="77777777" w:rsidR="00EE60CA" w:rsidRPr="00F751F8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5FF01C52" w14:textId="77777777" w:rsidR="00EE60CA" w:rsidRPr="00F751F8" w:rsidRDefault="00EE60CA" w:rsidP="00EE60CA">
            <w:pPr>
              <w:ind w:left="-101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08" w:type="dxa"/>
            <w:gridSpan w:val="12"/>
            <w:tcBorders>
              <w:top w:val="single" w:sz="8" w:space="0" w:color="auto"/>
            </w:tcBorders>
            <w:vAlign w:val="center"/>
          </w:tcPr>
          <w:p w14:paraId="197B70D3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14:paraId="2FA40BDF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14:paraId="43682CD9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6"/>
            <w:vMerge/>
            <w:vAlign w:val="center"/>
          </w:tcPr>
          <w:p w14:paraId="0E8D5B93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E60CA" w:rsidRPr="00FE4A1E" w14:paraId="13938F98" w14:textId="77777777" w:rsidTr="0073569C">
        <w:trPr>
          <w:trHeight w:hRule="exact" w:val="360"/>
        </w:trPr>
        <w:tc>
          <w:tcPr>
            <w:tcW w:w="432" w:type="dxa"/>
          </w:tcPr>
          <w:p w14:paraId="4C62B09C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011E2366" w14:textId="77777777" w:rsidR="00EE60CA" w:rsidRPr="00F751F8" w:rsidRDefault="00EE60CA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7C40A18B" w14:textId="77777777" w:rsidR="00EE60CA" w:rsidRPr="00A73D2E" w:rsidRDefault="00EE60CA" w:rsidP="00EE60CA">
            <w:pPr>
              <w:ind w:left="-101" w:right="-72"/>
              <w:rPr>
                <w:rFonts w:ascii="Arial" w:hAnsi="Arial" w:cs="Arial"/>
                <w:sz w:val="20"/>
              </w:rPr>
            </w:pPr>
            <w:r w:rsidRPr="00A73D2E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4608" w:type="dxa"/>
            <w:gridSpan w:val="12"/>
            <w:tcBorders>
              <w:bottom w:val="single" w:sz="8" w:space="0" w:color="auto"/>
            </w:tcBorders>
            <w:vAlign w:val="center"/>
          </w:tcPr>
          <w:p w14:paraId="5682591E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61A1B06F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sz w:val="22"/>
              </w:rPr>
            </w:pPr>
            <w:r w:rsidRPr="003F3AB4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center"/>
          </w:tcPr>
          <w:p w14:paraId="12FA78AE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56" w:type="dxa"/>
            <w:gridSpan w:val="6"/>
            <w:vMerge/>
            <w:vAlign w:val="center"/>
          </w:tcPr>
          <w:p w14:paraId="2DF46355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FE4A1E" w14:paraId="19BDDFDA" w14:textId="77777777" w:rsidTr="0073569C">
        <w:trPr>
          <w:trHeight w:hRule="exact" w:val="72"/>
        </w:trPr>
        <w:tc>
          <w:tcPr>
            <w:tcW w:w="432" w:type="dxa"/>
          </w:tcPr>
          <w:p w14:paraId="1EF87A49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3D78019C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3FE29543" w14:textId="77777777" w:rsidR="00EE60CA" w:rsidRPr="00A73D2E" w:rsidRDefault="00EE60CA" w:rsidP="00EE60CA">
            <w:pPr>
              <w:ind w:left="-101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4608" w:type="dxa"/>
            <w:gridSpan w:val="12"/>
            <w:tcBorders>
              <w:top w:val="single" w:sz="8" w:space="0" w:color="auto"/>
            </w:tcBorders>
            <w:vAlign w:val="center"/>
          </w:tcPr>
          <w:p w14:paraId="72851224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14:paraId="7615D102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14:paraId="3E002327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6"/>
            <w:vMerge/>
            <w:vAlign w:val="center"/>
          </w:tcPr>
          <w:p w14:paraId="26515886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FE4A1E" w14:paraId="268DC94E" w14:textId="77777777" w:rsidTr="0073569C">
        <w:trPr>
          <w:trHeight w:hRule="exact" w:val="360"/>
        </w:trPr>
        <w:tc>
          <w:tcPr>
            <w:tcW w:w="432" w:type="dxa"/>
          </w:tcPr>
          <w:p w14:paraId="24417980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7EDEEC07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4911C227" w14:textId="77777777" w:rsidR="00EE60CA" w:rsidRPr="00A73D2E" w:rsidRDefault="00EE60CA" w:rsidP="00EE60CA">
            <w:pPr>
              <w:ind w:left="-101" w:right="-72"/>
              <w:rPr>
                <w:rFonts w:ascii="Arial" w:hAnsi="Arial" w:cs="Arial"/>
                <w:sz w:val="20"/>
              </w:rPr>
            </w:pPr>
            <w:r w:rsidRPr="00A73D2E"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4608" w:type="dxa"/>
            <w:gridSpan w:val="12"/>
            <w:tcBorders>
              <w:bottom w:val="single" w:sz="8" w:space="0" w:color="auto"/>
            </w:tcBorders>
            <w:vAlign w:val="center"/>
          </w:tcPr>
          <w:p w14:paraId="49522484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6F4FA754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sz w:val="22"/>
              </w:rPr>
            </w:pPr>
            <w:r w:rsidRPr="003F3AB4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center"/>
          </w:tcPr>
          <w:p w14:paraId="5DD33760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56" w:type="dxa"/>
            <w:gridSpan w:val="6"/>
            <w:vMerge/>
            <w:vAlign w:val="center"/>
          </w:tcPr>
          <w:p w14:paraId="0B005371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FE4A1E" w14:paraId="75B9904D" w14:textId="77777777" w:rsidTr="0073569C">
        <w:trPr>
          <w:trHeight w:hRule="exact" w:val="72"/>
        </w:trPr>
        <w:tc>
          <w:tcPr>
            <w:tcW w:w="432" w:type="dxa"/>
          </w:tcPr>
          <w:p w14:paraId="2870721B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7CD63532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40C3B2A1" w14:textId="77777777" w:rsidR="00EE60CA" w:rsidRPr="00A73D2E" w:rsidRDefault="00EE60CA" w:rsidP="00EE60CA">
            <w:pPr>
              <w:ind w:left="-101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4608" w:type="dxa"/>
            <w:gridSpan w:val="12"/>
            <w:tcBorders>
              <w:top w:val="single" w:sz="8" w:space="0" w:color="auto"/>
            </w:tcBorders>
            <w:vAlign w:val="center"/>
          </w:tcPr>
          <w:p w14:paraId="2EA8A0E2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14:paraId="1630C224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14:paraId="67948FDB" w14:textId="77777777" w:rsidR="00EE60CA" w:rsidRPr="003F3AB4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6"/>
            <w:vMerge/>
            <w:vAlign w:val="center"/>
          </w:tcPr>
          <w:p w14:paraId="495FA7EA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FE4A1E" w14:paraId="0E5B9AEB" w14:textId="77777777" w:rsidTr="0073569C">
        <w:trPr>
          <w:trHeight w:hRule="exact" w:val="360"/>
        </w:trPr>
        <w:tc>
          <w:tcPr>
            <w:tcW w:w="432" w:type="dxa"/>
          </w:tcPr>
          <w:p w14:paraId="6AE1C112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71B8CD57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59AA81E8" w14:textId="77777777" w:rsidR="00EE60CA" w:rsidRPr="00A73D2E" w:rsidRDefault="00EE60CA" w:rsidP="00EE60CA">
            <w:pPr>
              <w:ind w:left="-101" w:right="-72"/>
              <w:rPr>
                <w:rFonts w:ascii="Arial" w:hAnsi="Arial" w:cs="Arial"/>
                <w:sz w:val="20"/>
              </w:rPr>
            </w:pPr>
            <w:r w:rsidRPr="00A73D2E">
              <w:rPr>
                <w:rFonts w:ascii="Arial" w:hAnsi="Arial" w:cs="Arial"/>
                <w:sz w:val="20"/>
              </w:rPr>
              <w:t>e.</w:t>
            </w:r>
          </w:p>
        </w:tc>
        <w:tc>
          <w:tcPr>
            <w:tcW w:w="4608" w:type="dxa"/>
            <w:gridSpan w:val="12"/>
            <w:tcBorders>
              <w:bottom w:val="single" w:sz="8" w:space="0" w:color="auto"/>
            </w:tcBorders>
            <w:vAlign w:val="center"/>
          </w:tcPr>
          <w:p w14:paraId="7D46927F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176EFD96" w14:textId="77777777" w:rsidR="00EE60CA" w:rsidRPr="003F3AB4" w:rsidRDefault="00EE60CA" w:rsidP="00EE60CA">
            <w:pPr>
              <w:ind w:left="-101" w:right="-72"/>
              <w:rPr>
                <w:rFonts w:ascii="Arial" w:hAnsi="Arial" w:cs="Arial"/>
                <w:sz w:val="22"/>
              </w:rPr>
            </w:pPr>
            <w:r w:rsidRPr="003F3AB4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center"/>
          </w:tcPr>
          <w:p w14:paraId="18032941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56" w:type="dxa"/>
            <w:gridSpan w:val="6"/>
            <w:vMerge/>
            <w:vAlign w:val="center"/>
          </w:tcPr>
          <w:p w14:paraId="4C525A36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FE4A1E" w14:paraId="2C1B30F0" w14:textId="77777777" w:rsidTr="0073569C">
        <w:trPr>
          <w:trHeight w:hRule="exact" w:val="72"/>
        </w:trPr>
        <w:tc>
          <w:tcPr>
            <w:tcW w:w="432" w:type="dxa"/>
          </w:tcPr>
          <w:p w14:paraId="6B52DFEB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65651D33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731E1DD8" w14:textId="77777777" w:rsidR="00EE60CA" w:rsidRPr="00A73D2E" w:rsidRDefault="00EE60CA" w:rsidP="00EE60CA">
            <w:pPr>
              <w:ind w:left="-101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4608" w:type="dxa"/>
            <w:gridSpan w:val="12"/>
            <w:tcBorders>
              <w:top w:val="single" w:sz="8" w:space="0" w:color="auto"/>
            </w:tcBorders>
            <w:vAlign w:val="center"/>
          </w:tcPr>
          <w:p w14:paraId="656BCC05" w14:textId="77777777" w:rsidR="00EE60CA" w:rsidRPr="00FE4A1E" w:rsidRDefault="00EE60CA" w:rsidP="00EE60CA">
            <w:pPr>
              <w:ind w:left="-101" w:right="-72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14:paraId="737ED306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14:paraId="63728D01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center"/>
          </w:tcPr>
          <w:p w14:paraId="3C985B12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BEA971C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center"/>
          </w:tcPr>
          <w:p w14:paraId="31B3D148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A709544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FE4A1E" w14:paraId="7C190028" w14:textId="77777777" w:rsidTr="0073569C">
        <w:trPr>
          <w:trHeight w:hRule="exact" w:val="504"/>
        </w:trPr>
        <w:tc>
          <w:tcPr>
            <w:tcW w:w="432" w:type="dxa"/>
          </w:tcPr>
          <w:p w14:paraId="2A313BDC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3DD22424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41C13BEA" w14:textId="77777777" w:rsidR="00EE60CA" w:rsidRDefault="00EE60CA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4608" w:type="dxa"/>
            <w:gridSpan w:val="12"/>
          </w:tcPr>
          <w:p w14:paraId="2D245ABF" w14:textId="77777777" w:rsidR="00EE60CA" w:rsidRPr="00F751F8" w:rsidRDefault="00EE60CA" w:rsidP="00EE60CA">
            <w:pPr>
              <w:ind w:left="-101" w:right="-7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center"/>
          </w:tcPr>
          <w:p w14:paraId="66BA29F3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EE843F2" w14:textId="77777777" w:rsidR="00EE60CA" w:rsidRPr="00F751F8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728" w:type="dxa"/>
            <w:gridSpan w:val="4"/>
            <w:tcBorders>
              <w:right w:val="single" w:sz="8" w:space="0" w:color="auto"/>
            </w:tcBorders>
            <w:vAlign w:val="bottom"/>
          </w:tcPr>
          <w:p w14:paraId="7F834745" w14:textId="77777777" w:rsidR="00EE60CA" w:rsidRPr="003733E7" w:rsidRDefault="00EE60CA" w:rsidP="00EE60CA">
            <w:pPr>
              <w:ind w:left="-101" w:right="-72"/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733E7">
              <w:rPr>
                <w:rFonts w:ascii="Arial" w:hAnsi="Arial" w:cs="Arial"/>
                <w:sz w:val="20"/>
                <w:szCs w:val="20"/>
                <w:lang w:val="es-PR"/>
              </w:rPr>
              <w:t>Total, de Salidas: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A521049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7A1D9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E60CA" w:rsidRPr="00FE4A1E" w14:paraId="6884E052" w14:textId="77777777" w:rsidTr="0073569C">
        <w:trPr>
          <w:trHeight w:hRule="exact" w:val="72"/>
        </w:trPr>
        <w:tc>
          <w:tcPr>
            <w:tcW w:w="432" w:type="dxa"/>
          </w:tcPr>
          <w:p w14:paraId="6628082C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28CE73C0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133B5895" w14:textId="77777777" w:rsidR="00EE60CA" w:rsidRDefault="00EE60CA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4608" w:type="dxa"/>
            <w:gridSpan w:val="12"/>
          </w:tcPr>
          <w:p w14:paraId="66C1F8B6" w14:textId="77777777" w:rsidR="00EE60CA" w:rsidRPr="00FE4A1E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vAlign w:val="center"/>
          </w:tcPr>
          <w:p w14:paraId="3A6F3AE1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8329EA2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728" w:type="dxa"/>
            <w:gridSpan w:val="4"/>
            <w:vAlign w:val="bottom"/>
          </w:tcPr>
          <w:p w14:paraId="28FC7EFA" w14:textId="77777777" w:rsidR="00EE60CA" w:rsidRPr="003733E7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9FF34A" w14:textId="77777777" w:rsidR="00EE60CA" w:rsidRPr="00060635" w:rsidRDefault="00EE60CA" w:rsidP="00EE60CA">
            <w:pPr>
              <w:ind w:left="-101" w:right="-101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45601D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FE4A1E" w14:paraId="5E866B4A" w14:textId="77777777" w:rsidTr="0073569C">
        <w:trPr>
          <w:trHeight w:hRule="exact" w:val="504"/>
        </w:trPr>
        <w:tc>
          <w:tcPr>
            <w:tcW w:w="432" w:type="dxa"/>
          </w:tcPr>
          <w:p w14:paraId="4C9E94F0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7AC48B48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61205007" w14:textId="77777777" w:rsidR="00EE60CA" w:rsidRDefault="00EE60CA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4608" w:type="dxa"/>
            <w:gridSpan w:val="12"/>
          </w:tcPr>
          <w:p w14:paraId="2FAAF496" w14:textId="77777777" w:rsidR="00EE60CA" w:rsidRPr="00FE4A1E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vAlign w:val="center"/>
          </w:tcPr>
          <w:p w14:paraId="4C75E260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17A6C71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bottom"/>
          </w:tcPr>
          <w:p w14:paraId="309F16A6" w14:textId="77777777" w:rsidR="00EE60CA" w:rsidRPr="003733E7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14:paraId="6234B1D9" w14:textId="77777777" w:rsidR="00EE60CA" w:rsidRPr="003733E7" w:rsidRDefault="00EE60CA" w:rsidP="00EE60CA">
            <w:pPr>
              <w:ind w:left="-101" w:right="-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3E7">
              <w:rPr>
                <w:rFonts w:ascii="Arial" w:hAnsi="Arial" w:cs="Arial"/>
                <w:sz w:val="20"/>
                <w:szCs w:val="20"/>
                <w:lang w:val="es-PR"/>
              </w:rPr>
              <w:t>Sobrante</w:t>
            </w:r>
            <w:r w:rsidRPr="003733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A97BFFB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CB41C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E60CA" w:rsidRPr="00FE4A1E" w14:paraId="791499FF" w14:textId="77777777" w:rsidTr="0073569C">
        <w:trPr>
          <w:trHeight w:hRule="exact" w:val="72"/>
        </w:trPr>
        <w:tc>
          <w:tcPr>
            <w:tcW w:w="432" w:type="dxa"/>
          </w:tcPr>
          <w:p w14:paraId="65CEDCE8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4BFDA71E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5D0106E2" w14:textId="77777777" w:rsidR="00EE60CA" w:rsidRDefault="00EE60CA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4608" w:type="dxa"/>
            <w:gridSpan w:val="12"/>
          </w:tcPr>
          <w:p w14:paraId="0B71F5E7" w14:textId="77777777" w:rsidR="00EE60CA" w:rsidRPr="00FE4A1E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vAlign w:val="center"/>
          </w:tcPr>
          <w:p w14:paraId="2DF364AD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D6A1ECE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bottom"/>
          </w:tcPr>
          <w:p w14:paraId="1B2CBC80" w14:textId="77777777" w:rsidR="00EE60CA" w:rsidRPr="00FE4A1E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E483120" w14:textId="77777777" w:rsidR="00EE60CA" w:rsidRPr="003733E7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915C0F" w14:textId="77777777" w:rsidR="00EE60CA" w:rsidRPr="00060635" w:rsidRDefault="00EE60CA" w:rsidP="00EE60CA">
            <w:pPr>
              <w:ind w:left="-101" w:right="-101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59792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EE60CA" w:rsidRPr="0059135F" w14:paraId="43964DF9" w14:textId="77777777" w:rsidTr="0073569C">
        <w:trPr>
          <w:trHeight w:hRule="exact" w:val="504"/>
        </w:trPr>
        <w:tc>
          <w:tcPr>
            <w:tcW w:w="432" w:type="dxa"/>
          </w:tcPr>
          <w:p w14:paraId="2664C34D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02A51799" w14:textId="77777777" w:rsidR="00EE60CA" w:rsidRPr="00FE4A1E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12870C05" w14:textId="77777777" w:rsidR="00EE60CA" w:rsidRDefault="00EE60CA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8064" w:type="dxa"/>
            <w:gridSpan w:val="21"/>
            <w:tcBorders>
              <w:right w:val="single" w:sz="8" w:space="0" w:color="auto"/>
            </w:tcBorders>
            <w:vAlign w:val="bottom"/>
          </w:tcPr>
          <w:p w14:paraId="61E4E193" w14:textId="77777777" w:rsidR="00EE60CA" w:rsidRPr="003733E7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733E7">
              <w:rPr>
                <w:rFonts w:ascii="Arial" w:hAnsi="Arial" w:cs="Arial"/>
                <w:b/>
                <w:sz w:val="20"/>
                <w:szCs w:val="20"/>
                <w:lang w:val="es-ES"/>
              </w:rPr>
              <w:t>Cantidad para enviar a la Oficina Distrital (75% del Sobrante):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4AEB95E" w14:textId="77777777" w:rsidR="00EE60CA" w:rsidRPr="00060635" w:rsidRDefault="00EE60CA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A1361" w14:textId="77777777" w:rsidR="00EE60CA" w:rsidRPr="003F3AB4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E60CA" w:rsidRPr="0059135F" w14:paraId="76582E89" w14:textId="77777777" w:rsidTr="0073569C">
        <w:trPr>
          <w:trHeight w:hRule="exact" w:val="72"/>
        </w:trPr>
        <w:tc>
          <w:tcPr>
            <w:tcW w:w="432" w:type="dxa"/>
          </w:tcPr>
          <w:p w14:paraId="783A2C36" w14:textId="77777777" w:rsidR="00EE60CA" w:rsidRPr="0059135F" w:rsidRDefault="00EE60CA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6ABEFCE4" w14:textId="77777777" w:rsidR="00EE60CA" w:rsidRPr="0059135F" w:rsidRDefault="00EE60CA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3BF8989C" w14:textId="77777777" w:rsidR="00EE60CA" w:rsidRPr="0059135F" w:rsidRDefault="00EE60CA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4608" w:type="dxa"/>
            <w:gridSpan w:val="12"/>
          </w:tcPr>
          <w:p w14:paraId="4B037416" w14:textId="77777777" w:rsidR="00EE60CA" w:rsidRPr="0059135F" w:rsidRDefault="00EE60CA" w:rsidP="00EE60CA">
            <w:pPr>
              <w:ind w:left="-101" w:right="-72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vAlign w:val="center"/>
          </w:tcPr>
          <w:p w14:paraId="5E893A8B" w14:textId="77777777" w:rsidR="00EE60CA" w:rsidRPr="0059135F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197DC6F" w14:textId="77777777" w:rsidR="00EE60CA" w:rsidRPr="0059135F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vAlign w:val="bottom"/>
          </w:tcPr>
          <w:p w14:paraId="49F0646B" w14:textId="77777777" w:rsidR="00EE60CA" w:rsidRPr="0059135F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6492B66" w14:textId="77777777" w:rsidR="00EE60CA" w:rsidRPr="0059135F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14:paraId="6012A951" w14:textId="77777777" w:rsidR="00EE60CA" w:rsidRPr="0059135F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46F66A48" w14:textId="77777777" w:rsidR="00EE60CA" w:rsidRPr="00FE4A1E" w:rsidRDefault="00EE60CA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</w:tr>
      <w:tr w:rsidR="0073569C" w:rsidRPr="003733E7" w14:paraId="0943DBBF" w14:textId="77777777" w:rsidTr="0073569C">
        <w:trPr>
          <w:trHeight w:hRule="exact" w:val="504"/>
        </w:trPr>
        <w:tc>
          <w:tcPr>
            <w:tcW w:w="432" w:type="dxa"/>
          </w:tcPr>
          <w:p w14:paraId="2FFE2A91" w14:textId="77777777" w:rsidR="0073569C" w:rsidRPr="0059135F" w:rsidRDefault="0073569C" w:rsidP="00EE60CA">
            <w:pPr>
              <w:ind w:left="-101" w:right="-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44B3CCA0" w14:textId="77777777" w:rsidR="0073569C" w:rsidRPr="0059135F" w:rsidRDefault="0073569C" w:rsidP="00EE60CA">
            <w:pPr>
              <w:ind w:left="-72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vAlign w:val="bottom"/>
          </w:tcPr>
          <w:p w14:paraId="40BDE8B2" w14:textId="77777777" w:rsidR="0073569C" w:rsidRPr="0059135F" w:rsidRDefault="0073569C" w:rsidP="00EE60CA">
            <w:pPr>
              <w:ind w:left="-101" w:right="-72"/>
              <w:rPr>
                <w:rFonts w:ascii="Arial" w:hAnsi="Arial" w:cs="Arial"/>
                <w:sz w:val="16"/>
              </w:rPr>
            </w:pPr>
          </w:p>
        </w:tc>
        <w:tc>
          <w:tcPr>
            <w:tcW w:w="4608" w:type="dxa"/>
            <w:gridSpan w:val="12"/>
          </w:tcPr>
          <w:p w14:paraId="5094D4F2" w14:textId="77777777" w:rsidR="0073569C" w:rsidRPr="0059135F" w:rsidRDefault="0073569C" w:rsidP="00EE60CA">
            <w:pPr>
              <w:ind w:left="-101" w:right="-72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" w:type="dxa"/>
            <w:vAlign w:val="center"/>
          </w:tcPr>
          <w:p w14:paraId="78BA3169" w14:textId="77777777" w:rsidR="0073569C" w:rsidRPr="0059135F" w:rsidRDefault="0073569C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A067FC2" w14:textId="77777777" w:rsidR="0073569C" w:rsidRPr="0059135F" w:rsidRDefault="0073569C" w:rsidP="00EE60CA">
            <w:pPr>
              <w:ind w:left="-101" w:right="-101"/>
              <w:rPr>
                <w:rFonts w:ascii="Arial" w:hAnsi="Arial" w:cs="Arial"/>
                <w:sz w:val="18"/>
              </w:rPr>
            </w:pPr>
          </w:p>
        </w:tc>
        <w:tc>
          <w:tcPr>
            <w:tcW w:w="1728" w:type="dxa"/>
            <w:gridSpan w:val="4"/>
            <w:vAlign w:val="bottom"/>
          </w:tcPr>
          <w:p w14:paraId="065FFDA3" w14:textId="77777777" w:rsidR="0073569C" w:rsidRPr="003733E7" w:rsidRDefault="0073569C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3733E7">
              <w:rPr>
                <w:rFonts w:ascii="Arial" w:hAnsi="Arial" w:cs="Arial"/>
                <w:b/>
                <w:sz w:val="20"/>
                <w:lang w:val="es-ES"/>
              </w:rPr>
              <w:t xml:space="preserve">No. de </w:t>
            </w:r>
            <w:r w:rsidRPr="003733E7">
              <w:rPr>
                <w:rFonts w:ascii="Arial" w:hAnsi="Arial" w:cs="Arial"/>
                <w:b/>
                <w:sz w:val="20"/>
                <w:lang w:val="es-PR"/>
              </w:rPr>
              <w:t>Cheque</w:t>
            </w:r>
            <w:r w:rsidRPr="003733E7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1728" w:type="dxa"/>
            <w:gridSpan w:val="2"/>
            <w:tcBorders>
              <w:bottom w:val="single" w:sz="8" w:space="0" w:color="auto"/>
            </w:tcBorders>
            <w:vAlign w:val="center"/>
          </w:tcPr>
          <w:p w14:paraId="2B92069F" w14:textId="77777777" w:rsidR="0073569C" w:rsidRPr="0019492B" w:rsidRDefault="0073569C" w:rsidP="00EE60CA">
            <w:pPr>
              <w:ind w:left="-101" w:right="-10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73569C" w:rsidRPr="005C0737" w14:paraId="6EE3B89E" w14:textId="77777777" w:rsidTr="0073569C">
        <w:trPr>
          <w:trHeight w:hRule="exact" w:val="288"/>
        </w:trPr>
        <w:tc>
          <w:tcPr>
            <w:tcW w:w="10800" w:type="dxa"/>
            <w:gridSpan w:val="26"/>
            <w:vAlign w:val="center"/>
          </w:tcPr>
          <w:p w14:paraId="0B51F114" w14:textId="77777777" w:rsidR="0073569C" w:rsidRPr="00C40D27" w:rsidRDefault="0073569C" w:rsidP="00EE60CA">
            <w:pPr>
              <w:ind w:left="-101" w:right="-101"/>
              <w:rPr>
                <w:rFonts w:ascii="Arial" w:hAnsi="Arial" w:cs="Arial"/>
                <w:sz w:val="20"/>
                <w:lang w:val="es-PR"/>
              </w:rPr>
            </w:pPr>
            <w:r w:rsidRPr="00C40D27">
              <w:rPr>
                <w:rFonts w:ascii="Arial" w:hAnsi="Arial" w:cs="Arial"/>
                <w:b/>
                <w:sz w:val="20"/>
                <w:lang w:val="es-PR"/>
              </w:rPr>
              <w:t>D.</w:t>
            </w:r>
            <w:r w:rsidRPr="00C40D27">
              <w:rPr>
                <w:rFonts w:ascii="Arial" w:hAnsi="Arial" w:cs="Arial"/>
                <w:b/>
                <w:sz w:val="20"/>
                <w:lang w:val="es-PR"/>
              </w:rPr>
              <w:tab/>
            </w:r>
            <w:r w:rsidRPr="00C40D27">
              <w:rPr>
                <w:rFonts w:ascii="Arial" w:hAnsi="Arial" w:cs="Arial"/>
                <w:b/>
                <w:sz w:val="20"/>
                <w:u w:val="single"/>
                <w:lang w:val="es-PR"/>
              </w:rPr>
              <w:t>TESORERIA DEL</w:t>
            </w:r>
            <w:r>
              <w:rPr>
                <w:rFonts w:ascii="Arial" w:hAnsi="Arial" w:cs="Arial"/>
                <w:b/>
                <w:sz w:val="20"/>
                <w:u w:val="single"/>
                <w:lang w:val="es-PR"/>
              </w:rPr>
              <w:t xml:space="preserve"> RECINTO</w:t>
            </w:r>
            <w:r w:rsidRPr="00C40D27">
              <w:rPr>
                <w:rFonts w:ascii="Arial" w:hAnsi="Arial" w:cs="Arial"/>
                <w:b/>
                <w:sz w:val="20"/>
                <w:lang w:val="es-PR"/>
              </w:rPr>
              <w:t>:</w:t>
            </w:r>
          </w:p>
        </w:tc>
      </w:tr>
      <w:tr w:rsidR="0073569C" w:rsidRPr="006374B2" w14:paraId="31D3F85C" w14:textId="77777777" w:rsidTr="0073569C">
        <w:trPr>
          <w:trHeight w:hRule="exact" w:val="504"/>
        </w:trPr>
        <w:tc>
          <w:tcPr>
            <w:tcW w:w="432" w:type="dxa"/>
            <w:vAlign w:val="center"/>
          </w:tcPr>
          <w:p w14:paraId="312E7D6F" w14:textId="77777777" w:rsidR="0073569C" w:rsidRPr="006374B2" w:rsidRDefault="0073569C" w:rsidP="00EE60CA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5F8EE4DD" w14:textId="77777777" w:rsidR="0073569C" w:rsidRPr="006374B2" w:rsidRDefault="0073569C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</w:t>
            </w:r>
          </w:p>
        </w:tc>
        <w:tc>
          <w:tcPr>
            <w:tcW w:w="8352" w:type="dxa"/>
            <w:gridSpan w:val="22"/>
            <w:tcBorders>
              <w:right w:val="single" w:sz="8" w:space="0" w:color="auto"/>
            </w:tcBorders>
            <w:vAlign w:val="center"/>
          </w:tcPr>
          <w:p w14:paraId="07EECE73" w14:textId="77777777" w:rsidR="0073569C" w:rsidRPr="003733E7" w:rsidRDefault="0073569C" w:rsidP="00EE60CA">
            <w:pPr>
              <w:ind w:left="-101" w:right="-101"/>
              <w:rPr>
                <w:rFonts w:ascii="Arial" w:hAnsi="Arial" w:cs="Arial"/>
                <w:sz w:val="20"/>
                <w:lang w:val="es-ES"/>
              </w:rPr>
            </w:pPr>
            <w:r w:rsidRPr="003733E7">
              <w:rPr>
                <w:rFonts w:ascii="Arial" w:hAnsi="Arial" w:cs="Arial"/>
                <w:sz w:val="20"/>
                <w:lang w:val="es-ES"/>
              </w:rPr>
              <w:t>Balance Actual en la Cuenta Corriente: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F72D549" w14:textId="77777777" w:rsidR="0073569C" w:rsidRPr="00060635" w:rsidRDefault="0073569C" w:rsidP="00EE60CA">
            <w:pPr>
              <w:ind w:left="-101" w:right="-72"/>
              <w:rPr>
                <w:rFonts w:ascii="Arial" w:hAnsi="Arial" w:cs="Arial"/>
                <w:sz w:val="28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449D" w14:textId="77777777" w:rsidR="0073569C" w:rsidRPr="003F3AB4" w:rsidRDefault="0073569C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569C" w:rsidRPr="006374B2" w14:paraId="1ADF0C54" w14:textId="77777777" w:rsidTr="0073569C">
        <w:trPr>
          <w:trHeight w:hRule="exact" w:val="72"/>
        </w:trPr>
        <w:tc>
          <w:tcPr>
            <w:tcW w:w="432" w:type="dxa"/>
            <w:vAlign w:val="center"/>
          </w:tcPr>
          <w:p w14:paraId="2BEBA2FC" w14:textId="77777777" w:rsidR="0073569C" w:rsidRPr="006374B2" w:rsidRDefault="0073569C" w:rsidP="00EE60CA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09D874EB" w14:textId="77777777" w:rsidR="0073569C" w:rsidRPr="006374B2" w:rsidRDefault="0073569C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352" w:type="dxa"/>
            <w:gridSpan w:val="22"/>
            <w:vAlign w:val="center"/>
          </w:tcPr>
          <w:p w14:paraId="500A06E7" w14:textId="77777777" w:rsidR="0073569C" w:rsidRPr="003733E7" w:rsidRDefault="0073569C" w:rsidP="00EE60CA">
            <w:pPr>
              <w:ind w:left="-101" w:right="-101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B7BA37" w14:textId="77777777" w:rsidR="0073569C" w:rsidRPr="006374B2" w:rsidRDefault="0073569C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6F91D8" w14:textId="77777777" w:rsidR="0073569C" w:rsidRPr="003F3AB4" w:rsidRDefault="0073569C" w:rsidP="00EE60CA">
            <w:pPr>
              <w:ind w:left="-101" w:right="-7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3569C" w:rsidRPr="006374B2" w14:paraId="694A9E81" w14:textId="77777777" w:rsidTr="0073569C">
        <w:trPr>
          <w:trHeight w:hRule="exact" w:val="504"/>
        </w:trPr>
        <w:tc>
          <w:tcPr>
            <w:tcW w:w="432" w:type="dxa"/>
            <w:vAlign w:val="center"/>
          </w:tcPr>
          <w:p w14:paraId="79E8C23C" w14:textId="77777777" w:rsidR="0073569C" w:rsidRPr="006374B2" w:rsidRDefault="0073569C" w:rsidP="00EE60CA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71708230" w14:textId="77777777" w:rsidR="0073569C" w:rsidRPr="006374B2" w:rsidRDefault="0073569C" w:rsidP="00EE60CA">
            <w:pPr>
              <w:ind w:left="-72" w:right="-7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</w:t>
            </w:r>
          </w:p>
        </w:tc>
        <w:tc>
          <w:tcPr>
            <w:tcW w:w="8352" w:type="dxa"/>
            <w:gridSpan w:val="22"/>
            <w:tcBorders>
              <w:right w:val="single" w:sz="8" w:space="0" w:color="auto"/>
            </w:tcBorders>
            <w:vAlign w:val="center"/>
          </w:tcPr>
          <w:p w14:paraId="043F582A" w14:textId="77777777" w:rsidR="0073569C" w:rsidRPr="003733E7" w:rsidRDefault="0073569C" w:rsidP="00EE60CA">
            <w:pPr>
              <w:ind w:left="-101" w:right="-101"/>
              <w:rPr>
                <w:rFonts w:ascii="Arial" w:hAnsi="Arial" w:cs="Arial"/>
                <w:sz w:val="20"/>
                <w:lang w:val="es-ES"/>
              </w:rPr>
            </w:pPr>
            <w:r w:rsidRPr="003733E7">
              <w:rPr>
                <w:rFonts w:ascii="Arial" w:hAnsi="Arial" w:cs="Arial"/>
                <w:sz w:val="20"/>
                <w:lang w:val="es-ES"/>
              </w:rPr>
              <w:t>Balance Actual en la Cuenta de Ahorros: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D25E5F4" w14:textId="77777777" w:rsidR="0073569C" w:rsidRPr="005F0ACE" w:rsidRDefault="0073569C" w:rsidP="00EE60CA">
            <w:pPr>
              <w:ind w:left="-101" w:right="-72"/>
              <w:rPr>
                <w:rFonts w:ascii="Arial" w:hAnsi="Arial" w:cs="Arial"/>
                <w:sz w:val="20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78F1" w14:textId="77777777" w:rsidR="0073569C" w:rsidRPr="003F3AB4" w:rsidRDefault="0073569C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569C" w:rsidRPr="005C0737" w14:paraId="683E5918" w14:textId="77777777" w:rsidTr="0073569C">
        <w:trPr>
          <w:trHeight w:hRule="exact" w:val="72"/>
        </w:trPr>
        <w:tc>
          <w:tcPr>
            <w:tcW w:w="432" w:type="dxa"/>
            <w:vAlign w:val="center"/>
          </w:tcPr>
          <w:p w14:paraId="6EAF9B98" w14:textId="77777777" w:rsidR="0073569C" w:rsidRPr="000E46A5" w:rsidRDefault="0073569C" w:rsidP="00EE60CA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19"/>
            <w:vMerge w:val="restart"/>
            <w:vAlign w:val="center"/>
          </w:tcPr>
          <w:p w14:paraId="7613404A" w14:textId="330B1F2D" w:rsidR="0073569C" w:rsidRPr="003733E7" w:rsidRDefault="0073569C" w:rsidP="0073569C">
            <w:pPr>
              <w:ind w:left="-101" w:right="-101"/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73569C">
              <w:rPr>
                <w:rFonts w:ascii="Arial" w:hAnsi="Arial" w:cs="Arial"/>
                <w:b/>
                <w:szCs w:val="40"/>
                <w:lang w:val="es-ES"/>
              </w:rPr>
              <w:t>Adjunta copias de las declaraciones mensuales de las cuentas corrientes/de ahorros.</w:t>
            </w:r>
          </w:p>
        </w:tc>
        <w:tc>
          <w:tcPr>
            <w:tcW w:w="1728" w:type="dxa"/>
            <w:gridSpan w:val="4"/>
            <w:vAlign w:val="bottom"/>
          </w:tcPr>
          <w:p w14:paraId="5B965583" w14:textId="77777777" w:rsidR="0073569C" w:rsidRPr="003733E7" w:rsidRDefault="0073569C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center"/>
          </w:tcPr>
          <w:p w14:paraId="315B5B88" w14:textId="77777777" w:rsidR="0073569C" w:rsidRPr="003733E7" w:rsidRDefault="0073569C" w:rsidP="00EE60CA">
            <w:pPr>
              <w:ind w:left="-101" w:right="-101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18D33B30" w14:textId="77777777" w:rsidR="0073569C" w:rsidRPr="005C0737" w:rsidRDefault="0073569C" w:rsidP="00EE60CA">
            <w:pPr>
              <w:ind w:left="-101" w:right="-72"/>
              <w:jc w:val="right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73569C" w:rsidRPr="00060635" w14:paraId="6DF8E358" w14:textId="77777777" w:rsidTr="0073569C">
        <w:trPr>
          <w:trHeight w:hRule="exact" w:val="504"/>
        </w:trPr>
        <w:tc>
          <w:tcPr>
            <w:tcW w:w="432" w:type="dxa"/>
            <w:vAlign w:val="center"/>
          </w:tcPr>
          <w:p w14:paraId="3AECDAD1" w14:textId="77777777" w:rsidR="0073569C" w:rsidRPr="003733E7" w:rsidRDefault="0073569C" w:rsidP="00EE60CA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912" w:type="dxa"/>
            <w:gridSpan w:val="19"/>
            <w:vMerge/>
            <w:vAlign w:val="center"/>
          </w:tcPr>
          <w:p w14:paraId="2B934963" w14:textId="3CC6D5F6" w:rsidR="0073569C" w:rsidRPr="0073569C" w:rsidRDefault="0073569C" w:rsidP="0073569C">
            <w:pPr>
              <w:ind w:left="-101" w:right="-101"/>
              <w:rPr>
                <w:rFonts w:ascii="Arial" w:hAnsi="Arial" w:cs="Arial"/>
                <w:szCs w:val="40"/>
                <w:lang w:val="es-ES"/>
              </w:rPr>
            </w:pPr>
          </w:p>
        </w:tc>
        <w:tc>
          <w:tcPr>
            <w:tcW w:w="1728" w:type="dxa"/>
            <w:gridSpan w:val="4"/>
            <w:tcBorders>
              <w:right w:val="single" w:sz="8" w:space="0" w:color="auto"/>
            </w:tcBorders>
            <w:vAlign w:val="bottom"/>
          </w:tcPr>
          <w:p w14:paraId="4C731D0D" w14:textId="77777777" w:rsidR="0073569C" w:rsidRPr="003733E7" w:rsidRDefault="0073569C" w:rsidP="00EE60CA">
            <w:pPr>
              <w:spacing w:after="20"/>
              <w:ind w:left="-144" w:right="-72"/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3733E7">
              <w:rPr>
                <w:rFonts w:ascii="Arial" w:hAnsi="Arial" w:cs="Arial"/>
                <w:sz w:val="20"/>
                <w:lang w:val="es-ES"/>
              </w:rPr>
              <w:t>Total, de Balance: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72E5D80" w14:textId="77777777" w:rsidR="0073569C" w:rsidRPr="005F0ACE" w:rsidRDefault="0073569C" w:rsidP="00EE60CA">
            <w:pPr>
              <w:ind w:left="-101" w:right="-72"/>
              <w:rPr>
                <w:rFonts w:ascii="Arial" w:hAnsi="Arial" w:cs="Arial"/>
                <w:sz w:val="20"/>
                <w:lang w:val="es-PR"/>
              </w:rPr>
            </w:pPr>
            <w:r w:rsidRPr="00060635">
              <w:rPr>
                <w:rFonts w:ascii="Arial" w:hAnsi="Arial" w:cs="Arial"/>
                <w:sz w:val="28"/>
                <w:lang w:val="es-PR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F947" w14:textId="77777777" w:rsidR="0073569C" w:rsidRPr="003F3AB4" w:rsidRDefault="0073569C" w:rsidP="00EE60CA">
            <w:pPr>
              <w:ind w:left="-101" w:right="-7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0369CE9" w14:textId="77777777" w:rsidR="003733E7" w:rsidRPr="003733E7" w:rsidRDefault="003733E7" w:rsidP="00C40D27">
      <w:pPr>
        <w:spacing w:after="20"/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4A2E4686" w14:textId="53010EAE" w:rsidR="000C5C66" w:rsidRDefault="000C5C66" w:rsidP="00C40D27">
      <w:pPr>
        <w:spacing w:after="20"/>
        <w:jc w:val="center"/>
        <w:rPr>
          <w:rFonts w:ascii="Arial" w:hAnsi="Arial" w:cs="Arial"/>
          <w:b/>
          <w:sz w:val="20"/>
          <w:lang w:val="es-ES"/>
        </w:rPr>
      </w:pPr>
      <w:r w:rsidRPr="00C40D27">
        <w:rPr>
          <w:rFonts w:ascii="Arial" w:hAnsi="Arial" w:cs="Arial"/>
          <w:b/>
          <w:sz w:val="20"/>
          <w:lang w:val="es-ES"/>
        </w:rPr>
        <w:t xml:space="preserve">Envíe </w:t>
      </w:r>
      <w:r w:rsidR="0073569C">
        <w:rPr>
          <w:rFonts w:ascii="Arial" w:hAnsi="Arial" w:cs="Arial"/>
          <w:b/>
          <w:sz w:val="20"/>
          <w:lang w:val="es-ES"/>
        </w:rPr>
        <w:t>una copia</w:t>
      </w:r>
      <w:r w:rsidRPr="00C40D27">
        <w:rPr>
          <w:rFonts w:ascii="Arial" w:hAnsi="Arial" w:cs="Arial"/>
          <w:b/>
          <w:sz w:val="20"/>
          <w:lang w:val="es-ES"/>
        </w:rPr>
        <w:t xml:space="preserve"> a la Oficina Distrital, mantenga una co</w:t>
      </w:r>
      <w:r w:rsidR="003733E7">
        <w:rPr>
          <w:rFonts w:ascii="Arial" w:hAnsi="Arial" w:cs="Arial"/>
          <w:b/>
          <w:sz w:val="20"/>
          <w:lang w:val="es-ES"/>
        </w:rPr>
        <w:t>pia en los archivos de</w:t>
      </w:r>
      <w:r w:rsidR="005C0737">
        <w:rPr>
          <w:rFonts w:ascii="Arial" w:hAnsi="Arial" w:cs="Arial"/>
          <w:b/>
          <w:sz w:val="20"/>
          <w:lang w:val="es-ES"/>
        </w:rPr>
        <w:t xml:space="preserve">l </w:t>
      </w:r>
      <w:r w:rsidR="003733E7">
        <w:rPr>
          <w:rFonts w:ascii="Arial" w:hAnsi="Arial" w:cs="Arial"/>
          <w:b/>
          <w:sz w:val="20"/>
          <w:lang w:val="es-ES"/>
        </w:rPr>
        <w:t>r</w:t>
      </w:r>
      <w:r w:rsidR="005C0737">
        <w:rPr>
          <w:rFonts w:ascii="Arial" w:hAnsi="Arial" w:cs="Arial"/>
          <w:b/>
          <w:sz w:val="20"/>
          <w:lang w:val="es-ES"/>
        </w:rPr>
        <w:t>ecinto</w:t>
      </w:r>
      <w:r w:rsidR="003733E7">
        <w:rPr>
          <w:rFonts w:ascii="Arial" w:hAnsi="Arial" w:cs="Arial"/>
          <w:b/>
          <w:sz w:val="20"/>
          <w:lang w:val="es-ES"/>
        </w:rPr>
        <w:t>.</w:t>
      </w:r>
    </w:p>
    <w:p w14:paraId="6C545F24" w14:textId="77777777" w:rsidR="003733E7" w:rsidRPr="003733E7" w:rsidRDefault="003733E7" w:rsidP="00C40D27">
      <w:pPr>
        <w:spacing w:after="20"/>
        <w:jc w:val="center"/>
        <w:rPr>
          <w:rFonts w:ascii="Arial" w:hAnsi="Arial" w:cs="Arial"/>
          <w:b/>
          <w:sz w:val="10"/>
          <w:szCs w:val="10"/>
          <w:lang w:val="es-ES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240"/>
        <w:gridCol w:w="2736"/>
        <w:gridCol w:w="3240"/>
      </w:tblGrid>
      <w:tr w:rsidR="00C40D27" w:rsidRPr="005C0737" w14:paraId="12FCAECE" w14:textId="77777777" w:rsidTr="00BE07C8">
        <w:trPr>
          <w:trHeight w:val="504"/>
        </w:trPr>
        <w:tc>
          <w:tcPr>
            <w:tcW w:w="1584" w:type="dxa"/>
            <w:vAlign w:val="bottom"/>
          </w:tcPr>
          <w:p w14:paraId="7BD2D5D8" w14:textId="77777777" w:rsidR="00C40D27" w:rsidRPr="000C5C66" w:rsidRDefault="00C40D27" w:rsidP="003733E7">
            <w:pPr>
              <w:ind w:left="-101" w:right="-101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Firma del </w:t>
            </w:r>
            <w:r w:rsidR="00004F03">
              <w:rPr>
                <w:rFonts w:ascii="Arial" w:hAnsi="Arial" w:cs="Arial"/>
                <w:sz w:val="16"/>
                <w:szCs w:val="16"/>
                <w:lang w:val="es-ES"/>
              </w:rPr>
              <w:t>Principal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3240" w:type="dxa"/>
            <w:tcBorders>
              <w:bottom w:val="single" w:sz="8" w:space="0" w:color="auto"/>
            </w:tcBorders>
          </w:tcPr>
          <w:p w14:paraId="6262C3B7" w14:textId="77777777" w:rsidR="00C40D27" w:rsidRPr="000C5C66" w:rsidRDefault="00C40D27" w:rsidP="00C40D2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36" w:type="dxa"/>
            <w:vAlign w:val="bottom"/>
          </w:tcPr>
          <w:p w14:paraId="01FB3440" w14:textId="77777777" w:rsidR="00C40D27" w:rsidRPr="000C5C66" w:rsidRDefault="00C40D27" w:rsidP="003733E7">
            <w:pPr>
              <w:ind w:left="-144" w:right="-72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Secretario(a)-Tesorero(a):</w:t>
            </w:r>
          </w:p>
        </w:tc>
        <w:tc>
          <w:tcPr>
            <w:tcW w:w="3240" w:type="dxa"/>
            <w:tcBorders>
              <w:bottom w:val="single" w:sz="8" w:space="0" w:color="auto"/>
            </w:tcBorders>
          </w:tcPr>
          <w:p w14:paraId="1D103CE4" w14:textId="77777777" w:rsidR="00C40D27" w:rsidRPr="000C5C66" w:rsidRDefault="00C40D27" w:rsidP="00C40D2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02CAD341" w14:textId="77777777" w:rsidR="000C5C66" w:rsidRPr="00BD0024" w:rsidRDefault="000C5C66" w:rsidP="00C40D27">
      <w:pPr>
        <w:rPr>
          <w:rFonts w:ascii="Arial" w:hAnsi="Arial" w:cs="Arial"/>
          <w:sz w:val="2"/>
          <w:szCs w:val="2"/>
          <w:lang w:val="es-ES"/>
        </w:rPr>
      </w:pPr>
    </w:p>
    <w:sectPr w:rsidR="000C5C66" w:rsidRPr="00BD0024" w:rsidSect="0019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4BD7" w14:textId="77777777" w:rsidR="00EB0CBD" w:rsidRDefault="00EB0CBD" w:rsidP="009D420D">
      <w:r>
        <w:separator/>
      </w:r>
    </w:p>
  </w:endnote>
  <w:endnote w:type="continuationSeparator" w:id="0">
    <w:p w14:paraId="623910E4" w14:textId="77777777" w:rsidR="00EB0CBD" w:rsidRDefault="00EB0CBD" w:rsidP="009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9F5" w14:textId="77777777" w:rsidR="00091550" w:rsidRPr="00FE2870" w:rsidRDefault="00091550" w:rsidP="00FE2870">
    <w:pPr>
      <w:pStyle w:val="Footer"/>
      <w:jc w:val="center"/>
      <w:rPr>
        <w:rFonts w:ascii="Arial" w:hAnsi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5357" w14:textId="77777777" w:rsidR="00391AA3" w:rsidRPr="008826DB" w:rsidRDefault="00391AA3" w:rsidP="00F2178C">
    <w:pPr>
      <w:pStyle w:val="Footer"/>
      <w:jc w:val="center"/>
      <w:rPr>
        <w:rFonts w:ascii="Arial" w:hAnsi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8775" w14:textId="21641750" w:rsidR="00C40D27" w:rsidRPr="00C40D27" w:rsidRDefault="00C40D27">
    <w:pPr>
      <w:pStyle w:val="Footer"/>
      <w:rPr>
        <w:rFonts w:ascii="Arial" w:hAnsi="Arial" w:cs="Arial"/>
        <w:b/>
        <w:sz w:val="16"/>
        <w:szCs w:val="16"/>
        <w:lang w:val="es-PR"/>
      </w:rPr>
    </w:pPr>
    <w:r w:rsidRPr="00C40D27">
      <w:rPr>
        <w:rFonts w:ascii="Arial" w:hAnsi="Arial" w:cs="Arial"/>
        <w:b/>
        <w:sz w:val="16"/>
        <w:szCs w:val="16"/>
        <w:lang w:val="es-PR"/>
      </w:rPr>
      <w:t>IBAD10</w:t>
    </w:r>
    <w:r w:rsidR="003733E7">
      <w:rPr>
        <w:rFonts w:ascii="Arial" w:hAnsi="Arial" w:cs="Arial"/>
        <w:b/>
        <w:sz w:val="16"/>
        <w:szCs w:val="16"/>
        <w:lang w:val="es-PR"/>
      </w:rPr>
      <w:t xml:space="preserve"> </w:t>
    </w:r>
    <w:r w:rsidR="0073569C">
      <w:rPr>
        <w:rFonts w:ascii="Arial" w:hAnsi="Arial" w:cs="Arial"/>
        <w:b/>
        <w:sz w:val="16"/>
        <w:szCs w:val="16"/>
        <w:lang w:val="es-PR"/>
      </w:rPr>
      <w:t>–</w:t>
    </w:r>
    <w:r w:rsidR="003733E7">
      <w:rPr>
        <w:rFonts w:ascii="Arial" w:hAnsi="Arial" w:cs="Arial"/>
        <w:b/>
        <w:sz w:val="16"/>
        <w:szCs w:val="16"/>
        <w:lang w:val="es-PR"/>
      </w:rPr>
      <w:t xml:space="preserve"> </w:t>
    </w:r>
    <w:r w:rsidR="0073569C">
      <w:rPr>
        <w:rFonts w:ascii="Arial" w:hAnsi="Arial" w:cs="Arial"/>
        <w:b/>
        <w:sz w:val="16"/>
        <w:szCs w:val="16"/>
        <w:lang w:val="es-PR"/>
      </w:rPr>
      <w:t xml:space="preserve">Informe Mensual </w:t>
    </w:r>
    <w:r w:rsidRPr="00C40D27">
      <w:rPr>
        <w:rFonts w:ascii="Arial" w:hAnsi="Arial" w:cs="Arial"/>
        <w:b/>
        <w:sz w:val="16"/>
        <w:szCs w:val="16"/>
        <w:lang w:val="es-PR"/>
      </w:rPr>
      <w:t>Financiero (</w:t>
    </w:r>
    <w:r w:rsidR="0073569C">
      <w:rPr>
        <w:rFonts w:ascii="Arial" w:hAnsi="Arial" w:cs="Arial"/>
        <w:b/>
        <w:sz w:val="16"/>
        <w:szCs w:val="16"/>
        <w:lang w:val="es-PR"/>
      </w:rPr>
      <w:t>6</w:t>
    </w:r>
    <w:r w:rsidRPr="00C40D27">
      <w:rPr>
        <w:rFonts w:ascii="Arial" w:hAnsi="Arial" w:cs="Arial"/>
        <w:b/>
        <w:sz w:val="16"/>
        <w:szCs w:val="16"/>
        <w:lang w:val="es-PR"/>
      </w:rPr>
      <w:t>/</w:t>
    </w:r>
    <w:r w:rsidR="00004F03">
      <w:rPr>
        <w:rFonts w:ascii="Arial" w:hAnsi="Arial" w:cs="Arial"/>
        <w:b/>
        <w:sz w:val="16"/>
        <w:szCs w:val="16"/>
        <w:lang w:val="es-PR"/>
      </w:rPr>
      <w:t>2</w:t>
    </w:r>
    <w:r w:rsidR="0073569C">
      <w:rPr>
        <w:rFonts w:ascii="Arial" w:hAnsi="Arial" w:cs="Arial"/>
        <w:b/>
        <w:sz w:val="16"/>
        <w:szCs w:val="16"/>
        <w:lang w:val="es-PR"/>
      </w:rPr>
      <w:t>1</w:t>
    </w:r>
    <w:r w:rsidRPr="00C40D27">
      <w:rPr>
        <w:rFonts w:ascii="Arial" w:hAnsi="Arial" w:cs="Arial"/>
        <w:b/>
        <w:sz w:val="16"/>
        <w:szCs w:val="16"/>
        <w:lang w:val="es-P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23DA" w14:textId="77777777" w:rsidR="00EB0CBD" w:rsidRDefault="00EB0CBD" w:rsidP="009D420D">
      <w:r>
        <w:separator/>
      </w:r>
    </w:p>
  </w:footnote>
  <w:footnote w:type="continuationSeparator" w:id="0">
    <w:p w14:paraId="0C1779C6" w14:textId="77777777" w:rsidR="00EB0CBD" w:rsidRDefault="00EB0CBD" w:rsidP="009D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00C5" w14:textId="77777777" w:rsidR="00091550" w:rsidRPr="007B2542" w:rsidRDefault="00091550" w:rsidP="00FE2870">
    <w:pPr>
      <w:pStyle w:val="Header"/>
      <w:jc w:val="cent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6E13" w14:textId="77777777" w:rsidR="0063676C" w:rsidRPr="0063676C" w:rsidRDefault="0063676C" w:rsidP="0063676C">
    <w:pPr>
      <w:pStyle w:val="Header"/>
      <w:ind w:left="-144" w:right="-144"/>
      <w:jc w:val="center"/>
      <w:rPr>
        <w:rFonts w:ascii="Arial" w:hAnsi="Arial" w:cs="Arial"/>
        <w:b/>
        <w:sz w:val="16"/>
        <w:szCs w:val="16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755E" w14:textId="77777777" w:rsidR="00391AA3" w:rsidRPr="003733E7" w:rsidRDefault="00F955C8" w:rsidP="00EB0CBD">
    <w:pPr>
      <w:pStyle w:val="Header"/>
      <w:jc w:val="center"/>
      <w:rPr>
        <w:rFonts w:ascii="Arial" w:hAnsi="Arial" w:cs="Arial"/>
        <w:sz w:val="36"/>
        <w:szCs w:val="40"/>
        <w:lang w:val="es-PR"/>
      </w:rPr>
    </w:pPr>
    <w:r w:rsidRPr="003733E7">
      <w:rPr>
        <w:rFonts w:ascii="Arial" w:hAnsi="Arial" w:cs="Arial"/>
        <w:noProof/>
        <w:sz w:val="36"/>
        <w:szCs w:val="40"/>
      </w:rPr>
      <w:drawing>
        <wp:anchor distT="0" distB="0" distL="114300" distR="114300" simplePos="0" relativeHeight="251660288" behindDoc="0" locked="0" layoutInCell="1" allowOverlap="1" wp14:anchorId="5277B9CD" wp14:editId="561FC523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21792" cy="688596"/>
          <wp:effectExtent l="0" t="0" r="6985" b="0"/>
          <wp:wrapNone/>
          <wp:docPr id="1" name="Picture 1" descr="C:\Users\emarroquin\AppData\Local\Microsoft\Windows\INetCache\Content.Word\new education logo SPAN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arroquin\AppData\Local\Microsoft\Windows\INetCache\Content.Word\new education logo 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68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CBD" w:rsidRPr="003733E7">
      <w:rPr>
        <w:rFonts w:ascii="Arial" w:hAnsi="Arial" w:cs="Arial"/>
        <w:sz w:val="36"/>
        <w:szCs w:val="40"/>
        <w:lang w:val="es-PR"/>
      </w:rPr>
      <w:t>INSTITUTO BÍBLICO DE LAS ASAMBLEAS DE DIOS</w:t>
    </w:r>
  </w:p>
  <w:p w14:paraId="3F309EC5" w14:textId="2E151B22" w:rsidR="00EB0CBD" w:rsidRPr="003733E7" w:rsidRDefault="0073569C" w:rsidP="00EB0CBD">
    <w:pPr>
      <w:pStyle w:val="Header"/>
      <w:jc w:val="center"/>
      <w:rPr>
        <w:rFonts w:ascii="Arial" w:hAnsi="Arial" w:cs="Arial"/>
        <w:sz w:val="36"/>
        <w:szCs w:val="40"/>
        <w:lang w:val="es-PR"/>
      </w:rPr>
    </w:pPr>
    <w:r>
      <w:rPr>
        <w:rFonts w:ascii="Arial" w:hAnsi="Arial" w:cs="Arial"/>
        <w:sz w:val="36"/>
        <w:szCs w:val="40"/>
        <w:lang w:val="es-PR"/>
      </w:rPr>
      <w:t>INFORM</w:t>
    </w:r>
    <w:r w:rsidR="00EB0CBD" w:rsidRPr="003733E7">
      <w:rPr>
        <w:rFonts w:ascii="Arial" w:hAnsi="Arial" w:cs="Arial"/>
        <w:sz w:val="36"/>
        <w:szCs w:val="40"/>
        <w:lang w:val="es-PR"/>
      </w:rPr>
      <w:t xml:space="preserve">E </w:t>
    </w:r>
    <w:r>
      <w:rPr>
        <w:rFonts w:ascii="Arial" w:hAnsi="Arial" w:cs="Arial"/>
        <w:sz w:val="36"/>
        <w:szCs w:val="40"/>
        <w:lang w:val="es-PR"/>
      </w:rPr>
      <w:t xml:space="preserve">MENSUAL </w:t>
    </w:r>
    <w:r w:rsidR="00EB0CBD" w:rsidRPr="003733E7">
      <w:rPr>
        <w:rFonts w:ascii="Arial" w:hAnsi="Arial" w:cs="Arial"/>
        <w:sz w:val="36"/>
        <w:szCs w:val="40"/>
        <w:lang w:val="es-PR"/>
      </w:rPr>
      <w:t>FINANCIERO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66BF6"/>
    <w:multiLevelType w:val="hybridMultilevel"/>
    <w:tmpl w:val="FB2E9C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D90C2A"/>
    <w:multiLevelType w:val="hybridMultilevel"/>
    <w:tmpl w:val="B35E8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attachedTemplate r:id="rId1"/>
  <w:documentProtection w:edit="forms" w:enforcement="1"/>
  <w:defaultTabStop w:val="36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BD"/>
    <w:rsid w:val="0000058C"/>
    <w:rsid w:val="0000148D"/>
    <w:rsid w:val="00002794"/>
    <w:rsid w:val="00004F03"/>
    <w:rsid w:val="0000738F"/>
    <w:rsid w:val="00010549"/>
    <w:rsid w:val="00011F43"/>
    <w:rsid w:val="00012A03"/>
    <w:rsid w:val="00014492"/>
    <w:rsid w:val="000175F1"/>
    <w:rsid w:val="000268F1"/>
    <w:rsid w:val="000354AB"/>
    <w:rsid w:val="000442DB"/>
    <w:rsid w:val="00047D42"/>
    <w:rsid w:val="00051233"/>
    <w:rsid w:val="000517C7"/>
    <w:rsid w:val="0005241B"/>
    <w:rsid w:val="00054A64"/>
    <w:rsid w:val="00060635"/>
    <w:rsid w:val="000739A9"/>
    <w:rsid w:val="00075150"/>
    <w:rsid w:val="0008022F"/>
    <w:rsid w:val="00091550"/>
    <w:rsid w:val="00095D4C"/>
    <w:rsid w:val="000A1259"/>
    <w:rsid w:val="000B3B3D"/>
    <w:rsid w:val="000C432A"/>
    <w:rsid w:val="000C45D5"/>
    <w:rsid w:val="000C5C66"/>
    <w:rsid w:val="000D78A1"/>
    <w:rsid w:val="000E46A5"/>
    <w:rsid w:val="000E50D2"/>
    <w:rsid w:val="000E50F1"/>
    <w:rsid w:val="000F3AFC"/>
    <w:rsid w:val="00123947"/>
    <w:rsid w:val="001262B0"/>
    <w:rsid w:val="00131E2E"/>
    <w:rsid w:val="001456BD"/>
    <w:rsid w:val="00157119"/>
    <w:rsid w:val="00163D61"/>
    <w:rsid w:val="00180A32"/>
    <w:rsid w:val="00182314"/>
    <w:rsid w:val="00185617"/>
    <w:rsid w:val="0019389C"/>
    <w:rsid w:val="00193FB6"/>
    <w:rsid w:val="00197B8D"/>
    <w:rsid w:val="001B58E2"/>
    <w:rsid w:val="001C4BB9"/>
    <w:rsid w:val="001D4A65"/>
    <w:rsid w:val="001E2F88"/>
    <w:rsid w:val="001E5983"/>
    <w:rsid w:val="0020275A"/>
    <w:rsid w:val="002056D9"/>
    <w:rsid w:val="002129D5"/>
    <w:rsid w:val="00215086"/>
    <w:rsid w:val="002150FA"/>
    <w:rsid w:val="00220D4E"/>
    <w:rsid w:val="002473B6"/>
    <w:rsid w:val="00256DC5"/>
    <w:rsid w:val="0026737F"/>
    <w:rsid w:val="002825FA"/>
    <w:rsid w:val="002868EC"/>
    <w:rsid w:val="0029220B"/>
    <w:rsid w:val="002B42EC"/>
    <w:rsid w:val="002B6DEE"/>
    <w:rsid w:val="002B7B01"/>
    <w:rsid w:val="002F039B"/>
    <w:rsid w:val="00302271"/>
    <w:rsid w:val="00325191"/>
    <w:rsid w:val="00325C6F"/>
    <w:rsid w:val="003463FD"/>
    <w:rsid w:val="0035660A"/>
    <w:rsid w:val="00360BDD"/>
    <w:rsid w:val="00364C1B"/>
    <w:rsid w:val="00371F21"/>
    <w:rsid w:val="003733E7"/>
    <w:rsid w:val="00380333"/>
    <w:rsid w:val="00380DE5"/>
    <w:rsid w:val="00384220"/>
    <w:rsid w:val="003872D8"/>
    <w:rsid w:val="0039093F"/>
    <w:rsid w:val="003912A1"/>
    <w:rsid w:val="00391AA3"/>
    <w:rsid w:val="003A1E0A"/>
    <w:rsid w:val="003A5DEA"/>
    <w:rsid w:val="003A6B71"/>
    <w:rsid w:val="003A6F83"/>
    <w:rsid w:val="003B299A"/>
    <w:rsid w:val="003B2E8D"/>
    <w:rsid w:val="003C62D3"/>
    <w:rsid w:val="003E3436"/>
    <w:rsid w:val="003E38A7"/>
    <w:rsid w:val="003E634B"/>
    <w:rsid w:val="003F6580"/>
    <w:rsid w:val="00420799"/>
    <w:rsid w:val="00443EC4"/>
    <w:rsid w:val="004544F5"/>
    <w:rsid w:val="00473158"/>
    <w:rsid w:val="004732E7"/>
    <w:rsid w:val="0047687E"/>
    <w:rsid w:val="004771B8"/>
    <w:rsid w:val="00484D55"/>
    <w:rsid w:val="00485400"/>
    <w:rsid w:val="00496C26"/>
    <w:rsid w:val="004A118A"/>
    <w:rsid w:val="004C6D79"/>
    <w:rsid w:val="004C70F3"/>
    <w:rsid w:val="004C79A9"/>
    <w:rsid w:val="004D16AD"/>
    <w:rsid w:val="004D57B3"/>
    <w:rsid w:val="004E1386"/>
    <w:rsid w:val="004E201F"/>
    <w:rsid w:val="004E372F"/>
    <w:rsid w:val="004E4789"/>
    <w:rsid w:val="004E647C"/>
    <w:rsid w:val="004F2F79"/>
    <w:rsid w:val="00501A61"/>
    <w:rsid w:val="0050415D"/>
    <w:rsid w:val="0050560A"/>
    <w:rsid w:val="00514663"/>
    <w:rsid w:val="0051507B"/>
    <w:rsid w:val="00523BF9"/>
    <w:rsid w:val="00526013"/>
    <w:rsid w:val="0056761F"/>
    <w:rsid w:val="00573230"/>
    <w:rsid w:val="005737CE"/>
    <w:rsid w:val="0059128C"/>
    <w:rsid w:val="0059135F"/>
    <w:rsid w:val="005A136F"/>
    <w:rsid w:val="005B05D2"/>
    <w:rsid w:val="005B47FE"/>
    <w:rsid w:val="005C0737"/>
    <w:rsid w:val="005E1B22"/>
    <w:rsid w:val="005E5D03"/>
    <w:rsid w:val="005E79B7"/>
    <w:rsid w:val="005F0ACE"/>
    <w:rsid w:val="005F0FF7"/>
    <w:rsid w:val="005F10C8"/>
    <w:rsid w:val="006001A1"/>
    <w:rsid w:val="00601D67"/>
    <w:rsid w:val="006076F9"/>
    <w:rsid w:val="006133E5"/>
    <w:rsid w:val="00616CC0"/>
    <w:rsid w:val="0063676C"/>
    <w:rsid w:val="006374B2"/>
    <w:rsid w:val="00641016"/>
    <w:rsid w:val="00644876"/>
    <w:rsid w:val="0064585C"/>
    <w:rsid w:val="006574E9"/>
    <w:rsid w:val="0067431F"/>
    <w:rsid w:val="0067765D"/>
    <w:rsid w:val="006925FB"/>
    <w:rsid w:val="006B0284"/>
    <w:rsid w:val="006B0CD5"/>
    <w:rsid w:val="006C76B9"/>
    <w:rsid w:val="006D630D"/>
    <w:rsid w:val="006E5E9A"/>
    <w:rsid w:val="006E6FA2"/>
    <w:rsid w:val="006E7EE0"/>
    <w:rsid w:val="007166E0"/>
    <w:rsid w:val="0071753F"/>
    <w:rsid w:val="00721DE5"/>
    <w:rsid w:val="00722668"/>
    <w:rsid w:val="0073569C"/>
    <w:rsid w:val="0073765E"/>
    <w:rsid w:val="0074289B"/>
    <w:rsid w:val="00742FF7"/>
    <w:rsid w:val="00746195"/>
    <w:rsid w:val="0075432A"/>
    <w:rsid w:val="00764F2F"/>
    <w:rsid w:val="00775CDD"/>
    <w:rsid w:val="00787552"/>
    <w:rsid w:val="00792A18"/>
    <w:rsid w:val="007A1D4B"/>
    <w:rsid w:val="007A5852"/>
    <w:rsid w:val="007A700A"/>
    <w:rsid w:val="007B2542"/>
    <w:rsid w:val="007D12ED"/>
    <w:rsid w:val="007D3CC1"/>
    <w:rsid w:val="007E0B3B"/>
    <w:rsid w:val="007E3FDF"/>
    <w:rsid w:val="007F494D"/>
    <w:rsid w:val="00801EF8"/>
    <w:rsid w:val="00804FEA"/>
    <w:rsid w:val="00810EB7"/>
    <w:rsid w:val="00814C45"/>
    <w:rsid w:val="008178F9"/>
    <w:rsid w:val="00820477"/>
    <w:rsid w:val="008405B4"/>
    <w:rsid w:val="00855EF5"/>
    <w:rsid w:val="00865223"/>
    <w:rsid w:val="00867D46"/>
    <w:rsid w:val="008756DA"/>
    <w:rsid w:val="008826DB"/>
    <w:rsid w:val="00882998"/>
    <w:rsid w:val="00886B65"/>
    <w:rsid w:val="00897199"/>
    <w:rsid w:val="008A0908"/>
    <w:rsid w:val="008B1485"/>
    <w:rsid w:val="008B73CD"/>
    <w:rsid w:val="008C07DB"/>
    <w:rsid w:val="008C414E"/>
    <w:rsid w:val="008E2E29"/>
    <w:rsid w:val="008E2F8D"/>
    <w:rsid w:val="008E3057"/>
    <w:rsid w:val="008F2A2F"/>
    <w:rsid w:val="008F3A0E"/>
    <w:rsid w:val="008F3F16"/>
    <w:rsid w:val="009039E6"/>
    <w:rsid w:val="00903C39"/>
    <w:rsid w:val="00904E73"/>
    <w:rsid w:val="009303EC"/>
    <w:rsid w:val="00936446"/>
    <w:rsid w:val="00943B8A"/>
    <w:rsid w:val="009479A8"/>
    <w:rsid w:val="00950D03"/>
    <w:rsid w:val="00952E4E"/>
    <w:rsid w:val="00962F62"/>
    <w:rsid w:val="0096354E"/>
    <w:rsid w:val="00972D2D"/>
    <w:rsid w:val="009758B4"/>
    <w:rsid w:val="009858A4"/>
    <w:rsid w:val="00990287"/>
    <w:rsid w:val="00994541"/>
    <w:rsid w:val="009A5B5D"/>
    <w:rsid w:val="009B1EA2"/>
    <w:rsid w:val="009C13CF"/>
    <w:rsid w:val="009C2FC2"/>
    <w:rsid w:val="009C341A"/>
    <w:rsid w:val="009C612C"/>
    <w:rsid w:val="009D0222"/>
    <w:rsid w:val="009D420D"/>
    <w:rsid w:val="00A004FA"/>
    <w:rsid w:val="00A06D06"/>
    <w:rsid w:val="00A3668D"/>
    <w:rsid w:val="00A419BA"/>
    <w:rsid w:val="00A4265A"/>
    <w:rsid w:val="00A5528F"/>
    <w:rsid w:val="00A55FEE"/>
    <w:rsid w:val="00A60A2D"/>
    <w:rsid w:val="00A65C66"/>
    <w:rsid w:val="00A72F03"/>
    <w:rsid w:val="00A73D2E"/>
    <w:rsid w:val="00A80F0A"/>
    <w:rsid w:val="00A85824"/>
    <w:rsid w:val="00A916F5"/>
    <w:rsid w:val="00A9278E"/>
    <w:rsid w:val="00A950F5"/>
    <w:rsid w:val="00A95327"/>
    <w:rsid w:val="00AA48BF"/>
    <w:rsid w:val="00AA7CF7"/>
    <w:rsid w:val="00AA7D21"/>
    <w:rsid w:val="00AB0D29"/>
    <w:rsid w:val="00AB4708"/>
    <w:rsid w:val="00AB55C5"/>
    <w:rsid w:val="00AD04E0"/>
    <w:rsid w:val="00AE6976"/>
    <w:rsid w:val="00AF70EA"/>
    <w:rsid w:val="00B076A6"/>
    <w:rsid w:val="00B11F31"/>
    <w:rsid w:val="00B23F6D"/>
    <w:rsid w:val="00B2406A"/>
    <w:rsid w:val="00B26AE5"/>
    <w:rsid w:val="00B3007B"/>
    <w:rsid w:val="00B32C91"/>
    <w:rsid w:val="00B3745B"/>
    <w:rsid w:val="00B42EB9"/>
    <w:rsid w:val="00B531EA"/>
    <w:rsid w:val="00B56B1C"/>
    <w:rsid w:val="00B817A0"/>
    <w:rsid w:val="00B91E36"/>
    <w:rsid w:val="00B92044"/>
    <w:rsid w:val="00B92C1A"/>
    <w:rsid w:val="00BA2966"/>
    <w:rsid w:val="00BA319F"/>
    <w:rsid w:val="00BB2476"/>
    <w:rsid w:val="00BD0024"/>
    <w:rsid w:val="00BD2263"/>
    <w:rsid w:val="00BE07C8"/>
    <w:rsid w:val="00BE5955"/>
    <w:rsid w:val="00C001A3"/>
    <w:rsid w:val="00C04904"/>
    <w:rsid w:val="00C07BA9"/>
    <w:rsid w:val="00C13697"/>
    <w:rsid w:val="00C17F1E"/>
    <w:rsid w:val="00C21C32"/>
    <w:rsid w:val="00C24E82"/>
    <w:rsid w:val="00C3126D"/>
    <w:rsid w:val="00C3368B"/>
    <w:rsid w:val="00C40D27"/>
    <w:rsid w:val="00C50620"/>
    <w:rsid w:val="00C52FED"/>
    <w:rsid w:val="00C54314"/>
    <w:rsid w:val="00C56BF8"/>
    <w:rsid w:val="00C716EF"/>
    <w:rsid w:val="00C7586C"/>
    <w:rsid w:val="00C7706F"/>
    <w:rsid w:val="00C77136"/>
    <w:rsid w:val="00C85C74"/>
    <w:rsid w:val="00C86366"/>
    <w:rsid w:val="00CB2154"/>
    <w:rsid w:val="00CB3612"/>
    <w:rsid w:val="00CE5AAF"/>
    <w:rsid w:val="00CF4602"/>
    <w:rsid w:val="00D02E16"/>
    <w:rsid w:val="00D05496"/>
    <w:rsid w:val="00D5714F"/>
    <w:rsid w:val="00D70331"/>
    <w:rsid w:val="00D708A4"/>
    <w:rsid w:val="00D77A77"/>
    <w:rsid w:val="00D83100"/>
    <w:rsid w:val="00DA0672"/>
    <w:rsid w:val="00DA6AB8"/>
    <w:rsid w:val="00DB126F"/>
    <w:rsid w:val="00DB4579"/>
    <w:rsid w:val="00DB7F3A"/>
    <w:rsid w:val="00DC1B2E"/>
    <w:rsid w:val="00DC7335"/>
    <w:rsid w:val="00DE0EC6"/>
    <w:rsid w:val="00DE6A17"/>
    <w:rsid w:val="00E02BE7"/>
    <w:rsid w:val="00E17180"/>
    <w:rsid w:val="00E20C88"/>
    <w:rsid w:val="00E33F6F"/>
    <w:rsid w:val="00E35296"/>
    <w:rsid w:val="00E41AB0"/>
    <w:rsid w:val="00E44352"/>
    <w:rsid w:val="00E44F1C"/>
    <w:rsid w:val="00E56F3B"/>
    <w:rsid w:val="00E94576"/>
    <w:rsid w:val="00E95CBD"/>
    <w:rsid w:val="00EB0CBD"/>
    <w:rsid w:val="00EC0D8F"/>
    <w:rsid w:val="00EC1E80"/>
    <w:rsid w:val="00EE3C6E"/>
    <w:rsid w:val="00EE60CA"/>
    <w:rsid w:val="00EF0FA8"/>
    <w:rsid w:val="00EF34D9"/>
    <w:rsid w:val="00EF6F2B"/>
    <w:rsid w:val="00F039DB"/>
    <w:rsid w:val="00F2178C"/>
    <w:rsid w:val="00F30D36"/>
    <w:rsid w:val="00F47848"/>
    <w:rsid w:val="00F56907"/>
    <w:rsid w:val="00F6294E"/>
    <w:rsid w:val="00F6369C"/>
    <w:rsid w:val="00F731A8"/>
    <w:rsid w:val="00F74CC9"/>
    <w:rsid w:val="00F751F8"/>
    <w:rsid w:val="00F955C8"/>
    <w:rsid w:val="00FB027A"/>
    <w:rsid w:val="00FB27C6"/>
    <w:rsid w:val="00FB7657"/>
    <w:rsid w:val="00FD1AC1"/>
    <w:rsid w:val="00FE1811"/>
    <w:rsid w:val="00FE2870"/>
    <w:rsid w:val="00FE4A1E"/>
    <w:rsid w:val="00FF2A3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A41BDC"/>
  <w15:docId w15:val="{9837612D-ECD7-41C2-ACB8-164CB1F5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BD"/>
    <w:rPr>
      <w:rFonts w:ascii="Times New Roman" w:eastAsia="Malgun Gothic" w:hAnsi="Times New Roman" w:cs="Times New Roman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20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20D"/>
  </w:style>
  <w:style w:type="paragraph" w:styleId="Footer">
    <w:name w:val="footer"/>
    <w:basedOn w:val="Normal"/>
    <w:link w:val="FooterChar"/>
    <w:uiPriority w:val="99"/>
    <w:unhideWhenUsed/>
    <w:rsid w:val="009D420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20D"/>
  </w:style>
  <w:style w:type="paragraph" w:styleId="BalloonText">
    <w:name w:val="Balloon Text"/>
    <w:basedOn w:val="Normal"/>
    <w:link w:val="BalloonTextChar"/>
    <w:uiPriority w:val="99"/>
    <w:semiHidden/>
    <w:unhideWhenUsed/>
    <w:rsid w:val="009D420D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D55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386"/>
    <w:rPr>
      <w:rFonts w:ascii="Times New Roman" w:eastAsia="Malgun Gothic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386"/>
    <w:rPr>
      <w:rFonts w:ascii="Times New Roman" w:eastAsia="Malgun Gothic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D\Depto.%20de%20Educaci&#243;n\LtrHd%20-%20Educaci&#243;n%20(08-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A8B6B-5AF8-490C-96CC-A2D108A7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E:\SED\Depto. de Educación\LtrHd - Educación (08-19).dotx</Template>
  <TotalTime>477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Sepulveda, Dennis P (LABOR)(MOVI)</dc:creator>
  <cp:lastModifiedBy>Dennis P. Sepulveda</cp:lastModifiedBy>
  <cp:revision>41</cp:revision>
  <cp:lastPrinted>2019-10-04T19:30:00Z</cp:lastPrinted>
  <dcterms:created xsi:type="dcterms:W3CDTF">2019-08-21T16:23:00Z</dcterms:created>
  <dcterms:modified xsi:type="dcterms:W3CDTF">2021-06-08T00:25:00Z</dcterms:modified>
</cp:coreProperties>
</file>