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B" w:rsidRPr="001474C1" w:rsidRDefault="00232F7B" w:rsidP="00232F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</w:t>
      </w:r>
      <w:r w:rsidR="005D7E0F" w:rsidRPr="001474C1">
        <w:rPr>
          <w:rFonts w:ascii="Arial" w:hAnsi="Arial" w:cs="Arial"/>
          <w:b/>
        </w:rPr>
        <w:t xml:space="preserve">tudy </w:t>
      </w:r>
      <w:r w:rsidR="00165591">
        <w:rPr>
          <w:rFonts w:ascii="Arial" w:hAnsi="Arial" w:cs="Arial"/>
          <w:b/>
        </w:rPr>
        <w:t>through</w:t>
      </w:r>
      <w:r w:rsidR="00984A2A">
        <w:rPr>
          <w:rFonts w:ascii="Arial" w:hAnsi="Arial" w:cs="Arial"/>
          <w:b/>
        </w:rPr>
        <w:t xml:space="preserve"> </w:t>
      </w:r>
      <w:r w:rsidR="00FE6CEE">
        <w:rPr>
          <w:rFonts w:ascii="Arial" w:hAnsi="Arial" w:cs="Arial"/>
          <w:b/>
        </w:rPr>
        <w:t>Romans</w:t>
      </w:r>
    </w:p>
    <w:p w:rsidR="00587DA0" w:rsidRPr="001474C1" w:rsidRDefault="00587DA0" w:rsidP="00587DA0">
      <w:pPr>
        <w:rPr>
          <w:rFonts w:ascii="Arial" w:hAnsi="Arial" w:cs="Arial"/>
          <w:b/>
        </w:rPr>
      </w:pPr>
      <w:r w:rsidRPr="001474C1">
        <w:rPr>
          <w:rFonts w:ascii="Arial" w:hAnsi="Arial" w:cs="Arial"/>
          <w:b/>
        </w:rPr>
        <w:t>Bible Study Tips</w:t>
      </w:r>
    </w:p>
    <w:p w:rsidR="00140066" w:rsidRDefault="00140066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consistent (daily is the goal)</w:t>
      </w:r>
    </w:p>
    <w:p w:rsidR="00587DA0" w:rsidRPr="001474C1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Start your time with prayer: ask God to show you what He wants you to see</w:t>
      </w:r>
    </w:p>
    <w:p w:rsidR="00587DA0" w:rsidRPr="00DD77C7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77C7">
        <w:rPr>
          <w:rFonts w:ascii="Arial" w:hAnsi="Arial" w:cs="Arial"/>
        </w:rPr>
        <w:t xml:space="preserve">Use all your resources to learn about this text, </w:t>
      </w:r>
      <w:r w:rsidR="005F25F8">
        <w:rPr>
          <w:rFonts w:ascii="Arial" w:hAnsi="Arial" w:cs="Arial"/>
        </w:rPr>
        <w:t>so you may better understand it:</w:t>
      </w:r>
      <w:r w:rsidRPr="00DD77C7">
        <w:rPr>
          <w:rFonts w:ascii="Arial" w:hAnsi="Arial" w:cs="Arial"/>
        </w:rPr>
        <w:t xml:space="preserve"> </w:t>
      </w:r>
      <w:hyperlink r:id="rId6" w:history="1">
        <w:r w:rsidRPr="00DD77C7">
          <w:rPr>
            <w:rStyle w:val="Hyperlink"/>
            <w:rFonts w:ascii="Arial" w:hAnsi="Arial" w:cs="Arial"/>
          </w:rPr>
          <w:t>www.biblestudytools.com</w:t>
        </w:r>
      </w:hyperlink>
      <w:r w:rsidR="005F25F8">
        <w:rPr>
          <w:rFonts w:ascii="Arial" w:hAnsi="Arial" w:cs="Arial"/>
        </w:rPr>
        <w:t xml:space="preserve"> </w:t>
      </w:r>
      <w:r w:rsidR="000C5622">
        <w:rPr>
          <w:rFonts w:ascii="Arial" w:hAnsi="Arial" w:cs="Arial"/>
        </w:rPr>
        <w:t>is great. Look for text in New</w:t>
      </w:r>
      <w:r w:rsidR="005F25F8">
        <w:rPr>
          <w:rFonts w:ascii="Arial" w:hAnsi="Arial" w:cs="Arial"/>
        </w:rPr>
        <w:t xml:space="preserve"> American Standard Bible (NASB) edition. Then under tools select “Strong’s Numbers.” You can then select the hyper-linked words for the definitions and usage in the original languages. You can also find commentaries by smart people on this </w:t>
      </w:r>
      <w:r w:rsidR="00FE6CEE">
        <w:rPr>
          <w:rFonts w:ascii="Arial" w:hAnsi="Arial" w:cs="Arial"/>
        </w:rPr>
        <w:t xml:space="preserve">text. </w:t>
      </w:r>
    </w:p>
    <w:p w:rsidR="00587DA0" w:rsidRPr="001474C1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Take notes and write down questions</w:t>
      </w:r>
    </w:p>
    <w:p w:rsidR="00587DA0" w:rsidRPr="001474C1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Read it, analyze it, and apply it</w:t>
      </w:r>
    </w:p>
    <w:p w:rsidR="00587DA0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Finish your time with prayer</w:t>
      </w:r>
      <w:r w:rsidR="00FA35B3" w:rsidRPr="001474C1">
        <w:rPr>
          <w:rFonts w:ascii="Arial" w:hAnsi="Arial" w:cs="Arial"/>
        </w:rPr>
        <w:t>: ask God to help you apply what you read</w:t>
      </w:r>
    </w:p>
    <w:p w:rsidR="00851F73" w:rsidRDefault="00851F73" w:rsidP="00851F73">
      <w:pPr>
        <w:rPr>
          <w:rFonts w:ascii="Arial" w:hAnsi="Arial" w:cs="Arial"/>
        </w:rPr>
      </w:pPr>
    </w:p>
    <w:p w:rsidR="00587DA0" w:rsidRDefault="00851F73" w:rsidP="00587DA0">
      <w:pPr>
        <w:rPr>
          <w:rStyle w:val="Hyperlink"/>
        </w:rPr>
      </w:pPr>
      <w:r>
        <w:rPr>
          <w:rFonts w:ascii="Arial" w:hAnsi="Arial" w:cs="Arial"/>
        </w:rPr>
        <w:t xml:space="preserve">Bible Project Intro Video: </w:t>
      </w:r>
      <w:r w:rsidR="00FE6CEE">
        <w:rPr>
          <w:rFonts w:ascii="Arial" w:hAnsi="Arial" w:cs="Arial"/>
        </w:rPr>
        <w:t xml:space="preserve">Ch. 1-4 </w:t>
      </w:r>
      <w:r>
        <w:rPr>
          <w:rFonts w:ascii="Arial" w:hAnsi="Arial" w:cs="Arial"/>
        </w:rPr>
        <w:t xml:space="preserve">see </w:t>
      </w:r>
      <w:hyperlink r:id="rId7" w:history="1">
        <w:r w:rsidR="00FE6CEE" w:rsidRPr="002A659B">
          <w:rPr>
            <w:rStyle w:val="Hyperlink"/>
          </w:rPr>
          <w:t>https://www.youtube.com/watch?v=ej_6dVdJSIU</w:t>
        </w:r>
      </w:hyperlink>
    </w:p>
    <w:p w:rsidR="00FE6CEE" w:rsidRDefault="00FE6CEE" w:rsidP="00587DA0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       </w:t>
      </w:r>
      <w:r>
        <w:rPr>
          <w:rStyle w:val="Hyperlink"/>
          <w:rFonts w:ascii="Arial" w:hAnsi="Arial" w:cs="Arial"/>
          <w:color w:val="auto"/>
          <w:u w:val="none"/>
        </w:rPr>
        <w:t xml:space="preserve">Ch. 5-16 see </w:t>
      </w:r>
      <w:hyperlink r:id="rId8" w:history="1">
        <w:r w:rsidRPr="002A659B">
          <w:rPr>
            <w:rStyle w:val="Hyperlink"/>
            <w:rFonts w:ascii="Arial" w:hAnsi="Arial" w:cs="Arial"/>
          </w:rPr>
          <w:t>https://www.youtube.com/watch?v=0SVTl4Xa5fY</w:t>
        </w:r>
      </w:hyperlink>
    </w:p>
    <w:p w:rsidR="00FE6CEE" w:rsidRPr="00FE6CEE" w:rsidRDefault="00FE6CEE" w:rsidP="00587DA0">
      <w:pPr>
        <w:rPr>
          <w:rFonts w:ascii="Arial" w:hAnsi="Arial" w:cs="Arial"/>
        </w:rPr>
      </w:pPr>
    </w:p>
    <w:p w:rsidR="00140066" w:rsidRDefault="00FE6CEE" w:rsidP="00FE6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1</w:t>
      </w:r>
      <w:r w:rsidR="00140066">
        <w:rPr>
          <w:rFonts w:ascii="Arial" w:hAnsi="Arial" w:cs="Arial"/>
          <w:b/>
        </w:rPr>
        <w:br/>
        <w:t>Suggested Preparation</w:t>
      </w:r>
      <w:r w:rsidR="00165591">
        <w:rPr>
          <w:rFonts w:ascii="Arial" w:hAnsi="Arial" w:cs="Arial"/>
          <w:b/>
        </w:rPr>
        <w:t>:</w:t>
      </w:r>
    </w:p>
    <w:p w:rsidR="00140066" w:rsidRPr="00177C2C" w:rsidRDefault="00140066" w:rsidP="00587DA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E6CEE">
        <w:rPr>
          <w:rFonts w:ascii="Arial" w:hAnsi="Arial" w:cs="Arial"/>
        </w:rPr>
        <w:t>Wednesday: Read Romans 1</w:t>
      </w:r>
    </w:p>
    <w:p w:rsidR="00032B8F" w:rsidRPr="00032B8F" w:rsidRDefault="00140066" w:rsidP="00FC6CFD">
      <w:pPr>
        <w:tabs>
          <w:tab w:val="left" w:pos="720"/>
          <w:tab w:val="left" w:pos="1440"/>
          <w:tab w:val="left" w:pos="2160"/>
          <w:tab w:val="left" w:pos="3240"/>
        </w:tabs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ab/>
        <w:t xml:space="preserve">Thursday: </w:t>
      </w:r>
      <w:r w:rsidR="00905F42">
        <w:rPr>
          <w:rFonts w:ascii="Arial" w:hAnsi="Arial" w:cs="Arial"/>
        </w:rPr>
        <w:t xml:space="preserve">Read </w:t>
      </w:r>
      <w:r w:rsidR="00AE386F">
        <w:rPr>
          <w:rFonts w:ascii="Arial" w:hAnsi="Arial" w:cs="Arial"/>
        </w:rPr>
        <w:t>Psalm 40 (proclaiming the good works of God)</w:t>
      </w:r>
    </w:p>
    <w:p w:rsidR="00407397" w:rsidRPr="00123D6B" w:rsidRDefault="00140066" w:rsidP="00123D6B">
      <w:pPr>
        <w:ind w:firstLine="720"/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 xml:space="preserve">Friday: </w:t>
      </w:r>
      <w:r w:rsidR="00342B45" w:rsidRPr="00177C2C">
        <w:rPr>
          <w:rFonts w:ascii="Arial" w:hAnsi="Arial" w:cs="Arial"/>
        </w:rPr>
        <w:t>Read</w:t>
      </w:r>
      <w:r w:rsidR="00E96916">
        <w:rPr>
          <w:rFonts w:ascii="Arial" w:hAnsi="Arial" w:cs="Arial"/>
        </w:rPr>
        <w:t xml:space="preserve"> Habakkuk 2 (righteous will live by faith)</w:t>
      </w:r>
    </w:p>
    <w:p w:rsidR="00032B8F" w:rsidRPr="00032B8F" w:rsidRDefault="00140066" w:rsidP="00032B8F">
      <w:pPr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ab/>
        <w:t>Saturday:</w:t>
      </w:r>
      <w:r w:rsidR="00342B45" w:rsidRPr="00177C2C">
        <w:rPr>
          <w:rFonts w:ascii="Arial" w:hAnsi="Arial" w:cs="Arial"/>
        </w:rPr>
        <w:t xml:space="preserve"> </w:t>
      </w:r>
      <w:r w:rsidR="00363852" w:rsidRPr="00177C2C">
        <w:rPr>
          <w:rFonts w:ascii="Arial" w:hAnsi="Arial" w:cs="Arial"/>
        </w:rPr>
        <w:t xml:space="preserve">Read </w:t>
      </w:r>
      <w:r w:rsidR="00FE6CEE">
        <w:rPr>
          <w:rFonts w:ascii="Arial" w:hAnsi="Arial" w:cs="Arial"/>
        </w:rPr>
        <w:t>Romans 1</w:t>
      </w:r>
    </w:p>
    <w:p w:rsidR="00F55F95" w:rsidRDefault="00140066" w:rsidP="00032B8F">
      <w:pPr>
        <w:ind w:firstLine="720"/>
        <w:rPr>
          <w:rFonts w:ascii="Arial" w:hAnsi="Arial" w:cs="Arial"/>
        </w:rPr>
      </w:pPr>
      <w:r w:rsidRPr="00177C2C">
        <w:rPr>
          <w:rFonts w:ascii="Arial" w:hAnsi="Arial" w:cs="Arial"/>
        </w:rPr>
        <w:t xml:space="preserve">Sunday: </w:t>
      </w:r>
      <w:r w:rsidR="00363852" w:rsidRPr="00177C2C">
        <w:rPr>
          <w:rFonts w:ascii="Arial" w:hAnsi="Arial" w:cs="Arial"/>
        </w:rPr>
        <w:t xml:space="preserve">Read </w:t>
      </w:r>
      <w:r w:rsidR="00E96916">
        <w:rPr>
          <w:rFonts w:ascii="Arial" w:hAnsi="Arial" w:cs="Arial"/>
        </w:rPr>
        <w:t>Psalm 19 (all creation declares God’s glory)</w:t>
      </w:r>
    </w:p>
    <w:p w:rsidR="00032B8F" w:rsidRPr="00032B8F" w:rsidRDefault="00834889" w:rsidP="00375B73">
      <w:pPr>
        <w:ind w:firstLine="720"/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 xml:space="preserve">Monday: </w:t>
      </w:r>
      <w:r w:rsidR="009870F4">
        <w:rPr>
          <w:rFonts w:ascii="Arial" w:hAnsi="Arial" w:cs="Arial"/>
        </w:rPr>
        <w:t>Read</w:t>
      </w:r>
      <w:r w:rsidR="00E96916">
        <w:rPr>
          <w:rFonts w:ascii="Arial" w:hAnsi="Arial" w:cs="Arial"/>
        </w:rPr>
        <w:t xml:space="preserve"> 1 John 2 (God’s truth vs. the world’s)</w:t>
      </w:r>
    </w:p>
    <w:p w:rsidR="00140066" w:rsidRPr="00177C2C" w:rsidRDefault="00FE6CEE" w:rsidP="0036385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Tuesday: Read Romans 1</w:t>
      </w:r>
      <w:r w:rsidR="00375B73">
        <w:rPr>
          <w:rFonts w:ascii="Arial" w:hAnsi="Arial" w:cs="Arial"/>
        </w:rPr>
        <w:t xml:space="preserve"> </w:t>
      </w:r>
    </w:p>
    <w:p w:rsidR="00140066" w:rsidRDefault="00140066" w:rsidP="00587DA0">
      <w:pPr>
        <w:rPr>
          <w:rFonts w:ascii="Arial" w:hAnsi="Arial" w:cs="Arial"/>
          <w:b/>
        </w:rPr>
      </w:pPr>
    </w:p>
    <w:p w:rsidR="00587DA0" w:rsidRDefault="00B55FF4" w:rsidP="00587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Small Group Time (60</w:t>
      </w:r>
      <w:r w:rsidR="00232F7B">
        <w:rPr>
          <w:rFonts w:ascii="Arial" w:hAnsi="Arial" w:cs="Arial"/>
          <w:b/>
        </w:rPr>
        <w:t xml:space="preserve"> Minutes)</w:t>
      </w:r>
    </w:p>
    <w:p w:rsidR="00232F7B" w:rsidRDefault="00232F7B" w:rsidP="00232F7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Member Care (</w:t>
      </w:r>
      <w:r w:rsidR="00B55FF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Minutes)</w:t>
      </w:r>
    </w:p>
    <w:p w:rsidR="00407397" w:rsidRDefault="00B55FF4" w:rsidP="003B0D2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Questions (40</w:t>
      </w:r>
      <w:r w:rsidR="00232F7B">
        <w:rPr>
          <w:rFonts w:ascii="Arial" w:hAnsi="Arial" w:cs="Arial"/>
          <w:b/>
        </w:rPr>
        <w:t xml:space="preserve"> Minutes)</w:t>
      </w:r>
    </w:p>
    <w:p w:rsidR="003B0D2C" w:rsidRPr="003B0D2C" w:rsidRDefault="003B0D2C" w:rsidP="003B0D2C">
      <w:pPr>
        <w:ind w:firstLine="720"/>
        <w:rPr>
          <w:rFonts w:ascii="Arial" w:hAnsi="Arial" w:cs="Arial"/>
          <w:b/>
        </w:rPr>
      </w:pPr>
    </w:p>
    <w:p w:rsidR="00550D16" w:rsidRDefault="00550D16" w:rsidP="00550D16">
      <w:pPr>
        <w:tabs>
          <w:tab w:val="left" w:pos="1455"/>
        </w:tabs>
        <w:rPr>
          <w:rFonts w:ascii="Arial" w:hAnsi="Arial" w:cs="Arial"/>
        </w:rPr>
      </w:pPr>
      <w:r w:rsidRPr="004940CD">
        <w:rPr>
          <w:rFonts w:ascii="Arial" w:hAnsi="Arial" w:cs="Arial"/>
        </w:rPr>
        <w:t xml:space="preserve">Emphasis: </w:t>
      </w:r>
      <w:r w:rsidR="00E96916">
        <w:rPr>
          <w:rFonts w:ascii="Arial" w:hAnsi="Arial" w:cs="Arial"/>
        </w:rPr>
        <w:t>Faith in</w:t>
      </w:r>
      <w:r w:rsidRPr="004940CD">
        <w:rPr>
          <w:rFonts w:ascii="Arial" w:hAnsi="Arial" w:cs="Arial"/>
        </w:rPr>
        <w:t xml:space="preserve"> </w:t>
      </w:r>
      <w:r w:rsidR="00E96916">
        <w:rPr>
          <w:rFonts w:ascii="Arial" w:hAnsi="Arial" w:cs="Arial"/>
        </w:rPr>
        <w:t>the truth of God</w:t>
      </w:r>
    </w:p>
    <w:p w:rsidR="00935043" w:rsidRPr="004940CD" w:rsidRDefault="00935043" w:rsidP="00550D16">
      <w:pPr>
        <w:tabs>
          <w:tab w:val="left" w:pos="1455"/>
        </w:tabs>
        <w:rPr>
          <w:rFonts w:ascii="Arial" w:hAnsi="Arial" w:cs="Arial"/>
        </w:rPr>
      </w:pPr>
    </w:p>
    <w:p w:rsidR="009923C1" w:rsidRDefault="00A61888" w:rsidP="004A2D3B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verses 1-15. What observations can you draw from the intro and greeting of this letter? What was Paul’s attitude toward the believers in Rome? </w:t>
      </w:r>
    </w:p>
    <w:p w:rsidR="009923C1" w:rsidRDefault="00A61888" w:rsidP="004A2D3B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verses 16-17. See if you can commit verse 16 to memory. Share with </w:t>
      </w:r>
      <w:r w:rsidR="008852FA">
        <w:rPr>
          <w:rFonts w:ascii="Arial" w:hAnsi="Arial" w:cs="Arial"/>
        </w:rPr>
        <w:t xml:space="preserve">a partner in </w:t>
      </w:r>
      <w:r>
        <w:rPr>
          <w:rFonts w:ascii="Arial" w:hAnsi="Arial" w:cs="Arial"/>
        </w:rPr>
        <w:t>your group. What significance do these verses have for us as believers? Can you put the Gospel message into your own words? Do you have an abbrevia</w:t>
      </w:r>
      <w:r w:rsidR="00FD71DB">
        <w:rPr>
          <w:rFonts w:ascii="Arial" w:hAnsi="Arial" w:cs="Arial"/>
        </w:rPr>
        <w:t>ted version you can easily share</w:t>
      </w:r>
      <w:r>
        <w:rPr>
          <w:rFonts w:ascii="Arial" w:hAnsi="Arial" w:cs="Arial"/>
        </w:rPr>
        <w:t xml:space="preserve"> with someone? </w:t>
      </w:r>
    </w:p>
    <w:p w:rsidR="009923C1" w:rsidRDefault="00A61888" w:rsidP="004A2D3B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verses 18-20. </w:t>
      </w:r>
      <w:r w:rsidR="008852FA">
        <w:rPr>
          <w:rFonts w:ascii="Arial" w:hAnsi="Arial" w:cs="Arial"/>
        </w:rPr>
        <w:t>Paul says sin is our rejection of God’s truth. What is your reaction to that? How does creation give evidence for</w:t>
      </w:r>
      <w:r w:rsidR="00866CD3">
        <w:rPr>
          <w:rFonts w:ascii="Arial" w:hAnsi="Arial" w:cs="Arial"/>
        </w:rPr>
        <w:t xml:space="preserve"> the truth of</w:t>
      </w:r>
      <w:r w:rsidR="008852FA">
        <w:rPr>
          <w:rFonts w:ascii="Arial" w:hAnsi="Arial" w:cs="Arial"/>
        </w:rPr>
        <w:t xml:space="preserve"> God’s existence? </w:t>
      </w:r>
    </w:p>
    <w:p w:rsidR="009923C1" w:rsidRDefault="008852FA" w:rsidP="004A2D3B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verses 21-25. Describe the process that leads to complete destruction from sin. Do you find yourself on that path at times? How can we get off that path? </w:t>
      </w:r>
    </w:p>
    <w:p w:rsidR="009923C1" w:rsidRPr="009923C1" w:rsidRDefault="008852FA" w:rsidP="009923C1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Read verses 26-32. Why does God turn people over to their own sin? Does that mean God is giving up on them? Is that unloving</w:t>
      </w:r>
      <w:r w:rsidR="00866CD3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or is it justice? In what ways does verse 32 describe our modern society today? </w:t>
      </w:r>
    </w:p>
    <w:p w:rsidR="00550D16" w:rsidRPr="007C7F6D" w:rsidRDefault="00E96916" w:rsidP="004A2D3B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does this chapter teach </w:t>
      </w:r>
      <w:r w:rsidR="008852FA">
        <w:rPr>
          <w:rFonts w:ascii="Arial" w:hAnsi="Arial" w:cs="Arial"/>
        </w:rPr>
        <w:t xml:space="preserve">us about Jesus? </w:t>
      </w:r>
    </w:p>
    <w:p w:rsidR="009870F4" w:rsidRPr="00550D16" w:rsidRDefault="00550D16" w:rsidP="00085FA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0F52D4">
        <w:rPr>
          <w:rFonts w:ascii="Arial" w:hAnsi="Arial" w:cs="Arial"/>
        </w:rPr>
        <w:t>Anything else you want to highlight or share with your group?</w:t>
      </w:r>
    </w:p>
    <w:p w:rsidR="002C633C" w:rsidRDefault="002C633C" w:rsidP="002C633C">
      <w:pPr>
        <w:pStyle w:val="PlainText"/>
        <w:rPr>
          <w:rFonts w:ascii="Arial" w:hAnsi="Arial" w:cs="Arial"/>
        </w:rPr>
      </w:pPr>
    </w:p>
    <w:p w:rsidR="00F84798" w:rsidRPr="00232F7B" w:rsidRDefault="00B55FF4" w:rsidP="002C633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 out in Prayer (10</w:t>
      </w:r>
      <w:r w:rsidR="00232F7B" w:rsidRPr="00232F7B">
        <w:rPr>
          <w:rFonts w:ascii="Arial" w:hAnsi="Arial" w:cs="Arial"/>
          <w:b/>
          <w:sz w:val="22"/>
          <w:szCs w:val="22"/>
        </w:rPr>
        <w:t xml:space="preserve"> Minutes)</w:t>
      </w:r>
    </w:p>
    <w:sectPr w:rsidR="00F84798" w:rsidRPr="00232F7B" w:rsidSect="007C7F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15C"/>
    <w:multiLevelType w:val="hybridMultilevel"/>
    <w:tmpl w:val="6A42EEBC"/>
    <w:lvl w:ilvl="0" w:tplc="8020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833C8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9F6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66C1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ADC"/>
    <w:multiLevelType w:val="hybridMultilevel"/>
    <w:tmpl w:val="23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5BA8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FFF"/>
    <w:multiLevelType w:val="hybridMultilevel"/>
    <w:tmpl w:val="DB82999E"/>
    <w:lvl w:ilvl="0" w:tplc="5072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B757E"/>
    <w:multiLevelType w:val="hybridMultilevel"/>
    <w:tmpl w:val="671E6318"/>
    <w:lvl w:ilvl="0" w:tplc="2782F952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572"/>
    <w:multiLevelType w:val="hybridMultilevel"/>
    <w:tmpl w:val="04C6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27AB"/>
    <w:multiLevelType w:val="hybridMultilevel"/>
    <w:tmpl w:val="AA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454B"/>
    <w:multiLevelType w:val="hybridMultilevel"/>
    <w:tmpl w:val="F618AC5E"/>
    <w:lvl w:ilvl="0" w:tplc="F2A6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54600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4BC6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E6BFC"/>
    <w:multiLevelType w:val="hybridMultilevel"/>
    <w:tmpl w:val="70225844"/>
    <w:lvl w:ilvl="0" w:tplc="6D38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72E3"/>
    <w:multiLevelType w:val="hybridMultilevel"/>
    <w:tmpl w:val="DB82999E"/>
    <w:lvl w:ilvl="0" w:tplc="5072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F5A9F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17BE5"/>
    <w:multiLevelType w:val="hybridMultilevel"/>
    <w:tmpl w:val="8BB2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5FE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61D1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6"/>
  </w:num>
  <w:num w:numId="6">
    <w:abstractNumId w:val="6"/>
    <w:lvlOverride w:ilvl="0">
      <w:lvl w:ilvl="0" w:tplc="50729600">
        <w:start w:val="1"/>
        <w:numFmt w:val="decimal"/>
        <w:lvlText w:val="%1."/>
        <w:lvlJc w:val="left"/>
        <w:pPr>
          <w:ind w:left="288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F"/>
    <w:rsid w:val="00032B8F"/>
    <w:rsid w:val="00034082"/>
    <w:rsid w:val="0004364D"/>
    <w:rsid w:val="00081C74"/>
    <w:rsid w:val="00085FA7"/>
    <w:rsid w:val="00093452"/>
    <w:rsid w:val="000C306D"/>
    <w:rsid w:val="000C5622"/>
    <w:rsid w:val="000D48D8"/>
    <w:rsid w:val="000E26D6"/>
    <w:rsid w:val="000F1B77"/>
    <w:rsid w:val="001054FE"/>
    <w:rsid w:val="001154F4"/>
    <w:rsid w:val="00117E02"/>
    <w:rsid w:val="00123D6B"/>
    <w:rsid w:val="00133EBD"/>
    <w:rsid w:val="00134543"/>
    <w:rsid w:val="00140066"/>
    <w:rsid w:val="00140332"/>
    <w:rsid w:val="001413AD"/>
    <w:rsid w:val="001474C1"/>
    <w:rsid w:val="00153B49"/>
    <w:rsid w:val="00165591"/>
    <w:rsid w:val="00177BEF"/>
    <w:rsid w:val="00177C2C"/>
    <w:rsid w:val="00186652"/>
    <w:rsid w:val="00197B5D"/>
    <w:rsid w:val="001A0090"/>
    <w:rsid w:val="001B1439"/>
    <w:rsid w:val="001B40FA"/>
    <w:rsid w:val="001C0D09"/>
    <w:rsid w:val="001C34F0"/>
    <w:rsid w:val="001E2138"/>
    <w:rsid w:val="001F0A7F"/>
    <w:rsid w:val="00206E8B"/>
    <w:rsid w:val="00220C00"/>
    <w:rsid w:val="00232F7B"/>
    <w:rsid w:val="002516DF"/>
    <w:rsid w:val="002544AE"/>
    <w:rsid w:val="00281301"/>
    <w:rsid w:val="00282E50"/>
    <w:rsid w:val="00291626"/>
    <w:rsid w:val="002A7A53"/>
    <w:rsid w:val="002B43E2"/>
    <w:rsid w:val="002C633C"/>
    <w:rsid w:val="00314116"/>
    <w:rsid w:val="0033348A"/>
    <w:rsid w:val="00342B45"/>
    <w:rsid w:val="00363852"/>
    <w:rsid w:val="00375B73"/>
    <w:rsid w:val="003B0D2C"/>
    <w:rsid w:val="003B7147"/>
    <w:rsid w:val="003E2ADB"/>
    <w:rsid w:val="003E69AF"/>
    <w:rsid w:val="003F02A4"/>
    <w:rsid w:val="003F1EC6"/>
    <w:rsid w:val="00407397"/>
    <w:rsid w:val="00420677"/>
    <w:rsid w:val="0045105A"/>
    <w:rsid w:val="00466F46"/>
    <w:rsid w:val="0047231E"/>
    <w:rsid w:val="004A57A9"/>
    <w:rsid w:val="004D40F7"/>
    <w:rsid w:val="004D647E"/>
    <w:rsid w:val="004E3C90"/>
    <w:rsid w:val="005175ED"/>
    <w:rsid w:val="00550D16"/>
    <w:rsid w:val="00575B66"/>
    <w:rsid w:val="00584362"/>
    <w:rsid w:val="00585655"/>
    <w:rsid w:val="00587DA0"/>
    <w:rsid w:val="005D47D5"/>
    <w:rsid w:val="005D74D0"/>
    <w:rsid w:val="005D7E0F"/>
    <w:rsid w:val="005F25F8"/>
    <w:rsid w:val="006016B2"/>
    <w:rsid w:val="006426DE"/>
    <w:rsid w:val="0064335B"/>
    <w:rsid w:val="00661819"/>
    <w:rsid w:val="006868C2"/>
    <w:rsid w:val="006C54D4"/>
    <w:rsid w:val="007051A7"/>
    <w:rsid w:val="007669E2"/>
    <w:rsid w:val="007750BD"/>
    <w:rsid w:val="007C339E"/>
    <w:rsid w:val="007C5F9F"/>
    <w:rsid w:val="007C7F6D"/>
    <w:rsid w:val="007D1F3F"/>
    <w:rsid w:val="007D6359"/>
    <w:rsid w:val="007F375A"/>
    <w:rsid w:val="007F6078"/>
    <w:rsid w:val="00800A3B"/>
    <w:rsid w:val="00806F87"/>
    <w:rsid w:val="00830655"/>
    <w:rsid w:val="00834889"/>
    <w:rsid w:val="008464FF"/>
    <w:rsid w:val="00851F73"/>
    <w:rsid w:val="00866CD3"/>
    <w:rsid w:val="008852FA"/>
    <w:rsid w:val="008C4286"/>
    <w:rsid w:val="00905422"/>
    <w:rsid w:val="00905F42"/>
    <w:rsid w:val="00935043"/>
    <w:rsid w:val="00961D8F"/>
    <w:rsid w:val="00965C6B"/>
    <w:rsid w:val="00982049"/>
    <w:rsid w:val="00984A2A"/>
    <w:rsid w:val="009870F4"/>
    <w:rsid w:val="009923C1"/>
    <w:rsid w:val="009C51A4"/>
    <w:rsid w:val="009C6C79"/>
    <w:rsid w:val="00A4020A"/>
    <w:rsid w:val="00A61888"/>
    <w:rsid w:val="00A71366"/>
    <w:rsid w:val="00A81149"/>
    <w:rsid w:val="00A829D6"/>
    <w:rsid w:val="00A861D7"/>
    <w:rsid w:val="00AB5885"/>
    <w:rsid w:val="00AE2AE9"/>
    <w:rsid w:val="00AE386F"/>
    <w:rsid w:val="00AE395B"/>
    <w:rsid w:val="00B014ED"/>
    <w:rsid w:val="00B1557A"/>
    <w:rsid w:val="00B23DB6"/>
    <w:rsid w:val="00B24BC7"/>
    <w:rsid w:val="00B43700"/>
    <w:rsid w:val="00B45759"/>
    <w:rsid w:val="00B55FF4"/>
    <w:rsid w:val="00B7111A"/>
    <w:rsid w:val="00B81BFE"/>
    <w:rsid w:val="00BA1ECD"/>
    <w:rsid w:val="00BA4F1A"/>
    <w:rsid w:val="00BB68C7"/>
    <w:rsid w:val="00BB7D48"/>
    <w:rsid w:val="00BC4E5F"/>
    <w:rsid w:val="00BE0DAB"/>
    <w:rsid w:val="00BE42E5"/>
    <w:rsid w:val="00C62429"/>
    <w:rsid w:val="00C709B2"/>
    <w:rsid w:val="00CE5A4D"/>
    <w:rsid w:val="00CF522A"/>
    <w:rsid w:val="00D36B96"/>
    <w:rsid w:val="00D37AAF"/>
    <w:rsid w:val="00D62F79"/>
    <w:rsid w:val="00D701B3"/>
    <w:rsid w:val="00D70581"/>
    <w:rsid w:val="00D822D5"/>
    <w:rsid w:val="00DB65AE"/>
    <w:rsid w:val="00DC2202"/>
    <w:rsid w:val="00DC2675"/>
    <w:rsid w:val="00DD75B6"/>
    <w:rsid w:val="00DD77C7"/>
    <w:rsid w:val="00DF14CA"/>
    <w:rsid w:val="00E2357D"/>
    <w:rsid w:val="00E62B30"/>
    <w:rsid w:val="00E63BBE"/>
    <w:rsid w:val="00E82D1A"/>
    <w:rsid w:val="00E96916"/>
    <w:rsid w:val="00E974D8"/>
    <w:rsid w:val="00F06F3A"/>
    <w:rsid w:val="00F2550F"/>
    <w:rsid w:val="00F46068"/>
    <w:rsid w:val="00F55F95"/>
    <w:rsid w:val="00F77BBB"/>
    <w:rsid w:val="00F84798"/>
    <w:rsid w:val="00FA35B3"/>
    <w:rsid w:val="00FB1E34"/>
    <w:rsid w:val="00FC021D"/>
    <w:rsid w:val="00FC3E60"/>
    <w:rsid w:val="00FC4598"/>
    <w:rsid w:val="00FC6CFD"/>
    <w:rsid w:val="00FD71DB"/>
    <w:rsid w:val="00FE6CE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D19E4-D101-4ED0-8C32-A12DCC0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5D"/>
  </w:style>
  <w:style w:type="paragraph" w:styleId="Heading1">
    <w:name w:val="heading 1"/>
    <w:basedOn w:val="Normal"/>
    <w:next w:val="Normal"/>
    <w:link w:val="Heading1Char"/>
    <w:uiPriority w:val="9"/>
    <w:qFormat/>
    <w:rsid w:val="00197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B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7B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7B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7B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7B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B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7B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97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97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97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97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7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97B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B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B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B5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B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B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97B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B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B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B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B5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97B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7B5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7B5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9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B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7B5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7B5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584362"/>
  </w:style>
  <w:style w:type="paragraph" w:styleId="PlainText">
    <w:name w:val="Plain Text"/>
    <w:basedOn w:val="Normal"/>
    <w:link w:val="PlainTextChar"/>
    <w:uiPriority w:val="99"/>
    <w:unhideWhenUsed/>
    <w:rsid w:val="007F60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607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VTl4Xa5f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j_6dVdJS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studytool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%20Roshe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Rosheim</dc:creator>
  <cp:lastModifiedBy>Aaron Rosheim</cp:lastModifiedBy>
  <cp:revision>3</cp:revision>
  <cp:lastPrinted>2020-02-05T04:59:00Z</cp:lastPrinted>
  <dcterms:created xsi:type="dcterms:W3CDTF">2021-01-12T16:36:00Z</dcterms:created>
  <dcterms:modified xsi:type="dcterms:W3CDTF">2021-01-12T18:42:00Z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