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8B" w:rsidRPr="001474C1" w:rsidRDefault="00232F7B" w:rsidP="00232F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</w:t>
      </w:r>
      <w:r w:rsidR="005D7E0F" w:rsidRPr="001474C1">
        <w:rPr>
          <w:rFonts w:ascii="Arial" w:hAnsi="Arial" w:cs="Arial"/>
          <w:b/>
        </w:rPr>
        <w:t xml:space="preserve">tudy </w:t>
      </w:r>
      <w:r w:rsidR="00165591">
        <w:rPr>
          <w:rFonts w:ascii="Arial" w:hAnsi="Arial" w:cs="Arial"/>
          <w:b/>
        </w:rPr>
        <w:t>through</w:t>
      </w:r>
      <w:r w:rsidR="00984A2A">
        <w:rPr>
          <w:rFonts w:ascii="Arial" w:hAnsi="Arial" w:cs="Arial"/>
          <w:b/>
        </w:rPr>
        <w:t xml:space="preserve"> </w:t>
      </w:r>
      <w:r w:rsidR="00FE6CEE">
        <w:rPr>
          <w:rFonts w:ascii="Arial" w:hAnsi="Arial" w:cs="Arial"/>
          <w:b/>
        </w:rPr>
        <w:t>Romans</w:t>
      </w:r>
    </w:p>
    <w:p w:rsidR="00587DA0" w:rsidRPr="001474C1" w:rsidRDefault="00587DA0" w:rsidP="00587DA0">
      <w:pPr>
        <w:rPr>
          <w:rFonts w:ascii="Arial" w:hAnsi="Arial" w:cs="Arial"/>
          <w:b/>
        </w:rPr>
      </w:pPr>
      <w:r w:rsidRPr="001474C1">
        <w:rPr>
          <w:rFonts w:ascii="Arial" w:hAnsi="Arial" w:cs="Arial"/>
          <w:b/>
        </w:rPr>
        <w:t>Bible Study Tips</w:t>
      </w:r>
    </w:p>
    <w:p w:rsidR="00140066" w:rsidRDefault="00140066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consistent (daily is the goal)</w:t>
      </w:r>
    </w:p>
    <w:p w:rsidR="00587DA0" w:rsidRPr="001474C1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Start your time with prayer: ask God to show you what He wants you to see</w:t>
      </w:r>
    </w:p>
    <w:p w:rsidR="00587DA0" w:rsidRPr="00DD77C7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D77C7">
        <w:rPr>
          <w:rFonts w:ascii="Arial" w:hAnsi="Arial" w:cs="Arial"/>
        </w:rPr>
        <w:t xml:space="preserve">Use all your resources to learn about this text, </w:t>
      </w:r>
      <w:r w:rsidR="005F25F8">
        <w:rPr>
          <w:rFonts w:ascii="Arial" w:hAnsi="Arial" w:cs="Arial"/>
        </w:rPr>
        <w:t>so you may better understand it:</w:t>
      </w:r>
      <w:r w:rsidRPr="00DD77C7">
        <w:rPr>
          <w:rFonts w:ascii="Arial" w:hAnsi="Arial" w:cs="Arial"/>
        </w:rPr>
        <w:t xml:space="preserve"> </w:t>
      </w:r>
      <w:hyperlink r:id="rId6" w:history="1">
        <w:r w:rsidRPr="00DD77C7">
          <w:rPr>
            <w:rStyle w:val="Hyperlink"/>
            <w:rFonts w:ascii="Arial" w:hAnsi="Arial" w:cs="Arial"/>
          </w:rPr>
          <w:t>www.biblestudytools.com</w:t>
        </w:r>
      </w:hyperlink>
      <w:r w:rsidR="005F25F8">
        <w:rPr>
          <w:rFonts w:ascii="Arial" w:hAnsi="Arial" w:cs="Arial"/>
        </w:rPr>
        <w:t xml:space="preserve"> </w:t>
      </w:r>
      <w:r w:rsidR="000C5622">
        <w:rPr>
          <w:rFonts w:ascii="Arial" w:hAnsi="Arial" w:cs="Arial"/>
        </w:rPr>
        <w:t>is great. Look for text in New</w:t>
      </w:r>
      <w:r w:rsidR="005F25F8">
        <w:rPr>
          <w:rFonts w:ascii="Arial" w:hAnsi="Arial" w:cs="Arial"/>
        </w:rPr>
        <w:t xml:space="preserve"> American Standard Bible (NASB) edition. Then under tools select “Strong’s Numbers.” You can then select the hyper-linked words for the definitions and usage in the original languages. You can also find commentaries by smart people on this </w:t>
      </w:r>
      <w:r w:rsidR="00FE6CEE">
        <w:rPr>
          <w:rFonts w:ascii="Arial" w:hAnsi="Arial" w:cs="Arial"/>
        </w:rPr>
        <w:t xml:space="preserve">text. </w:t>
      </w:r>
    </w:p>
    <w:p w:rsidR="00587DA0" w:rsidRPr="001474C1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Take notes and write down questions</w:t>
      </w:r>
    </w:p>
    <w:p w:rsidR="00587DA0" w:rsidRPr="001474C1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Read it, analyze it, and apply it</w:t>
      </w:r>
    </w:p>
    <w:p w:rsidR="00587DA0" w:rsidRDefault="00587DA0" w:rsidP="00587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4C1">
        <w:rPr>
          <w:rFonts w:ascii="Arial" w:hAnsi="Arial" w:cs="Arial"/>
        </w:rPr>
        <w:t>Finish your time with prayer</w:t>
      </w:r>
      <w:r w:rsidR="00FA35B3" w:rsidRPr="001474C1">
        <w:rPr>
          <w:rFonts w:ascii="Arial" w:hAnsi="Arial" w:cs="Arial"/>
        </w:rPr>
        <w:t>: ask God to help you apply what you read</w:t>
      </w:r>
    </w:p>
    <w:p w:rsidR="00851F73" w:rsidRDefault="00851F73" w:rsidP="00851F73">
      <w:pPr>
        <w:rPr>
          <w:rFonts w:ascii="Arial" w:hAnsi="Arial" w:cs="Arial"/>
        </w:rPr>
      </w:pPr>
    </w:p>
    <w:p w:rsidR="00587DA0" w:rsidRDefault="00851F73" w:rsidP="00587DA0">
      <w:pPr>
        <w:rPr>
          <w:rStyle w:val="Hyperlink"/>
        </w:rPr>
      </w:pPr>
      <w:r>
        <w:rPr>
          <w:rFonts w:ascii="Arial" w:hAnsi="Arial" w:cs="Arial"/>
        </w:rPr>
        <w:t xml:space="preserve">Bible Project Intro Video: </w:t>
      </w:r>
      <w:r w:rsidR="00FE6CEE">
        <w:rPr>
          <w:rFonts w:ascii="Arial" w:hAnsi="Arial" w:cs="Arial"/>
        </w:rPr>
        <w:t xml:space="preserve">Ch. 1-4 </w:t>
      </w:r>
      <w:r>
        <w:rPr>
          <w:rFonts w:ascii="Arial" w:hAnsi="Arial" w:cs="Arial"/>
        </w:rPr>
        <w:t xml:space="preserve">see </w:t>
      </w:r>
      <w:hyperlink r:id="rId7" w:history="1">
        <w:r w:rsidR="00FE6CEE" w:rsidRPr="002A659B">
          <w:rPr>
            <w:rStyle w:val="Hyperlink"/>
          </w:rPr>
          <w:t>https://www.youtube.com/watch?v=ej_6dVdJSIU</w:t>
        </w:r>
      </w:hyperlink>
    </w:p>
    <w:p w:rsidR="00FE6CEE" w:rsidRDefault="00FE6CEE" w:rsidP="00587DA0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 xml:space="preserve">       </w:t>
      </w:r>
      <w:r>
        <w:rPr>
          <w:rStyle w:val="Hyperlink"/>
          <w:rFonts w:ascii="Arial" w:hAnsi="Arial" w:cs="Arial"/>
          <w:color w:val="auto"/>
          <w:u w:val="none"/>
        </w:rPr>
        <w:t xml:space="preserve">Ch. 5-16 see </w:t>
      </w:r>
      <w:hyperlink r:id="rId8" w:history="1">
        <w:r w:rsidRPr="002A659B">
          <w:rPr>
            <w:rStyle w:val="Hyperlink"/>
            <w:rFonts w:ascii="Arial" w:hAnsi="Arial" w:cs="Arial"/>
          </w:rPr>
          <w:t>https://www.youtube.com/watch?v=0SVTl4Xa5fY</w:t>
        </w:r>
      </w:hyperlink>
    </w:p>
    <w:p w:rsidR="00FE6CEE" w:rsidRPr="00FE6CEE" w:rsidRDefault="00FE6CEE" w:rsidP="00587DA0">
      <w:pPr>
        <w:rPr>
          <w:rFonts w:ascii="Arial" w:hAnsi="Arial" w:cs="Arial"/>
        </w:rPr>
      </w:pPr>
    </w:p>
    <w:p w:rsidR="00140066" w:rsidRDefault="00FE6CEE" w:rsidP="00FE6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1</w:t>
      </w:r>
      <w:r w:rsidR="00140066">
        <w:rPr>
          <w:rFonts w:ascii="Arial" w:hAnsi="Arial" w:cs="Arial"/>
          <w:b/>
        </w:rPr>
        <w:br/>
        <w:t>Suggested Preparation</w:t>
      </w:r>
      <w:r w:rsidR="00165591">
        <w:rPr>
          <w:rFonts w:ascii="Arial" w:hAnsi="Arial" w:cs="Arial"/>
          <w:b/>
        </w:rPr>
        <w:t>:</w:t>
      </w:r>
    </w:p>
    <w:p w:rsidR="00140066" w:rsidRPr="00177C2C" w:rsidRDefault="00140066" w:rsidP="00587DA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C29BC">
        <w:rPr>
          <w:rFonts w:ascii="Arial" w:hAnsi="Arial" w:cs="Arial"/>
        </w:rPr>
        <w:t>Wednesday: Read Romans 2</w:t>
      </w:r>
    </w:p>
    <w:p w:rsidR="00032B8F" w:rsidRPr="00032B8F" w:rsidRDefault="00140066" w:rsidP="00FC6CFD">
      <w:pPr>
        <w:tabs>
          <w:tab w:val="left" w:pos="720"/>
          <w:tab w:val="left" w:pos="1440"/>
          <w:tab w:val="left" w:pos="2160"/>
          <w:tab w:val="left" w:pos="3240"/>
        </w:tabs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ab/>
        <w:t xml:space="preserve">Thursday: </w:t>
      </w:r>
      <w:r w:rsidR="00905F42">
        <w:rPr>
          <w:rFonts w:ascii="Arial" w:hAnsi="Arial" w:cs="Arial"/>
        </w:rPr>
        <w:t xml:space="preserve">Read </w:t>
      </w:r>
      <w:r w:rsidR="00AE386F">
        <w:rPr>
          <w:rFonts w:ascii="Arial" w:hAnsi="Arial" w:cs="Arial"/>
        </w:rPr>
        <w:t>Psalm 40 (proclaiming the good works of God)</w:t>
      </w:r>
    </w:p>
    <w:p w:rsidR="00407397" w:rsidRPr="00123D6B" w:rsidRDefault="00140066" w:rsidP="00123D6B">
      <w:pPr>
        <w:ind w:firstLine="720"/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 xml:space="preserve">Friday: </w:t>
      </w:r>
      <w:r w:rsidR="00342B45" w:rsidRPr="00177C2C">
        <w:rPr>
          <w:rFonts w:ascii="Arial" w:hAnsi="Arial" w:cs="Arial"/>
        </w:rPr>
        <w:t>Read</w:t>
      </w:r>
      <w:r w:rsidR="00E96916">
        <w:rPr>
          <w:rFonts w:ascii="Arial" w:hAnsi="Arial" w:cs="Arial"/>
        </w:rPr>
        <w:t xml:space="preserve"> Habakkuk 2 (righteous will live by faith)</w:t>
      </w:r>
    </w:p>
    <w:p w:rsidR="00032B8F" w:rsidRPr="00032B8F" w:rsidRDefault="00140066" w:rsidP="00032B8F">
      <w:pPr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ab/>
        <w:t>Saturday:</w:t>
      </w:r>
      <w:r w:rsidR="00342B45" w:rsidRPr="00177C2C">
        <w:rPr>
          <w:rFonts w:ascii="Arial" w:hAnsi="Arial" w:cs="Arial"/>
        </w:rPr>
        <w:t xml:space="preserve"> </w:t>
      </w:r>
      <w:r w:rsidR="00363852" w:rsidRPr="00177C2C">
        <w:rPr>
          <w:rFonts w:ascii="Arial" w:hAnsi="Arial" w:cs="Arial"/>
        </w:rPr>
        <w:t xml:space="preserve">Read </w:t>
      </w:r>
      <w:r w:rsidR="003C29BC">
        <w:rPr>
          <w:rFonts w:ascii="Arial" w:hAnsi="Arial" w:cs="Arial"/>
        </w:rPr>
        <w:t>Romans 2</w:t>
      </w:r>
    </w:p>
    <w:p w:rsidR="00F55F95" w:rsidRDefault="00140066" w:rsidP="00032B8F">
      <w:pPr>
        <w:ind w:firstLine="720"/>
        <w:rPr>
          <w:rFonts w:ascii="Arial" w:hAnsi="Arial" w:cs="Arial"/>
        </w:rPr>
      </w:pPr>
      <w:r w:rsidRPr="00177C2C">
        <w:rPr>
          <w:rFonts w:ascii="Arial" w:hAnsi="Arial" w:cs="Arial"/>
        </w:rPr>
        <w:t xml:space="preserve">Sunday: </w:t>
      </w:r>
      <w:r w:rsidR="00363852" w:rsidRPr="00177C2C">
        <w:rPr>
          <w:rFonts w:ascii="Arial" w:hAnsi="Arial" w:cs="Arial"/>
        </w:rPr>
        <w:t xml:space="preserve">Read </w:t>
      </w:r>
      <w:r w:rsidR="00F35285">
        <w:rPr>
          <w:rFonts w:ascii="Arial" w:hAnsi="Arial" w:cs="Arial"/>
        </w:rPr>
        <w:t>Genesis 17 (covenant of circumcision)</w:t>
      </w:r>
    </w:p>
    <w:p w:rsidR="00032B8F" w:rsidRPr="00032B8F" w:rsidRDefault="00834889" w:rsidP="00375B73">
      <w:pPr>
        <w:ind w:firstLine="720"/>
        <w:rPr>
          <w:rFonts w:ascii="Arial" w:eastAsia="Times New Roman" w:hAnsi="Arial" w:cs="Arial"/>
          <w:color w:val="000000"/>
        </w:rPr>
      </w:pPr>
      <w:r w:rsidRPr="00177C2C">
        <w:rPr>
          <w:rFonts w:ascii="Arial" w:hAnsi="Arial" w:cs="Arial"/>
        </w:rPr>
        <w:t xml:space="preserve">Monday: </w:t>
      </w:r>
      <w:r w:rsidR="009870F4">
        <w:rPr>
          <w:rFonts w:ascii="Arial" w:hAnsi="Arial" w:cs="Arial"/>
        </w:rPr>
        <w:t>Read</w:t>
      </w:r>
      <w:r w:rsidR="00F35285">
        <w:rPr>
          <w:rFonts w:ascii="Arial" w:hAnsi="Arial" w:cs="Arial"/>
        </w:rPr>
        <w:t xml:space="preserve"> Deuteronomy 30 (God will circumcise your heart)</w:t>
      </w:r>
    </w:p>
    <w:p w:rsidR="00140066" w:rsidRPr="00177C2C" w:rsidRDefault="003C29BC" w:rsidP="0036385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Tuesday: Read Romans 2</w:t>
      </w:r>
    </w:p>
    <w:p w:rsidR="00140066" w:rsidRDefault="00140066" w:rsidP="00587DA0">
      <w:pPr>
        <w:rPr>
          <w:rFonts w:ascii="Arial" w:hAnsi="Arial" w:cs="Arial"/>
          <w:b/>
        </w:rPr>
      </w:pPr>
    </w:p>
    <w:p w:rsidR="00587DA0" w:rsidRDefault="00B55FF4" w:rsidP="00587D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Small Group Time (60</w:t>
      </w:r>
      <w:r w:rsidR="00232F7B">
        <w:rPr>
          <w:rFonts w:ascii="Arial" w:hAnsi="Arial" w:cs="Arial"/>
          <w:b/>
        </w:rPr>
        <w:t xml:space="preserve"> Minutes)</w:t>
      </w:r>
    </w:p>
    <w:p w:rsidR="00232F7B" w:rsidRDefault="00232F7B" w:rsidP="00232F7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Member Care (</w:t>
      </w:r>
      <w:r w:rsidR="00B55FF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Minutes)</w:t>
      </w:r>
    </w:p>
    <w:p w:rsidR="00407397" w:rsidRDefault="00B55FF4" w:rsidP="003B0D2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Questions (40</w:t>
      </w:r>
      <w:r w:rsidR="00232F7B">
        <w:rPr>
          <w:rFonts w:ascii="Arial" w:hAnsi="Arial" w:cs="Arial"/>
          <w:b/>
        </w:rPr>
        <w:t xml:space="preserve"> Minutes)</w:t>
      </w:r>
    </w:p>
    <w:p w:rsidR="003B0D2C" w:rsidRPr="003B0D2C" w:rsidRDefault="003B0D2C" w:rsidP="003B0D2C">
      <w:pPr>
        <w:ind w:firstLine="720"/>
        <w:rPr>
          <w:rFonts w:ascii="Arial" w:hAnsi="Arial" w:cs="Arial"/>
          <w:b/>
        </w:rPr>
      </w:pPr>
    </w:p>
    <w:p w:rsidR="00550D16" w:rsidRDefault="00550D16" w:rsidP="00550D16">
      <w:pPr>
        <w:tabs>
          <w:tab w:val="left" w:pos="1455"/>
        </w:tabs>
        <w:rPr>
          <w:rFonts w:ascii="Arial" w:hAnsi="Arial" w:cs="Arial"/>
        </w:rPr>
      </w:pPr>
      <w:r w:rsidRPr="004940CD">
        <w:rPr>
          <w:rFonts w:ascii="Arial" w:hAnsi="Arial" w:cs="Arial"/>
        </w:rPr>
        <w:t xml:space="preserve">Emphasis: </w:t>
      </w:r>
      <w:r w:rsidR="003C29BC">
        <w:rPr>
          <w:rFonts w:ascii="Arial" w:hAnsi="Arial" w:cs="Arial"/>
        </w:rPr>
        <w:t>Let God be the Judge</w:t>
      </w:r>
    </w:p>
    <w:p w:rsidR="00935043" w:rsidRPr="004940CD" w:rsidRDefault="00935043" w:rsidP="00550D16">
      <w:pPr>
        <w:tabs>
          <w:tab w:val="left" w:pos="1455"/>
        </w:tabs>
        <w:rPr>
          <w:rFonts w:ascii="Arial" w:hAnsi="Arial" w:cs="Arial"/>
        </w:rPr>
      </w:pPr>
    </w:p>
    <w:p w:rsidR="003C29BC" w:rsidRDefault="003C29BC" w:rsidP="003C29B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Read v</w:t>
      </w:r>
      <w:r>
        <w:rPr>
          <w:rFonts w:ascii="Arial" w:eastAsia="Times New Roman" w:hAnsi="Arial" w:cs="Arial"/>
          <w:color w:val="212121"/>
        </w:rPr>
        <w:t>erses 1-3</w:t>
      </w:r>
      <w:r>
        <w:rPr>
          <w:rFonts w:ascii="Arial" w:eastAsia="Times New Roman" w:hAnsi="Arial" w:cs="Arial"/>
          <w:color w:val="212121"/>
        </w:rPr>
        <w:t>. These</w:t>
      </w:r>
      <w:r>
        <w:rPr>
          <w:rFonts w:ascii="Arial" w:eastAsia="Times New Roman" w:hAnsi="Arial" w:cs="Arial"/>
          <w:color w:val="212121"/>
        </w:rPr>
        <w:t xml:space="preserve"> are convicting. Do you find yourself judging others? </w:t>
      </w:r>
      <w:r>
        <w:rPr>
          <w:rFonts w:ascii="Arial" w:eastAsia="Times New Roman" w:hAnsi="Arial" w:cs="Arial"/>
          <w:color w:val="212121"/>
        </w:rPr>
        <w:t xml:space="preserve">What makes it so easy to do? </w:t>
      </w:r>
      <w:r>
        <w:rPr>
          <w:rFonts w:ascii="Arial" w:eastAsia="Times New Roman" w:hAnsi="Arial" w:cs="Arial"/>
          <w:color w:val="212121"/>
        </w:rPr>
        <w:t xml:space="preserve">Why does God dislike that? </w:t>
      </w:r>
    </w:p>
    <w:p w:rsidR="003C29BC" w:rsidRDefault="003C29BC" w:rsidP="003C29B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How does verse 4 describe God’s method for leading us to repentance? </w:t>
      </w:r>
      <w:r>
        <w:rPr>
          <w:rFonts w:ascii="Arial" w:eastAsia="Times New Roman" w:hAnsi="Arial" w:cs="Arial"/>
          <w:color w:val="212121"/>
        </w:rPr>
        <w:t>How might that change the way we approach others as well?</w:t>
      </w:r>
    </w:p>
    <w:p w:rsidR="003C29BC" w:rsidRDefault="003C29BC" w:rsidP="003C29B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Read v</w:t>
      </w:r>
      <w:r>
        <w:rPr>
          <w:rFonts w:ascii="Arial" w:eastAsia="Times New Roman" w:hAnsi="Arial" w:cs="Arial"/>
          <w:color w:val="212121"/>
        </w:rPr>
        <w:t>erses 5-11</w:t>
      </w:r>
      <w:r>
        <w:rPr>
          <w:rFonts w:ascii="Arial" w:eastAsia="Times New Roman" w:hAnsi="Arial" w:cs="Arial"/>
          <w:color w:val="212121"/>
        </w:rPr>
        <w:t>. Identify the two categories of people in this section</w:t>
      </w:r>
      <w:r>
        <w:rPr>
          <w:rFonts w:ascii="Arial" w:eastAsia="Times New Roman" w:hAnsi="Arial" w:cs="Arial"/>
          <w:color w:val="212121"/>
        </w:rPr>
        <w:t xml:space="preserve">. In what ways does this encourage you to act? Where can you make changes in your life? </w:t>
      </w:r>
    </w:p>
    <w:p w:rsidR="003C29BC" w:rsidRDefault="003C29BC" w:rsidP="003C29B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Read v</w:t>
      </w:r>
      <w:r>
        <w:rPr>
          <w:rFonts w:ascii="Arial" w:eastAsia="Times New Roman" w:hAnsi="Arial" w:cs="Arial"/>
          <w:color w:val="212121"/>
        </w:rPr>
        <w:t>erses 12-16</w:t>
      </w:r>
      <w:r>
        <w:rPr>
          <w:rFonts w:ascii="Arial" w:eastAsia="Times New Roman" w:hAnsi="Arial" w:cs="Arial"/>
          <w:color w:val="212121"/>
        </w:rPr>
        <w:t>. These verses d</w:t>
      </w:r>
      <w:r>
        <w:rPr>
          <w:rFonts w:ascii="Arial" w:eastAsia="Times New Roman" w:hAnsi="Arial" w:cs="Arial"/>
          <w:color w:val="212121"/>
        </w:rPr>
        <w:t>escribe two different</w:t>
      </w:r>
      <w:r w:rsidR="00A03426">
        <w:rPr>
          <w:rFonts w:ascii="Arial" w:eastAsia="Times New Roman" w:hAnsi="Arial" w:cs="Arial"/>
          <w:color w:val="212121"/>
        </w:rPr>
        <w:t xml:space="preserve"> types of</w:t>
      </w:r>
      <w:r>
        <w:rPr>
          <w:rFonts w:ascii="Arial" w:eastAsia="Times New Roman" w:hAnsi="Arial" w:cs="Arial"/>
          <w:color w:val="212121"/>
        </w:rPr>
        <w:t xml:space="preserve"> people. How does Paul address each group? James 1:22 is a good cross reference to the concept of hearing versus doing.</w:t>
      </w:r>
      <w:r w:rsidR="00A03426">
        <w:rPr>
          <w:rFonts w:ascii="Arial" w:eastAsia="Times New Roman" w:hAnsi="Arial" w:cs="Arial"/>
          <w:color w:val="212121"/>
        </w:rPr>
        <w:t xml:space="preserve"> Why </w:t>
      </w:r>
      <w:r w:rsidR="000F35A6">
        <w:rPr>
          <w:rFonts w:ascii="Arial" w:eastAsia="Times New Roman" w:hAnsi="Arial" w:cs="Arial"/>
          <w:color w:val="212121"/>
        </w:rPr>
        <w:t>are actions more important than words</w:t>
      </w:r>
      <w:r w:rsidR="00A03426">
        <w:rPr>
          <w:rFonts w:ascii="Arial" w:eastAsia="Times New Roman" w:hAnsi="Arial" w:cs="Arial"/>
          <w:color w:val="212121"/>
        </w:rPr>
        <w:t>? According to verse 16, by what standard will we be judged?</w:t>
      </w:r>
    </w:p>
    <w:p w:rsidR="003C29BC" w:rsidRDefault="003C29BC" w:rsidP="003C29B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Read v</w:t>
      </w:r>
      <w:r>
        <w:rPr>
          <w:rFonts w:ascii="Arial" w:eastAsia="Times New Roman" w:hAnsi="Arial" w:cs="Arial"/>
          <w:color w:val="212121"/>
        </w:rPr>
        <w:t>erses 17-29</w:t>
      </w:r>
      <w:r>
        <w:rPr>
          <w:rFonts w:ascii="Arial" w:eastAsia="Times New Roman" w:hAnsi="Arial" w:cs="Arial"/>
          <w:color w:val="212121"/>
        </w:rPr>
        <w:t>. These focus</w:t>
      </w:r>
      <w:r>
        <w:rPr>
          <w:rFonts w:ascii="Arial" w:eastAsia="Times New Roman" w:hAnsi="Arial" w:cs="Arial"/>
          <w:color w:val="212121"/>
        </w:rPr>
        <w:t xml:space="preserve"> on a hypocritical Jew. Why does hypocrisy within the ch</w:t>
      </w:r>
      <w:r>
        <w:rPr>
          <w:rFonts w:ascii="Arial" w:eastAsia="Times New Roman" w:hAnsi="Arial" w:cs="Arial"/>
          <w:color w:val="212121"/>
        </w:rPr>
        <w:t>urch turn so many people away? W</w:t>
      </w:r>
      <w:bookmarkStart w:id="0" w:name="_GoBack"/>
      <w:bookmarkEnd w:id="0"/>
      <w:r>
        <w:rPr>
          <w:rFonts w:ascii="Arial" w:eastAsia="Times New Roman" w:hAnsi="Arial" w:cs="Arial"/>
          <w:color w:val="212121"/>
        </w:rPr>
        <w:t>hy was circumcision</w:t>
      </w:r>
      <w:r>
        <w:rPr>
          <w:rFonts w:ascii="Arial" w:eastAsia="Times New Roman" w:hAnsi="Arial" w:cs="Arial"/>
          <w:color w:val="212121"/>
        </w:rPr>
        <w:t xml:space="preserve"> super important for the Jews? How does Paul take that concept and apply it to all believers? </w:t>
      </w:r>
    </w:p>
    <w:p w:rsidR="00550D16" w:rsidRPr="007C7F6D" w:rsidRDefault="00E96916" w:rsidP="004A2D3B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does this chapter teach </w:t>
      </w:r>
      <w:r w:rsidR="008852FA">
        <w:rPr>
          <w:rFonts w:ascii="Arial" w:hAnsi="Arial" w:cs="Arial"/>
        </w:rPr>
        <w:t xml:space="preserve">us about Jesus? </w:t>
      </w:r>
    </w:p>
    <w:p w:rsidR="009870F4" w:rsidRPr="00550D16" w:rsidRDefault="00550D16" w:rsidP="00085FA7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</w:rPr>
      </w:pPr>
      <w:r w:rsidRPr="000F52D4">
        <w:rPr>
          <w:rFonts w:ascii="Arial" w:hAnsi="Arial" w:cs="Arial"/>
        </w:rPr>
        <w:t>Anything else you want to highlight or share with your group?</w:t>
      </w:r>
    </w:p>
    <w:p w:rsidR="002C633C" w:rsidRDefault="002C633C" w:rsidP="002C633C">
      <w:pPr>
        <w:pStyle w:val="PlainText"/>
        <w:rPr>
          <w:rFonts w:ascii="Arial" w:hAnsi="Arial" w:cs="Arial"/>
        </w:rPr>
      </w:pPr>
    </w:p>
    <w:p w:rsidR="00F84798" w:rsidRPr="00232F7B" w:rsidRDefault="00B55FF4" w:rsidP="002C633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 out in Prayer (10</w:t>
      </w:r>
      <w:r w:rsidR="00232F7B" w:rsidRPr="00232F7B">
        <w:rPr>
          <w:rFonts w:ascii="Arial" w:hAnsi="Arial" w:cs="Arial"/>
          <w:b/>
          <w:sz w:val="22"/>
          <w:szCs w:val="22"/>
        </w:rPr>
        <w:t xml:space="preserve"> Minutes)</w:t>
      </w:r>
    </w:p>
    <w:sectPr w:rsidR="00F84798" w:rsidRPr="00232F7B" w:rsidSect="007C7F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15C"/>
    <w:multiLevelType w:val="hybridMultilevel"/>
    <w:tmpl w:val="6A42EEBC"/>
    <w:lvl w:ilvl="0" w:tplc="8020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833C8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9F6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66C1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ADC"/>
    <w:multiLevelType w:val="hybridMultilevel"/>
    <w:tmpl w:val="23F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5BA8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FFF"/>
    <w:multiLevelType w:val="hybridMultilevel"/>
    <w:tmpl w:val="DB82999E"/>
    <w:lvl w:ilvl="0" w:tplc="5072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B757E"/>
    <w:multiLevelType w:val="hybridMultilevel"/>
    <w:tmpl w:val="671E6318"/>
    <w:lvl w:ilvl="0" w:tplc="2782F952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572"/>
    <w:multiLevelType w:val="hybridMultilevel"/>
    <w:tmpl w:val="04C6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27AB"/>
    <w:multiLevelType w:val="hybridMultilevel"/>
    <w:tmpl w:val="AA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454B"/>
    <w:multiLevelType w:val="hybridMultilevel"/>
    <w:tmpl w:val="F618AC5E"/>
    <w:lvl w:ilvl="0" w:tplc="F2A67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54600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24BC6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E6BFC"/>
    <w:multiLevelType w:val="hybridMultilevel"/>
    <w:tmpl w:val="70225844"/>
    <w:lvl w:ilvl="0" w:tplc="6D38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72E3"/>
    <w:multiLevelType w:val="hybridMultilevel"/>
    <w:tmpl w:val="DB82999E"/>
    <w:lvl w:ilvl="0" w:tplc="5072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F5A9F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17BE5"/>
    <w:multiLevelType w:val="hybridMultilevel"/>
    <w:tmpl w:val="8BB2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5FE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61D1"/>
    <w:multiLevelType w:val="hybridMultilevel"/>
    <w:tmpl w:val="84F0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BE0"/>
    <w:multiLevelType w:val="hybridMultilevel"/>
    <w:tmpl w:val="3DE4CF22"/>
    <w:lvl w:ilvl="0" w:tplc="B05095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6"/>
  </w:num>
  <w:num w:numId="6">
    <w:abstractNumId w:val="6"/>
    <w:lvlOverride w:ilvl="0">
      <w:lvl w:ilvl="0" w:tplc="50729600">
        <w:start w:val="1"/>
        <w:numFmt w:val="decimal"/>
        <w:lvlText w:val="%1."/>
        <w:lvlJc w:val="left"/>
        <w:pPr>
          <w:ind w:left="288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F"/>
    <w:rsid w:val="00032B8F"/>
    <w:rsid w:val="00034082"/>
    <w:rsid w:val="0004364D"/>
    <w:rsid w:val="00081C74"/>
    <w:rsid w:val="00085FA7"/>
    <w:rsid w:val="00093452"/>
    <w:rsid w:val="000C306D"/>
    <w:rsid w:val="000C5622"/>
    <w:rsid w:val="000D48D8"/>
    <w:rsid w:val="000E26D6"/>
    <w:rsid w:val="000F1B77"/>
    <w:rsid w:val="000F35A6"/>
    <w:rsid w:val="001054FE"/>
    <w:rsid w:val="001154F4"/>
    <w:rsid w:val="00117E02"/>
    <w:rsid w:val="00123D6B"/>
    <w:rsid w:val="00133EBD"/>
    <w:rsid w:val="00134543"/>
    <w:rsid w:val="00140066"/>
    <w:rsid w:val="00140332"/>
    <w:rsid w:val="001413AD"/>
    <w:rsid w:val="001474C1"/>
    <w:rsid w:val="00153B49"/>
    <w:rsid w:val="00165591"/>
    <w:rsid w:val="00177BEF"/>
    <w:rsid w:val="00177C2C"/>
    <w:rsid w:val="00186652"/>
    <w:rsid w:val="00197B5D"/>
    <w:rsid w:val="001A0090"/>
    <w:rsid w:val="001B1439"/>
    <w:rsid w:val="001B40FA"/>
    <w:rsid w:val="001C0D09"/>
    <w:rsid w:val="001C34F0"/>
    <w:rsid w:val="001E2138"/>
    <w:rsid w:val="001F0A7F"/>
    <w:rsid w:val="00206E8B"/>
    <w:rsid w:val="00220C00"/>
    <w:rsid w:val="00232F7B"/>
    <w:rsid w:val="002516DF"/>
    <w:rsid w:val="002544AE"/>
    <w:rsid w:val="00281301"/>
    <w:rsid w:val="00282E50"/>
    <w:rsid w:val="00291626"/>
    <w:rsid w:val="002A7A53"/>
    <w:rsid w:val="002B43E2"/>
    <w:rsid w:val="002C633C"/>
    <w:rsid w:val="00314116"/>
    <w:rsid w:val="0033348A"/>
    <w:rsid w:val="00342B45"/>
    <w:rsid w:val="00363852"/>
    <w:rsid w:val="00375B73"/>
    <w:rsid w:val="003B0D2C"/>
    <w:rsid w:val="003B7147"/>
    <w:rsid w:val="003C29BC"/>
    <w:rsid w:val="003E2ADB"/>
    <w:rsid w:val="003E69AF"/>
    <w:rsid w:val="003F02A4"/>
    <w:rsid w:val="003F1EC6"/>
    <w:rsid w:val="00407397"/>
    <w:rsid w:val="00420677"/>
    <w:rsid w:val="0045105A"/>
    <w:rsid w:val="00466F46"/>
    <w:rsid w:val="0047231E"/>
    <w:rsid w:val="004A57A9"/>
    <w:rsid w:val="004D40F7"/>
    <w:rsid w:val="004D647E"/>
    <w:rsid w:val="004E3C90"/>
    <w:rsid w:val="005175ED"/>
    <w:rsid w:val="00550D16"/>
    <w:rsid w:val="00575B66"/>
    <w:rsid w:val="00584362"/>
    <w:rsid w:val="00585655"/>
    <w:rsid w:val="00587DA0"/>
    <w:rsid w:val="005D47D5"/>
    <w:rsid w:val="005D74D0"/>
    <w:rsid w:val="005D7E0F"/>
    <w:rsid w:val="005F25F8"/>
    <w:rsid w:val="006016B2"/>
    <w:rsid w:val="006426DE"/>
    <w:rsid w:val="0064335B"/>
    <w:rsid w:val="00661819"/>
    <w:rsid w:val="006868C2"/>
    <w:rsid w:val="006C54D4"/>
    <w:rsid w:val="007051A7"/>
    <w:rsid w:val="007669E2"/>
    <w:rsid w:val="007750BD"/>
    <w:rsid w:val="007C339E"/>
    <w:rsid w:val="007C5F9F"/>
    <w:rsid w:val="007C7F6D"/>
    <w:rsid w:val="007D1F3F"/>
    <w:rsid w:val="007D6359"/>
    <w:rsid w:val="007F375A"/>
    <w:rsid w:val="007F6078"/>
    <w:rsid w:val="00800A3B"/>
    <w:rsid w:val="00806F87"/>
    <w:rsid w:val="00830655"/>
    <w:rsid w:val="00834889"/>
    <w:rsid w:val="008464FF"/>
    <w:rsid w:val="00851F73"/>
    <w:rsid w:val="00866CD3"/>
    <w:rsid w:val="008852FA"/>
    <w:rsid w:val="008C4286"/>
    <w:rsid w:val="00905422"/>
    <w:rsid w:val="00905F42"/>
    <w:rsid w:val="00935043"/>
    <w:rsid w:val="00961D8F"/>
    <w:rsid w:val="00965C6B"/>
    <w:rsid w:val="00982049"/>
    <w:rsid w:val="00984A2A"/>
    <w:rsid w:val="009870F4"/>
    <w:rsid w:val="009923C1"/>
    <w:rsid w:val="009C51A4"/>
    <w:rsid w:val="009C6C79"/>
    <w:rsid w:val="00A03426"/>
    <w:rsid w:val="00A4020A"/>
    <w:rsid w:val="00A61888"/>
    <w:rsid w:val="00A71366"/>
    <w:rsid w:val="00A81149"/>
    <w:rsid w:val="00A829D6"/>
    <w:rsid w:val="00A861D7"/>
    <w:rsid w:val="00AB5885"/>
    <w:rsid w:val="00AE2AE9"/>
    <w:rsid w:val="00AE386F"/>
    <w:rsid w:val="00AE395B"/>
    <w:rsid w:val="00B014ED"/>
    <w:rsid w:val="00B1557A"/>
    <w:rsid w:val="00B23DB6"/>
    <w:rsid w:val="00B24BC7"/>
    <w:rsid w:val="00B43700"/>
    <w:rsid w:val="00B45759"/>
    <w:rsid w:val="00B55FF4"/>
    <w:rsid w:val="00B7111A"/>
    <w:rsid w:val="00B81BFE"/>
    <w:rsid w:val="00BA1ECD"/>
    <w:rsid w:val="00BA4F1A"/>
    <w:rsid w:val="00BB68C7"/>
    <w:rsid w:val="00BB7D48"/>
    <w:rsid w:val="00BC4E5F"/>
    <w:rsid w:val="00BE0DAB"/>
    <w:rsid w:val="00BE42E5"/>
    <w:rsid w:val="00C62429"/>
    <w:rsid w:val="00C709B2"/>
    <w:rsid w:val="00CE5A4D"/>
    <w:rsid w:val="00CF522A"/>
    <w:rsid w:val="00D36B96"/>
    <w:rsid w:val="00D37AAF"/>
    <w:rsid w:val="00D62F79"/>
    <w:rsid w:val="00D701B3"/>
    <w:rsid w:val="00D70581"/>
    <w:rsid w:val="00D822D5"/>
    <w:rsid w:val="00DB65AE"/>
    <w:rsid w:val="00DC2202"/>
    <w:rsid w:val="00DC2675"/>
    <w:rsid w:val="00DD75B6"/>
    <w:rsid w:val="00DD77C7"/>
    <w:rsid w:val="00DF14CA"/>
    <w:rsid w:val="00E2357D"/>
    <w:rsid w:val="00E62B30"/>
    <w:rsid w:val="00E63BBE"/>
    <w:rsid w:val="00E82D1A"/>
    <w:rsid w:val="00E96916"/>
    <w:rsid w:val="00E974D8"/>
    <w:rsid w:val="00F06F3A"/>
    <w:rsid w:val="00F2550F"/>
    <w:rsid w:val="00F35285"/>
    <w:rsid w:val="00F46068"/>
    <w:rsid w:val="00F55F95"/>
    <w:rsid w:val="00F77BBB"/>
    <w:rsid w:val="00F84798"/>
    <w:rsid w:val="00FA35B3"/>
    <w:rsid w:val="00FB1E34"/>
    <w:rsid w:val="00FC021D"/>
    <w:rsid w:val="00FC3E60"/>
    <w:rsid w:val="00FC4598"/>
    <w:rsid w:val="00FC6CFD"/>
    <w:rsid w:val="00FD71DB"/>
    <w:rsid w:val="00FE6CE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D19E4-D101-4ED0-8C32-A12DCC0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5D"/>
  </w:style>
  <w:style w:type="paragraph" w:styleId="Heading1">
    <w:name w:val="heading 1"/>
    <w:basedOn w:val="Normal"/>
    <w:next w:val="Normal"/>
    <w:link w:val="Heading1Char"/>
    <w:uiPriority w:val="9"/>
    <w:qFormat/>
    <w:rsid w:val="00197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B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B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7B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7B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7B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7B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B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7B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97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97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97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97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7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97B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B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B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B5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B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B5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97B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B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B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B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B5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97B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7B5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97B5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97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B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7B5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7B5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584362"/>
  </w:style>
  <w:style w:type="paragraph" w:styleId="PlainText">
    <w:name w:val="Plain Text"/>
    <w:basedOn w:val="Normal"/>
    <w:link w:val="PlainTextChar"/>
    <w:uiPriority w:val="99"/>
    <w:unhideWhenUsed/>
    <w:rsid w:val="007F60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607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VTl4Xa5f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j_6dVdJS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estudytool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%20Roshe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Rosheim</dc:creator>
  <cp:lastModifiedBy>Aaron Rosheim</cp:lastModifiedBy>
  <cp:revision>2</cp:revision>
  <cp:lastPrinted>2020-02-05T04:59:00Z</cp:lastPrinted>
  <dcterms:created xsi:type="dcterms:W3CDTF">2021-01-18T22:08:00Z</dcterms:created>
  <dcterms:modified xsi:type="dcterms:W3CDTF">2021-01-18T22:08:00Z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