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239C326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0EAB50C" w14:textId="59E5519C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54DF4" w:rsidRPr="00754DF4">
              <w:t>November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73047A8" w14:textId="3A806103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CB035A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24109" w:themeFill="accent1" w:themeFillShade="80"/>
          </w:tcPr>
          <w:p w14:paraId="1D003C22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24109" w:themeFill="accent1" w:themeFillShade="80"/>
          </w:tcPr>
          <w:p w14:paraId="2D0FA817" w14:textId="43CCA573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54DF4">
              <w:t>2021</w:t>
            </w:r>
            <w:r>
              <w:fldChar w:fldCharType="end"/>
            </w:r>
          </w:p>
        </w:tc>
      </w:tr>
      <w:tr w:rsidR="002F6E35" w:rsidRPr="00420111" w14:paraId="12FC1DDA" w14:textId="77777777" w:rsidTr="004E5E94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F06089A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584CEBE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C6480F2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3C55B3DA880420EB51719BC0B5647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D11EAF7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36FFD77" w14:textId="77777777" w:rsidR="002F6E35" w:rsidRDefault="00EA4C0E">
            <w:pPr>
              <w:pStyle w:val="Days"/>
            </w:pPr>
            <w:sdt>
              <w:sdtPr>
                <w:id w:val="8650153"/>
                <w:placeholder>
                  <w:docPart w:val="E047791280F64AABBCD817A6FB6CA9A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A5BA242" w14:textId="77777777" w:rsidR="002F6E35" w:rsidRDefault="00EA4C0E">
            <w:pPr>
              <w:pStyle w:val="Days"/>
            </w:pPr>
            <w:sdt>
              <w:sdtPr>
                <w:id w:val="-1517691135"/>
                <w:placeholder>
                  <w:docPart w:val="E08D707B93E64CF68DAF4EDEDA294B8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86CAAA0" w14:textId="77777777" w:rsidR="002F6E35" w:rsidRDefault="00EA4C0E">
            <w:pPr>
              <w:pStyle w:val="Days"/>
            </w:pPr>
            <w:sdt>
              <w:sdtPr>
                <w:id w:val="-1684429625"/>
                <w:placeholder>
                  <w:docPart w:val="6068591302524CB294CBCACB69A9EB8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BDA7E23" w14:textId="77777777" w:rsidR="002F6E35" w:rsidRDefault="00EA4C0E">
            <w:pPr>
              <w:pStyle w:val="Days"/>
            </w:pPr>
            <w:sdt>
              <w:sdtPr>
                <w:id w:val="-1188375605"/>
                <w:placeholder>
                  <w:docPart w:val="F6594CA5273747F9850D9CACA0D39E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825DF88" w14:textId="77777777" w:rsidR="002F6E35" w:rsidRDefault="00EA4C0E">
            <w:pPr>
              <w:pStyle w:val="Days"/>
            </w:pPr>
            <w:sdt>
              <w:sdtPr>
                <w:id w:val="1991825489"/>
                <w:placeholder>
                  <w:docPart w:val="AE9A63D8172246AF88185C85466809F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FFD1D93" w14:textId="77777777" w:rsidR="002F6E35" w:rsidRDefault="00EA4C0E">
            <w:pPr>
              <w:pStyle w:val="Days"/>
            </w:pPr>
            <w:sdt>
              <w:sdtPr>
                <w:id w:val="115736794"/>
                <w:placeholder>
                  <w:docPart w:val="6C038132DE434CE3AE324A337077911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0773C14" w14:textId="77777777" w:rsidTr="002F6E35">
        <w:tc>
          <w:tcPr>
            <w:tcW w:w="2054" w:type="dxa"/>
            <w:tcBorders>
              <w:bottom w:val="nil"/>
            </w:tcBorders>
          </w:tcPr>
          <w:p w14:paraId="26B39729" w14:textId="5C6CB6A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4DF4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BAD22A" w14:textId="213F3CE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4DF4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60C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754DF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41D8007" w14:textId="319FCBE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4DF4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54DF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54DF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4DF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54DF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AC58686" w14:textId="56636B3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4DF4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54DF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54DF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4DF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54DF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6C6B7CA" w14:textId="114F58E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4DF4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54DF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54DF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4DF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54DF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085BCE9" w14:textId="4B8158D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4DF4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54DF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54DF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4DF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54DF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5AD3280" w14:textId="5D655C9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4DF4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54DF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54DF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4DF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54DF4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23E6870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948B47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4013F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4AE9A8" w14:textId="1D15B420" w:rsidR="002F6E35" w:rsidRDefault="00754DF4">
            <w:r w:rsidRPr="00754DF4">
              <w:t>Narcotics Anonymous, 7:00 p.m.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313B8A" w14:textId="77777777" w:rsidR="00754DF4" w:rsidRPr="00754DF4" w:rsidRDefault="00754DF4" w:rsidP="00754DF4">
            <w:r w:rsidRPr="00754DF4">
              <w:t>Handbells, 4:30 p.m.</w:t>
            </w:r>
          </w:p>
          <w:p w14:paraId="6CC5ED4E" w14:textId="77777777" w:rsidR="00754DF4" w:rsidRPr="00754DF4" w:rsidRDefault="00754DF4" w:rsidP="00754DF4">
            <w:proofErr w:type="gramStart"/>
            <w:r w:rsidRPr="00754DF4">
              <w:t>Dinner’s</w:t>
            </w:r>
            <w:proofErr w:type="gramEnd"/>
            <w:r w:rsidRPr="00754DF4">
              <w:t xml:space="preserve"> on Us! 5:30 p.m.</w:t>
            </w:r>
          </w:p>
          <w:p w14:paraId="002DB0D1" w14:textId="77777777" w:rsidR="00754DF4" w:rsidRPr="00754DF4" w:rsidRDefault="00754DF4" w:rsidP="00754DF4">
            <w:r w:rsidRPr="00754DF4">
              <w:t xml:space="preserve">Choir Practice, 7:00 p.m. </w:t>
            </w:r>
          </w:p>
          <w:p w14:paraId="62F2C6B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BD6D6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1A36D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B5F78D" w14:textId="77777777" w:rsidR="002F6E35" w:rsidRDefault="002F6E35"/>
        </w:tc>
      </w:tr>
      <w:tr w:rsidR="002F6E35" w14:paraId="26B95BA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DD626B3" w14:textId="101136F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54DF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978C19" w14:textId="16F292E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54DF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E68A92" w14:textId="0F95BE0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54DF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5F0E08" w14:textId="2484990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54D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AA20A6" w14:textId="0AA1338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54DF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B34EAF" w14:textId="2A650CB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54DF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DE42E6" w14:textId="29D7EB7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54DF4">
              <w:rPr>
                <w:noProof/>
              </w:rPr>
              <w:t>13</w:t>
            </w:r>
            <w:r>
              <w:fldChar w:fldCharType="end"/>
            </w:r>
          </w:p>
        </w:tc>
      </w:tr>
      <w:tr w:rsidR="00754DF4" w14:paraId="3A33BC4E" w14:textId="77777777" w:rsidTr="00DA0A09">
        <w:trPr>
          <w:trHeight w:hRule="exact" w:val="135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D57F2BC" w14:textId="6928D38F" w:rsidR="00DA0A09" w:rsidRDefault="00DA0A09" w:rsidP="00754DF4">
            <w:r>
              <w:t>Day</w:t>
            </w:r>
            <w:r w:rsidR="00974EF8">
              <w:t>l</w:t>
            </w:r>
            <w:r>
              <w:t xml:space="preserve">ight Savings </w:t>
            </w:r>
            <w:r w:rsidR="00974EF8">
              <w:t>Ends</w:t>
            </w:r>
          </w:p>
          <w:p w14:paraId="5CF43545" w14:textId="0F9474F7" w:rsidR="00DA0A09" w:rsidRDefault="00DA0A09" w:rsidP="00754DF4">
            <w:r>
              <w:t>All Saints Sunday and Communion Sunday</w:t>
            </w:r>
          </w:p>
          <w:p w14:paraId="73D5D77B" w14:textId="5CF5CE32" w:rsidR="00754DF4" w:rsidRDefault="00754DF4" w:rsidP="00754DF4">
            <w:r>
              <w:t xml:space="preserve">Worship @ Kemp, </w:t>
            </w:r>
          </w:p>
          <w:p w14:paraId="2FFDF74D" w14:textId="6DB86D7C" w:rsidR="00754DF4" w:rsidRDefault="00754DF4" w:rsidP="00754DF4">
            <w:r>
              <w:t>9:30 a.m.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051273" w14:textId="77777777" w:rsidR="00754DF4" w:rsidRDefault="00754DF4" w:rsidP="00754DF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3846B6" w14:textId="425EB3EB" w:rsidR="00DF78A6" w:rsidRDefault="00DF78A6" w:rsidP="00754DF4">
            <w:r>
              <w:t>Ladies’ Luncheon @ Kemp UMC, noon</w:t>
            </w:r>
          </w:p>
          <w:p w14:paraId="06A19894" w14:textId="30969754" w:rsidR="00754DF4" w:rsidRDefault="00754DF4" w:rsidP="00754DF4">
            <w:r w:rsidRPr="00754DF4">
              <w:t>Narcotics Anonymous, 7:00 p.m.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D9A63C" w14:textId="77777777" w:rsidR="00754DF4" w:rsidRPr="00754DF4" w:rsidRDefault="00754DF4" w:rsidP="00754DF4">
            <w:r w:rsidRPr="00754DF4">
              <w:t>Handbells, 4:30 p.m.</w:t>
            </w:r>
          </w:p>
          <w:p w14:paraId="597EE8CA" w14:textId="77777777" w:rsidR="00754DF4" w:rsidRPr="00754DF4" w:rsidRDefault="00754DF4" w:rsidP="00754DF4">
            <w:r w:rsidRPr="00754DF4">
              <w:t xml:space="preserve">Choir Practice, 7:00 p.m. </w:t>
            </w:r>
          </w:p>
          <w:p w14:paraId="00670E3B" w14:textId="183DF670" w:rsidR="00754DF4" w:rsidRDefault="00754DF4" w:rsidP="00754DF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99A436" w14:textId="75136952" w:rsidR="00754DF4" w:rsidRDefault="00DF78A6" w:rsidP="00754DF4">
            <w:r>
              <w:t>Veterans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3D56A0" w14:textId="3F9F4A65" w:rsidR="00754DF4" w:rsidRDefault="00754DF4" w:rsidP="00754DF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312A62" w14:textId="77777777" w:rsidR="00754DF4" w:rsidRDefault="00754DF4" w:rsidP="00754DF4"/>
        </w:tc>
      </w:tr>
      <w:tr w:rsidR="00754DF4" w14:paraId="22ED6821" w14:textId="77777777" w:rsidTr="00DF78A6">
        <w:trPr>
          <w:trHeight w:val="345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DCBD9D8" w14:textId="24B5784E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7127AF" w14:textId="689EABC5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0C33EC" w14:textId="2753498F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30CC48" w14:textId="5F196E15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19E769" w14:textId="557C912B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CF675C" w14:textId="12152471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BD0173" w14:textId="04607341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754DF4" w14:paraId="684158C6" w14:textId="77777777" w:rsidTr="00A60C77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5A792D2" w14:textId="77777777" w:rsidR="00754DF4" w:rsidRDefault="00754DF4" w:rsidP="00754DF4">
            <w:r>
              <w:t xml:space="preserve">Worship @ Kemp, </w:t>
            </w:r>
          </w:p>
          <w:p w14:paraId="08C07B2E" w14:textId="28B84C3F" w:rsidR="00754DF4" w:rsidRDefault="00754DF4" w:rsidP="00754DF4">
            <w:r>
              <w:t>9:30 a.m.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42483C" w14:textId="77777777" w:rsidR="00754DF4" w:rsidRDefault="00754DF4" w:rsidP="00754DF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DA0C4D" w14:textId="05C0C340" w:rsidR="00754DF4" w:rsidRDefault="00754DF4" w:rsidP="00754DF4">
            <w:r w:rsidRPr="00754DF4">
              <w:t>Narcotics Anonymous, 7:00 p.m.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51D57E" w14:textId="77777777" w:rsidR="00754DF4" w:rsidRPr="00754DF4" w:rsidRDefault="00754DF4" w:rsidP="00754DF4">
            <w:r w:rsidRPr="00754DF4">
              <w:t>Handbells, 4:30 p.m.</w:t>
            </w:r>
          </w:p>
          <w:p w14:paraId="23D7DCC3" w14:textId="77777777" w:rsidR="00754DF4" w:rsidRPr="00754DF4" w:rsidRDefault="00754DF4" w:rsidP="00754DF4">
            <w:r w:rsidRPr="00754DF4">
              <w:t xml:space="preserve">Choir Practice, 7:00 p.m. </w:t>
            </w:r>
          </w:p>
          <w:p w14:paraId="0016AC09" w14:textId="4D1CE768" w:rsidR="00754DF4" w:rsidRDefault="00754DF4" w:rsidP="00754DF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D28261" w14:textId="35E368AD" w:rsidR="00754DF4" w:rsidRDefault="001A054A" w:rsidP="00754DF4">
            <w:r>
              <w:t>Overbooked Book Club, @ Urban Homestead, 7:00 p.m.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E0840E" w14:textId="77777777" w:rsidR="00754DF4" w:rsidRDefault="00754DF4" w:rsidP="00754DF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36D2CA" w14:textId="77777777" w:rsidR="00754DF4" w:rsidRDefault="00754DF4" w:rsidP="00754DF4"/>
        </w:tc>
      </w:tr>
      <w:tr w:rsidR="00754DF4" w14:paraId="05AA60B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F78DC4" w14:textId="391196DB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0674AB" w14:textId="74DBEB29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B67D24" w14:textId="391B16EF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EBB0AF" w14:textId="75C5E597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E604EA" w14:textId="2B6FDC9E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574899" w14:textId="368DE961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88C2EA" w14:textId="72C19FFE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DA0A09" w14:paraId="6E936FD4" w14:textId="77777777" w:rsidTr="001A054A">
        <w:trPr>
          <w:trHeight w:hRule="exact" w:val="151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602B77D" w14:textId="77777777" w:rsidR="00DA0A09" w:rsidRDefault="00DA0A09" w:rsidP="00DA0A09">
            <w:r>
              <w:t xml:space="preserve">Worship @ Kemp, </w:t>
            </w:r>
          </w:p>
          <w:p w14:paraId="718C8E8E" w14:textId="5DE19B77" w:rsidR="00DA0A09" w:rsidRDefault="00DA0A09" w:rsidP="00DA0A09">
            <w:r>
              <w:t>9:30 a.m.</w:t>
            </w:r>
          </w:p>
          <w:p w14:paraId="33161C91" w14:textId="0F3C3368" w:rsidR="00DA0A09" w:rsidRDefault="00DA0A09" w:rsidP="00DA0A09">
            <w:r>
              <w:t>Hanging of the Greens, following Worship</w:t>
            </w:r>
          </w:p>
          <w:p w14:paraId="744D919D" w14:textId="29FEBD2C" w:rsidR="00DA0A09" w:rsidRDefault="00DA0A09" w:rsidP="00DA0A09">
            <w:r>
              <w:t>Charge Conference, @ Carmel UMC, 3 p.m.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D83044" w14:textId="77777777" w:rsidR="00DA0A09" w:rsidRDefault="00DA0A09" w:rsidP="00DA0A0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118A7E" w14:textId="3BA09B38" w:rsidR="00DA0A09" w:rsidRDefault="00DA0A09" w:rsidP="00DA0A09">
            <w:r w:rsidRPr="00754DF4">
              <w:t xml:space="preserve">Kemp Leadership Board Meeting, 6:00 p.m., </w:t>
            </w:r>
            <w:r>
              <w:t>Kemp Parlor</w:t>
            </w:r>
          </w:p>
          <w:p w14:paraId="52FAC363" w14:textId="77777777" w:rsidR="00DA0A09" w:rsidRDefault="00DA0A09" w:rsidP="00DA0A09">
            <w:r w:rsidRPr="00754DF4">
              <w:t>Narcotics Anonymous, 7:00 p.m.</w:t>
            </w:r>
          </w:p>
          <w:p w14:paraId="26C080D7" w14:textId="664869D9" w:rsidR="00DA0A09" w:rsidRDefault="00DA0A09" w:rsidP="00DA0A0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1B6D4E" w14:textId="2A54D588" w:rsidR="00DA0A09" w:rsidRDefault="00DA0A09" w:rsidP="009D146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3D21D4" w14:textId="6C720EB4" w:rsidR="00DA0A09" w:rsidRDefault="00DA0A09" w:rsidP="00DA0A0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17DE63C" wp14:editId="1F864DD4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99060</wp:posOffset>
                  </wp:positionV>
                  <wp:extent cx="731520" cy="731520"/>
                  <wp:effectExtent l="0" t="0" r="0" b="0"/>
                  <wp:wrapTight wrapText="bothSides">
                    <wp:wrapPolygon edited="0">
                      <wp:start x="9000" y="2250"/>
                      <wp:lineTo x="1688" y="11813"/>
                      <wp:lineTo x="0" y="15750"/>
                      <wp:lineTo x="0" y="19125"/>
                      <wp:lineTo x="20813" y="19125"/>
                      <wp:lineTo x="20813" y="9000"/>
                      <wp:lineTo x="11813" y="2250"/>
                      <wp:lineTo x="9000" y="2250"/>
                    </wp:wrapPolygon>
                  </wp:wrapTight>
                  <wp:docPr id="1" name="Graphic 1" descr="Cooked turke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ooked turkey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Happy Thanksgiving!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47895A" w14:textId="77777777" w:rsidR="00DA0A09" w:rsidRDefault="00DA0A09" w:rsidP="00DA0A0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6CF22E" w14:textId="77777777" w:rsidR="00DA0A09" w:rsidRDefault="00DA0A09" w:rsidP="00DA0A09"/>
        </w:tc>
      </w:tr>
      <w:tr w:rsidR="00754DF4" w14:paraId="36037008" w14:textId="77777777" w:rsidTr="001A054A">
        <w:trPr>
          <w:trHeight w:val="273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935FCCC" w14:textId="5EB0B788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2FE8F7" w14:textId="6AD245E2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0910D1" w14:textId="7512900E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D6E78A" w14:textId="67D072AA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7D42CA" w14:textId="10731916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783F48" w14:textId="51FA9C5A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20AFC2" w14:textId="41C01CBC" w:rsidR="00754DF4" w:rsidRDefault="00754DF4" w:rsidP="00754DF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754DF4" w14:paraId="01CC0F9D" w14:textId="77777777" w:rsidTr="001A054A">
        <w:trPr>
          <w:trHeight w:hRule="exact" w:val="13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3E5B27E" w14:textId="77777777" w:rsidR="00754DF4" w:rsidRDefault="00754DF4" w:rsidP="00754DF4">
            <w:r>
              <w:t xml:space="preserve">Worship @ Kemp, </w:t>
            </w:r>
          </w:p>
          <w:p w14:paraId="3CEDB27B" w14:textId="0DFD5894" w:rsidR="00754DF4" w:rsidRDefault="00754DF4" w:rsidP="00754DF4">
            <w:r>
              <w:t>9:30 a.m.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E4EEC8" w14:textId="77777777" w:rsidR="00754DF4" w:rsidRDefault="00754DF4" w:rsidP="00754DF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A916D2" w14:textId="1B6E6CA9" w:rsidR="00754DF4" w:rsidRPr="00754DF4" w:rsidRDefault="00754DF4" w:rsidP="00754DF4">
            <w:pPr>
              <w:ind w:firstLine="720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A63046" w14:textId="41A8AFDF" w:rsidR="00754DF4" w:rsidRPr="00754DF4" w:rsidRDefault="00754DF4" w:rsidP="00754DF4">
            <w:r w:rsidRPr="00754DF4">
              <w:t xml:space="preserve">. </w:t>
            </w:r>
          </w:p>
          <w:p w14:paraId="03DD378E" w14:textId="5DCA9258" w:rsidR="00754DF4" w:rsidRDefault="00754DF4" w:rsidP="00754DF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A8FE14" w14:textId="3F5D1EBF" w:rsidR="00754DF4" w:rsidRDefault="00754DF4" w:rsidP="00754DF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2827A5" w14:textId="77777777" w:rsidR="00754DF4" w:rsidRDefault="00754DF4" w:rsidP="00754DF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85D1BD" w14:textId="77777777" w:rsidR="00754DF4" w:rsidRDefault="00754DF4" w:rsidP="00754DF4"/>
        </w:tc>
      </w:tr>
    </w:tbl>
    <w:p w14:paraId="5B0636F1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13C2" w14:textId="77777777" w:rsidR="00EA4C0E" w:rsidRDefault="00EA4C0E">
      <w:pPr>
        <w:spacing w:before="0" w:after="0"/>
      </w:pPr>
      <w:r>
        <w:separator/>
      </w:r>
    </w:p>
  </w:endnote>
  <w:endnote w:type="continuationSeparator" w:id="0">
    <w:p w14:paraId="5C58B511" w14:textId="77777777" w:rsidR="00EA4C0E" w:rsidRDefault="00EA4C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A5F2" w14:textId="77777777" w:rsidR="00EA4C0E" w:rsidRDefault="00EA4C0E">
      <w:pPr>
        <w:spacing w:before="0" w:after="0"/>
      </w:pPr>
      <w:r>
        <w:separator/>
      </w:r>
    </w:p>
  </w:footnote>
  <w:footnote w:type="continuationSeparator" w:id="0">
    <w:p w14:paraId="4B4DC474" w14:textId="77777777" w:rsidR="00EA4C0E" w:rsidRDefault="00EA4C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1"/>
    <w:docVar w:name="MonthStart" w:val="11/1/2021"/>
    <w:docVar w:name="ShowDynamicGuides" w:val="1"/>
    <w:docVar w:name="ShowMarginGuides" w:val="0"/>
    <w:docVar w:name="ShowOutlines" w:val="0"/>
    <w:docVar w:name="ShowStaticGuides" w:val="0"/>
  </w:docVars>
  <w:rsids>
    <w:rsidRoot w:val="00A60C77"/>
    <w:rsid w:val="000154B6"/>
    <w:rsid w:val="00056814"/>
    <w:rsid w:val="0006779F"/>
    <w:rsid w:val="000A20FE"/>
    <w:rsid w:val="0011772B"/>
    <w:rsid w:val="001A054A"/>
    <w:rsid w:val="001A3A8D"/>
    <w:rsid w:val="001C5DC3"/>
    <w:rsid w:val="002521C1"/>
    <w:rsid w:val="0027720C"/>
    <w:rsid w:val="002D689D"/>
    <w:rsid w:val="002F19EC"/>
    <w:rsid w:val="002F6E35"/>
    <w:rsid w:val="003628E2"/>
    <w:rsid w:val="003D7DDA"/>
    <w:rsid w:val="00406C2A"/>
    <w:rsid w:val="00420111"/>
    <w:rsid w:val="00454FED"/>
    <w:rsid w:val="004963C5"/>
    <w:rsid w:val="004C5B17"/>
    <w:rsid w:val="004E5E94"/>
    <w:rsid w:val="005562FE"/>
    <w:rsid w:val="00557989"/>
    <w:rsid w:val="005744D1"/>
    <w:rsid w:val="005F0647"/>
    <w:rsid w:val="0067596B"/>
    <w:rsid w:val="00754DF4"/>
    <w:rsid w:val="007564A4"/>
    <w:rsid w:val="007777B1"/>
    <w:rsid w:val="007A49F2"/>
    <w:rsid w:val="008108A0"/>
    <w:rsid w:val="00874C9A"/>
    <w:rsid w:val="008F7739"/>
    <w:rsid w:val="009035F5"/>
    <w:rsid w:val="00944085"/>
    <w:rsid w:val="00946A27"/>
    <w:rsid w:val="00951E12"/>
    <w:rsid w:val="00974EF8"/>
    <w:rsid w:val="009A0FFF"/>
    <w:rsid w:val="009C4E99"/>
    <w:rsid w:val="009D1464"/>
    <w:rsid w:val="00A4654E"/>
    <w:rsid w:val="00A60C77"/>
    <w:rsid w:val="00A73BBF"/>
    <w:rsid w:val="00AB260A"/>
    <w:rsid w:val="00AB29FA"/>
    <w:rsid w:val="00B70858"/>
    <w:rsid w:val="00B8151A"/>
    <w:rsid w:val="00C11D39"/>
    <w:rsid w:val="00C71D73"/>
    <w:rsid w:val="00C7735D"/>
    <w:rsid w:val="00CB1C1C"/>
    <w:rsid w:val="00D17693"/>
    <w:rsid w:val="00DA0A09"/>
    <w:rsid w:val="00DE6C1E"/>
    <w:rsid w:val="00DF051F"/>
    <w:rsid w:val="00DF32DE"/>
    <w:rsid w:val="00DF78A6"/>
    <w:rsid w:val="00E02644"/>
    <w:rsid w:val="00E54E11"/>
    <w:rsid w:val="00E94E87"/>
    <w:rsid w:val="00EA0649"/>
    <w:rsid w:val="00EA1691"/>
    <w:rsid w:val="00EA4C0E"/>
    <w:rsid w:val="00EB320B"/>
    <w:rsid w:val="00F429CC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906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48312" w:themeColor="accent1" w:shadow="1"/>
        <w:left w:val="single" w:sz="2" w:space="10" w:color="E48312" w:themeColor="accent1" w:shadow="1"/>
        <w:bottom w:val="single" w:sz="2" w:space="10" w:color="E48312" w:themeColor="accent1" w:shadow="1"/>
        <w:right w:val="single" w:sz="2" w:space="10" w:color="E48312" w:themeColor="accent1" w:shadow="1"/>
      </w:pBdr>
      <w:ind w:left="1152" w:right="1152"/>
    </w:pPr>
    <w:rPr>
      <w:i/>
      <w:iCs/>
      <w:color w:val="E4831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4831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4831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4831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1410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1410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2410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p%20Offic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C55B3DA880420EB51719BC0B56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6C1C-BE38-4D64-8899-5724053113D0}"/>
      </w:docPartPr>
      <w:docPartBody>
        <w:p w:rsidR="00C527E5" w:rsidRDefault="005E6261">
          <w:pPr>
            <w:pStyle w:val="03C55B3DA880420EB51719BC0B56472C"/>
          </w:pPr>
          <w:r>
            <w:t>Sunday</w:t>
          </w:r>
        </w:p>
      </w:docPartBody>
    </w:docPart>
    <w:docPart>
      <w:docPartPr>
        <w:name w:val="E047791280F64AABBCD817A6FB6C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B5A2-6034-4007-AAC3-728DEB287160}"/>
      </w:docPartPr>
      <w:docPartBody>
        <w:p w:rsidR="00C527E5" w:rsidRDefault="005E6261">
          <w:pPr>
            <w:pStyle w:val="E047791280F64AABBCD817A6FB6CA9A5"/>
          </w:pPr>
          <w:r>
            <w:t>Monday</w:t>
          </w:r>
        </w:p>
      </w:docPartBody>
    </w:docPart>
    <w:docPart>
      <w:docPartPr>
        <w:name w:val="E08D707B93E64CF68DAF4EDEDA294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BC49-B040-4A88-AF84-FEBDF922C077}"/>
      </w:docPartPr>
      <w:docPartBody>
        <w:p w:rsidR="00C527E5" w:rsidRDefault="005E6261">
          <w:pPr>
            <w:pStyle w:val="E08D707B93E64CF68DAF4EDEDA294B86"/>
          </w:pPr>
          <w:r>
            <w:t>Tuesday</w:t>
          </w:r>
        </w:p>
      </w:docPartBody>
    </w:docPart>
    <w:docPart>
      <w:docPartPr>
        <w:name w:val="6068591302524CB294CBCACB69A9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D29E-90FC-4D91-9CD5-7A19CD4181A9}"/>
      </w:docPartPr>
      <w:docPartBody>
        <w:p w:rsidR="00C527E5" w:rsidRDefault="005E6261">
          <w:pPr>
            <w:pStyle w:val="6068591302524CB294CBCACB69A9EB88"/>
          </w:pPr>
          <w:r>
            <w:t>Wednesday</w:t>
          </w:r>
        </w:p>
      </w:docPartBody>
    </w:docPart>
    <w:docPart>
      <w:docPartPr>
        <w:name w:val="F6594CA5273747F9850D9CACA0D3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B482-4C7F-48F3-A7C7-9DDD30E17A4D}"/>
      </w:docPartPr>
      <w:docPartBody>
        <w:p w:rsidR="00C527E5" w:rsidRDefault="005E6261">
          <w:pPr>
            <w:pStyle w:val="F6594CA5273747F9850D9CACA0D39E5E"/>
          </w:pPr>
          <w:r>
            <w:t>Thursday</w:t>
          </w:r>
        </w:p>
      </w:docPartBody>
    </w:docPart>
    <w:docPart>
      <w:docPartPr>
        <w:name w:val="AE9A63D8172246AF88185C854668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1E8F-C113-4CA9-BB28-304C77D9E089}"/>
      </w:docPartPr>
      <w:docPartBody>
        <w:p w:rsidR="00C527E5" w:rsidRDefault="005E6261">
          <w:pPr>
            <w:pStyle w:val="AE9A63D8172246AF88185C85466809FB"/>
          </w:pPr>
          <w:r>
            <w:t>Friday</w:t>
          </w:r>
        </w:p>
      </w:docPartBody>
    </w:docPart>
    <w:docPart>
      <w:docPartPr>
        <w:name w:val="6C038132DE434CE3AE324A337077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1930-3EA1-46CD-8C63-A4CA1E244A81}"/>
      </w:docPartPr>
      <w:docPartBody>
        <w:p w:rsidR="00C527E5" w:rsidRDefault="005E6261">
          <w:pPr>
            <w:pStyle w:val="6C038132DE434CE3AE324A337077911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1"/>
    <w:rsid w:val="00264577"/>
    <w:rsid w:val="005E6261"/>
    <w:rsid w:val="0063389B"/>
    <w:rsid w:val="00A9443C"/>
    <w:rsid w:val="00AE4AA8"/>
    <w:rsid w:val="00BA6FAE"/>
    <w:rsid w:val="00C527E5"/>
    <w:rsid w:val="00D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C55B3DA880420EB51719BC0B56472C">
    <w:name w:val="03C55B3DA880420EB51719BC0B56472C"/>
  </w:style>
  <w:style w:type="paragraph" w:customStyle="1" w:styleId="E047791280F64AABBCD817A6FB6CA9A5">
    <w:name w:val="E047791280F64AABBCD817A6FB6CA9A5"/>
  </w:style>
  <w:style w:type="paragraph" w:customStyle="1" w:styleId="E08D707B93E64CF68DAF4EDEDA294B86">
    <w:name w:val="E08D707B93E64CF68DAF4EDEDA294B86"/>
  </w:style>
  <w:style w:type="paragraph" w:customStyle="1" w:styleId="6068591302524CB294CBCACB69A9EB88">
    <w:name w:val="6068591302524CB294CBCACB69A9EB88"/>
  </w:style>
  <w:style w:type="paragraph" w:customStyle="1" w:styleId="F6594CA5273747F9850D9CACA0D39E5E">
    <w:name w:val="F6594CA5273747F9850D9CACA0D39E5E"/>
  </w:style>
  <w:style w:type="paragraph" w:customStyle="1" w:styleId="AE9A63D8172246AF88185C85466809FB">
    <w:name w:val="AE9A63D8172246AF88185C85466809FB"/>
  </w:style>
  <w:style w:type="paragraph" w:customStyle="1" w:styleId="6C038132DE434CE3AE324A3370779115">
    <w:name w:val="6C038132DE434CE3AE324A3370779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2021-11-03T14:37:00Z</dcterms:created>
  <dcterms:modified xsi:type="dcterms:W3CDTF">2021-11-04T13:08:00Z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