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239C32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EAB50C" w14:textId="6DB08E68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502BA" w:rsidRPr="00E502BA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3047A8" w14:textId="295410F0" w:rsidR="002F6E35" w:rsidRDefault="003B5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B7DD89" wp14:editId="07EC3D36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000" y="0"/>
                      <wp:lineTo x="3150" y="3150"/>
                      <wp:lineTo x="2700" y="4050"/>
                      <wp:lineTo x="5400" y="8100"/>
                      <wp:lineTo x="450" y="9900"/>
                      <wp:lineTo x="450" y="11250"/>
                      <wp:lineTo x="4050" y="15300"/>
                      <wp:lineTo x="2700" y="17100"/>
                      <wp:lineTo x="4500" y="18900"/>
                      <wp:lineTo x="9000" y="21150"/>
                      <wp:lineTo x="12150" y="21150"/>
                      <wp:lineTo x="15750" y="19800"/>
                      <wp:lineTo x="18450" y="17100"/>
                      <wp:lineTo x="17100" y="15300"/>
                      <wp:lineTo x="20700" y="11250"/>
                      <wp:lineTo x="20700" y="9900"/>
                      <wp:lineTo x="15750" y="8100"/>
                      <wp:lineTo x="18900" y="4500"/>
                      <wp:lineTo x="18000" y="3150"/>
                      <wp:lineTo x="12150" y="0"/>
                      <wp:lineTo x="9000" y="0"/>
                    </wp:wrapPolygon>
                  </wp:wrapTight>
                  <wp:docPr id="1" name="Graphic 1" descr="Su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un with solid fill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6E35" w14:paraId="4CB035A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711E" w:themeFill="accent1" w:themeFillShade="80"/>
          </w:tcPr>
          <w:p w14:paraId="1D003C22" w14:textId="218F6ABA" w:rsidR="002F6E35" w:rsidRPr="00DB6F41" w:rsidRDefault="002F6E35">
            <w:pPr>
              <w:rPr>
                <w:sz w:val="36"/>
                <w:szCs w:val="3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711E" w:themeFill="accent1" w:themeFillShade="80"/>
          </w:tcPr>
          <w:p w14:paraId="2D0FA817" w14:textId="2FD34C46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502BA">
              <w:t>2022</w:t>
            </w:r>
            <w:r>
              <w:fldChar w:fldCharType="end"/>
            </w:r>
          </w:p>
        </w:tc>
      </w:tr>
      <w:tr w:rsidR="002F6E35" w:rsidRPr="00420111" w14:paraId="12FC1DDA" w14:textId="77777777" w:rsidTr="004E5E94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F06089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584CEBE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C6480F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3C55B3DA880420EB51719BC0B5647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D11EAF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36FFD77" w14:textId="77777777" w:rsidR="002F6E35" w:rsidRDefault="008D0226">
            <w:pPr>
              <w:pStyle w:val="Days"/>
            </w:pPr>
            <w:sdt>
              <w:sdtPr>
                <w:id w:val="8650153"/>
                <w:placeholder>
                  <w:docPart w:val="E047791280F64AABBCD817A6FB6CA9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A5BA242" w14:textId="77777777" w:rsidR="002F6E35" w:rsidRDefault="008D0226">
            <w:pPr>
              <w:pStyle w:val="Days"/>
            </w:pPr>
            <w:sdt>
              <w:sdtPr>
                <w:id w:val="-1517691135"/>
                <w:placeholder>
                  <w:docPart w:val="E08D707B93E64CF68DAF4EDEDA294B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86CAAA0" w14:textId="77777777" w:rsidR="002F6E35" w:rsidRDefault="008D0226">
            <w:pPr>
              <w:pStyle w:val="Days"/>
            </w:pPr>
            <w:sdt>
              <w:sdtPr>
                <w:id w:val="-1684429625"/>
                <w:placeholder>
                  <w:docPart w:val="6068591302524CB294CBCACB69A9EB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BDA7E23" w14:textId="77777777" w:rsidR="002F6E35" w:rsidRDefault="008D0226">
            <w:pPr>
              <w:pStyle w:val="Days"/>
            </w:pPr>
            <w:sdt>
              <w:sdtPr>
                <w:id w:val="-1188375605"/>
                <w:placeholder>
                  <w:docPart w:val="F6594CA5273747F9850D9CACA0D39E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825DF88" w14:textId="77777777" w:rsidR="002F6E35" w:rsidRDefault="008D0226">
            <w:pPr>
              <w:pStyle w:val="Days"/>
            </w:pPr>
            <w:sdt>
              <w:sdtPr>
                <w:id w:val="1991825489"/>
                <w:placeholder>
                  <w:docPart w:val="AE9A63D8172246AF88185C85466809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FFD1D93" w14:textId="77777777" w:rsidR="002F6E35" w:rsidRDefault="008D0226">
            <w:pPr>
              <w:pStyle w:val="Days"/>
            </w:pPr>
            <w:sdt>
              <w:sdtPr>
                <w:id w:val="115736794"/>
                <w:placeholder>
                  <w:docPart w:val="6C038132DE434CE3AE324A337077911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0773C14" w14:textId="77777777" w:rsidTr="002F6E35">
        <w:tc>
          <w:tcPr>
            <w:tcW w:w="2054" w:type="dxa"/>
            <w:tcBorders>
              <w:bottom w:val="nil"/>
            </w:tcBorders>
          </w:tcPr>
          <w:p w14:paraId="26B39729" w14:textId="309FAE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02B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BAD22A" w14:textId="4F8685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02BA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502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2D6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1D8007" w14:textId="04D1C6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02B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502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2D6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C58686" w14:textId="1EED25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02B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E2D6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2D6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2D6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502B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C6B7CA" w14:textId="4B9668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02B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502B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502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02B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502B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85BCE9" w14:textId="592D0C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02B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502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502B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02B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502B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AD3280" w14:textId="00E12F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02B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502B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502B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02B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502BA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23E687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48B477" w14:textId="76A5787E" w:rsidR="002F6E35" w:rsidRDefault="002F6E35" w:rsidP="006E2D6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013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AE9A8" w14:textId="5275085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F2C6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D6D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A36D1" w14:textId="6215FA04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B5F78D" w14:textId="77777777" w:rsidR="002F6E35" w:rsidRDefault="002F6E35"/>
        </w:tc>
      </w:tr>
      <w:tr w:rsidR="002F6E35" w14:paraId="26B95BA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D626B3" w14:textId="20296D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502B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78C19" w14:textId="63447D0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502B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E68A92" w14:textId="6A8571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502B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5F0E08" w14:textId="5D2F1B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502B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A20A6" w14:textId="509604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502B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B34EAF" w14:textId="2150C1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502B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E42E6" w14:textId="3180E22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502BA">
              <w:rPr>
                <w:noProof/>
              </w:rPr>
              <w:t>11</w:t>
            </w:r>
            <w:r>
              <w:fldChar w:fldCharType="end"/>
            </w:r>
          </w:p>
        </w:tc>
      </w:tr>
      <w:tr w:rsidR="00754DF4" w14:paraId="3A33BC4E" w14:textId="77777777" w:rsidTr="008E62E3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8EE72C" w14:textId="77777777" w:rsidR="00E502BA" w:rsidRPr="00E502BA" w:rsidRDefault="00E502BA" w:rsidP="00E502BA">
            <w:pPr>
              <w:rPr>
                <w:rFonts w:ascii="Corbel" w:eastAsia="MS PMincho" w:hAnsi="Corbel" w:cs="Times New Roman"/>
              </w:rPr>
            </w:pPr>
            <w:r w:rsidRPr="00E502BA">
              <w:rPr>
                <w:rFonts w:ascii="Corbel" w:eastAsia="MS PMincho" w:hAnsi="Corbel" w:cs="Times New Roman"/>
              </w:rPr>
              <w:t>Communion Sunday,</w:t>
            </w:r>
          </w:p>
          <w:p w14:paraId="5F47424C" w14:textId="77777777" w:rsidR="00E502BA" w:rsidRPr="00E502BA" w:rsidRDefault="00E502BA" w:rsidP="00E502BA">
            <w:pPr>
              <w:rPr>
                <w:rFonts w:ascii="Corbel" w:eastAsia="MS PMincho" w:hAnsi="Corbel" w:cs="Times New Roman"/>
              </w:rPr>
            </w:pPr>
            <w:r w:rsidRPr="00E502BA">
              <w:rPr>
                <w:rFonts w:ascii="Corbel" w:eastAsia="MS PMincho" w:hAnsi="Corbel" w:cs="Times New Roman"/>
              </w:rPr>
              <w:t xml:space="preserve">Worship @ Kemp,  </w:t>
            </w:r>
          </w:p>
          <w:p w14:paraId="2FFDF74D" w14:textId="4BC74A1B" w:rsidR="006E2D66" w:rsidRPr="006E2D66" w:rsidRDefault="00E502BA" w:rsidP="00E502BA">
            <w:pPr>
              <w:rPr>
                <w:rFonts w:ascii="Corbel" w:eastAsia="MS PMincho" w:hAnsi="Corbel" w:cs="Times New Roman"/>
              </w:rPr>
            </w:pPr>
            <w:r w:rsidRPr="00E502BA">
              <w:rPr>
                <w:rFonts w:ascii="Corbel" w:eastAsia="MS PMincho" w:hAnsi="Corbel" w:cs="Times New Roman"/>
              </w:rPr>
              <w:t>9:30 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51273" w14:textId="77777777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73BD99" w14:textId="77777777" w:rsidR="00E502BA" w:rsidRPr="00E502BA" w:rsidRDefault="00E502BA" w:rsidP="00E502BA">
            <w:r w:rsidRPr="00E502BA">
              <w:t xml:space="preserve">Narcotics Anonymous, Lobby Classroom, </w:t>
            </w:r>
          </w:p>
          <w:p w14:paraId="213D3A66" w14:textId="77777777" w:rsidR="00E502BA" w:rsidRPr="00E502BA" w:rsidRDefault="00E502BA" w:rsidP="00E502BA">
            <w:r w:rsidRPr="00E502BA">
              <w:t>7:00 p.m.</w:t>
            </w:r>
          </w:p>
          <w:p w14:paraId="06A19894" w14:textId="0080D955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70E3B" w14:textId="5451EB6B" w:rsidR="00B840AE" w:rsidRPr="00B840AE" w:rsidRDefault="00B840AE" w:rsidP="00E558C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99A436" w14:textId="4A1AA3E3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3D56A0" w14:textId="7B0E111B" w:rsidR="00754DF4" w:rsidRDefault="00754DF4" w:rsidP="00E56CA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12A62" w14:textId="65B32A40" w:rsidR="00754DF4" w:rsidRDefault="00754DF4" w:rsidP="00754DF4"/>
        </w:tc>
      </w:tr>
      <w:tr w:rsidR="00754DF4" w14:paraId="22ED6821" w14:textId="77777777" w:rsidTr="00DF78A6">
        <w:trPr>
          <w:trHeight w:val="34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CBD9D8" w14:textId="6C51EAF5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502B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7127AF" w14:textId="778F4CF3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502B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0C33EC" w14:textId="2DF7EAAE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502B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30CC48" w14:textId="71FDD798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502B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9E769" w14:textId="162B0C5E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502B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CF675C" w14:textId="142FBC57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502B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BD0173" w14:textId="20E39A9F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502BA">
              <w:rPr>
                <w:noProof/>
              </w:rPr>
              <w:t>18</w:t>
            </w:r>
            <w:r>
              <w:fldChar w:fldCharType="end"/>
            </w:r>
          </w:p>
        </w:tc>
      </w:tr>
      <w:tr w:rsidR="00754DF4" w14:paraId="684158C6" w14:textId="77777777" w:rsidTr="008E62E3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4BB730" w14:textId="77777777" w:rsidR="00E502BA" w:rsidRPr="00E502BA" w:rsidRDefault="00E502BA" w:rsidP="00E502BA">
            <w:r w:rsidRPr="00E502BA">
              <w:t xml:space="preserve">Worship @ Kemp,  </w:t>
            </w:r>
          </w:p>
          <w:p w14:paraId="08C07B2E" w14:textId="28BF7F89" w:rsidR="00E56CA6" w:rsidRPr="00E56CA6" w:rsidRDefault="00E502BA" w:rsidP="00E502BA">
            <w:r w:rsidRPr="00E502BA">
              <w:t>9:30 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2483C" w14:textId="77777777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1E3B28" w14:textId="77777777" w:rsidR="00286114" w:rsidRPr="00286114" w:rsidRDefault="00286114" w:rsidP="00286114">
            <w:r w:rsidRPr="00286114">
              <w:t>Ladies’ Luncheon, noon</w:t>
            </w:r>
          </w:p>
          <w:p w14:paraId="7FF66B3B" w14:textId="77777777" w:rsidR="00286114" w:rsidRPr="00286114" w:rsidRDefault="00286114" w:rsidP="00286114">
            <w:r w:rsidRPr="00286114">
              <w:t xml:space="preserve">Narcotics Anonymous, Lobby Classroom, </w:t>
            </w:r>
          </w:p>
          <w:p w14:paraId="4888783E" w14:textId="2B7CA5C7" w:rsidR="00754DF4" w:rsidRDefault="00286114" w:rsidP="00286114">
            <w:r w:rsidRPr="00286114">
              <w:t>7:00 p.m</w:t>
            </w:r>
          </w:p>
          <w:p w14:paraId="18DA0C4D" w14:textId="4A235534" w:rsidR="00286114" w:rsidRPr="00286114" w:rsidRDefault="00286114" w:rsidP="00286114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16AC09" w14:textId="7C77EA85" w:rsidR="00754DF4" w:rsidRDefault="00754DF4" w:rsidP="00E558C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D28261" w14:textId="3CB6CA83" w:rsidR="00754DF4" w:rsidRPr="00A820DA" w:rsidRDefault="00754DF4" w:rsidP="00B840AE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E0840E" w14:textId="4B83CC7F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6D2CA" w14:textId="77777777" w:rsidR="00754DF4" w:rsidRDefault="00754DF4" w:rsidP="00754DF4"/>
        </w:tc>
      </w:tr>
      <w:tr w:rsidR="00754DF4" w14:paraId="05AA60B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F78DC4" w14:textId="2831E3A6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502B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674AB" w14:textId="4EEC2F3B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502B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B67D24" w14:textId="10572F22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502B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EBB0AF" w14:textId="57CC9E1C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502B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4EA" w14:textId="5B51A361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502B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74899" w14:textId="1D385F81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502B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88C2EA" w14:textId="2A82B58D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502BA">
              <w:rPr>
                <w:noProof/>
              </w:rPr>
              <w:t>25</w:t>
            </w:r>
            <w:r>
              <w:fldChar w:fldCharType="end"/>
            </w:r>
          </w:p>
        </w:tc>
      </w:tr>
      <w:tr w:rsidR="008E62E3" w14:paraId="6E936FD4" w14:textId="77777777" w:rsidTr="008E62E3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AA6361" w14:textId="77777777" w:rsidR="008E62E3" w:rsidRPr="00E502BA" w:rsidRDefault="008E62E3" w:rsidP="008E62E3">
            <w:r w:rsidRPr="00E502BA">
              <w:t xml:space="preserve">Worship @ Kemp,  </w:t>
            </w:r>
          </w:p>
          <w:p w14:paraId="744D919D" w14:textId="60B37619" w:rsidR="008E62E3" w:rsidRDefault="008E62E3" w:rsidP="008E62E3">
            <w:r w:rsidRPr="00E502BA">
              <w:t>9:30 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D83044" w14:textId="77777777" w:rsidR="008E62E3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4D2C3" w14:textId="77777777" w:rsidR="008E62E3" w:rsidRPr="00286114" w:rsidRDefault="008E62E3" w:rsidP="008E62E3">
            <w:r w:rsidRPr="00286114">
              <w:t xml:space="preserve">Narcotics Anonymous, Lobby Classroom, </w:t>
            </w:r>
          </w:p>
          <w:p w14:paraId="25162622" w14:textId="77777777" w:rsidR="008E62E3" w:rsidRPr="00286114" w:rsidRDefault="008E62E3" w:rsidP="008E62E3">
            <w:r w:rsidRPr="00286114">
              <w:t>7:00 p.m.</w:t>
            </w:r>
          </w:p>
          <w:p w14:paraId="26C080D7" w14:textId="77777777" w:rsidR="008E62E3" w:rsidRPr="00B840AE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1B6D4E" w14:textId="158CF88A" w:rsidR="008E62E3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3D21D4" w14:textId="1BA2DC24" w:rsidR="008E62E3" w:rsidRPr="008E62E3" w:rsidRDefault="008E62E3" w:rsidP="008E62E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47895A" w14:textId="4FA07955" w:rsidR="008E62E3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CF22E" w14:textId="0ABA2E56" w:rsidR="008E62E3" w:rsidRDefault="008E62E3" w:rsidP="008E62E3"/>
        </w:tc>
      </w:tr>
      <w:tr w:rsidR="008E62E3" w14:paraId="36037008" w14:textId="77777777" w:rsidTr="00A43897">
        <w:trPr>
          <w:trHeight w:val="246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35FCCC" w14:textId="2100B89F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FE8F7" w14:textId="06EE221E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0910D1" w14:textId="2B06888E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D6E78A" w14:textId="08E021E9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7D42CA" w14:textId="48BC20E4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783F48" w14:textId="08CEBD36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0AFC2" w14:textId="4C29DB0E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E62E3" w14:paraId="01CC0F9D" w14:textId="77777777" w:rsidTr="008D2D0A">
        <w:trPr>
          <w:trHeight w:hRule="exact" w:val="132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EDB27B" w14:textId="32DD5547" w:rsidR="008E62E3" w:rsidRPr="001875CE" w:rsidRDefault="008E62E3" w:rsidP="008E62E3">
            <w:r>
              <w:t>Kemp’s 175</w:t>
            </w:r>
            <w:r w:rsidRPr="008E62E3">
              <w:rPr>
                <w:vertAlign w:val="superscript"/>
              </w:rPr>
              <w:t>th</w:t>
            </w:r>
            <w:r>
              <w:t xml:space="preserve"> Anniversary Celebration, 10:30 a.m.</w:t>
            </w:r>
            <w:r w:rsidR="00990CF8">
              <w:t xml:space="preserve"> </w:t>
            </w:r>
            <w:proofErr w:type="gramStart"/>
            <w:r w:rsidR="00990CF8">
              <w:t>service</w:t>
            </w:r>
            <w:r>
              <w:t>,</w:t>
            </w:r>
            <w:r w:rsidR="00990CF8">
              <w:t xml:space="preserve">   </w:t>
            </w:r>
            <w:proofErr w:type="gramEnd"/>
            <w:r w:rsidR="00990CF8">
              <w:t xml:space="preserve">    </w:t>
            </w:r>
            <w:r w:rsidR="001844C9">
              <w:t xml:space="preserve"> </w:t>
            </w:r>
            <w:r>
              <w:t>meal to follow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E4EEC8" w14:textId="00F89BFF" w:rsidR="008E62E3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586F53" w14:textId="77777777" w:rsidR="008E62E3" w:rsidRPr="00286114" w:rsidRDefault="008E62E3" w:rsidP="008E62E3">
            <w:r w:rsidRPr="00286114">
              <w:t xml:space="preserve">Narcotics Anonymous, Lobby Classroom, </w:t>
            </w:r>
          </w:p>
          <w:p w14:paraId="3AA916D2" w14:textId="13B373A2" w:rsidR="008E62E3" w:rsidRPr="00754DF4" w:rsidRDefault="008E62E3" w:rsidP="008E62E3">
            <w:r w:rsidRPr="00286114">
              <w:t>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DD378E" w14:textId="12753DAA" w:rsidR="008E62E3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8FE14" w14:textId="2FD53643" w:rsidR="008E62E3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2827A5" w14:textId="71074A15" w:rsidR="008E62E3" w:rsidRDefault="008E62E3" w:rsidP="008E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85D1BD" w14:textId="14494EDE" w:rsidR="008E62E3" w:rsidRDefault="008E62E3" w:rsidP="008E62E3"/>
        </w:tc>
      </w:tr>
      <w:tr w:rsidR="008E62E3" w14:paraId="65CAAA80" w14:textId="77777777" w:rsidTr="008E62E3">
        <w:trPr>
          <w:trHeight w:val="65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C7FA63F" w14:textId="24E5CB34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1978D0" w14:textId="061F379F" w:rsidR="008E62E3" w:rsidRDefault="008E62E3" w:rsidP="008E62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3C7755" w14:textId="77777777" w:rsidR="008E62E3" w:rsidRDefault="008E62E3" w:rsidP="008E62E3">
            <w:pPr>
              <w:pStyle w:val="Dates"/>
              <w:jc w:val="left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BAAFD0" w14:textId="77777777" w:rsidR="008E62E3" w:rsidRDefault="008E62E3" w:rsidP="008E62E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F79C0A" w14:textId="77777777" w:rsidR="008E62E3" w:rsidRDefault="008E62E3" w:rsidP="008E62E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29E2C8" w14:textId="77777777" w:rsidR="008E62E3" w:rsidRDefault="008E62E3" w:rsidP="008E62E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EDE081" w14:textId="77777777" w:rsidR="008E62E3" w:rsidRDefault="008E62E3" w:rsidP="008E62E3">
            <w:pPr>
              <w:pStyle w:val="Dates"/>
            </w:pPr>
          </w:p>
        </w:tc>
      </w:tr>
    </w:tbl>
    <w:p w14:paraId="5B0636F1" w14:textId="021134DF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E75E" w14:textId="77777777" w:rsidR="008D0226" w:rsidRDefault="008D0226">
      <w:pPr>
        <w:spacing w:before="0" w:after="0"/>
      </w:pPr>
      <w:r>
        <w:separator/>
      </w:r>
    </w:p>
  </w:endnote>
  <w:endnote w:type="continuationSeparator" w:id="0">
    <w:p w14:paraId="080C15EF" w14:textId="77777777" w:rsidR="008D0226" w:rsidRDefault="008D02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1281" w14:textId="77777777" w:rsidR="008D0226" w:rsidRDefault="008D0226">
      <w:pPr>
        <w:spacing w:before="0" w:after="0"/>
      </w:pPr>
      <w:r>
        <w:separator/>
      </w:r>
    </w:p>
  </w:footnote>
  <w:footnote w:type="continuationSeparator" w:id="0">
    <w:p w14:paraId="53482C0A" w14:textId="77777777" w:rsidR="008D0226" w:rsidRDefault="008D02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4135510">
    <w:abstractNumId w:val="9"/>
  </w:num>
  <w:num w:numId="2" w16cid:durableId="646713023">
    <w:abstractNumId w:val="7"/>
  </w:num>
  <w:num w:numId="3" w16cid:durableId="2014381491">
    <w:abstractNumId w:val="6"/>
  </w:num>
  <w:num w:numId="4" w16cid:durableId="1204906281">
    <w:abstractNumId w:val="5"/>
  </w:num>
  <w:num w:numId="5" w16cid:durableId="1455295919">
    <w:abstractNumId w:val="4"/>
  </w:num>
  <w:num w:numId="6" w16cid:durableId="2098087055">
    <w:abstractNumId w:val="8"/>
  </w:num>
  <w:num w:numId="7" w16cid:durableId="431052654">
    <w:abstractNumId w:val="3"/>
  </w:num>
  <w:num w:numId="8" w16cid:durableId="119568394">
    <w:abstractNumId w:val="2"/>
  </w:num>
  <w:num w:numId="9" w16cid:durableId="953293993">
    <w:abstractNumId w:val="1"/>
  </w:num>
  <w:num w:numId="10" w16cid:durableId="173940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A60C77"/>
    <w:rsid w:val="000154B6"/>
    <w:rsid w:val="00020BFD"/>
    <w:rsid w:val="00052941"/>
    <w:rsid w:val="00056814"/>
    <w:rsid w:val="0006779F"/>
    <w:rsid w:val="00070520"/>
    <w:rsid w:val="00081765"/>
    <w:rsid w:val="000839C8"/>
    <w:rsid w:val="000A20FE"/>
    <w:rsid w:val="00101550"/>
    <w:rsid w:val="0011772B"/>
    <w:rsid w:val="001353D2"/>
    <w:rsid w:val="001844C9"/>
    <w:rsid w:val="001875CE"/>
    <w:rsid w:val="001A054A"/>
    <w:rsid w:val="001A3A8D"/>
    <w:rsid w:val="001C5DC3"/>
    <w:rsid w:val="00230A23"/>
    <w:rsid w:val="002521C1"/>
    <w:rsid w:val="0027720C"/>
    <w:rsid w:val="0028182A"/>
    <w:rsid w:val="00284AFA"/>
    <w:rsid w:val="00286114"/>
    <w:rsid w:val="002D5E78"/>
    <w:rsid w:val="002D689D"/>
    <w:rsid w:val="002F19EC"/>
    <w:rsid w:val="002F6E35"/>
    <w:rsid w:val="0030317E"/>
    <w:rsid w:val="00312BE1"/>
    <w:rsid w:val="003628E2"/>
    <w:rsid w:val="003B5702"/>
    <w:rsid w:val="003C531C"/>
    <w:rsid w:val="003D7DDA"/>
    <w:rsid w:val="00406C2A"/>
    <w:rsid w:val="00410A48"/>
    <w:rsid w:val="00420111"/>
    <w:rsid w:val="00454FED"/>
    <w:rsid w:val="004963C5"/>
    <w:rsid w:val="004C5B17"/>
    <w:rsid w:val="004E5E94"/>
    <w:rsid w:val="004F797B"/>
    <w:rsid w:val="005562FE"/>
    <w:rsid w:val="00557989"/>
    <w:rsid w:val="005744D1"/>
    <w:rsid w:val="00584C2D"/>
    <w:rsid w:val="005909F8"/>
    <w:rsid w:val="005949FC"/>
    <w:rsid w:val="005F0647"/>
    <w:rsid w:val="006319E5"/>
    <w:rsid w:val="00671948"/>
    <w:rsid w:val="0067596B"/>
    <w:rsid w:val="006A5346"/>
    <w:rsid w:val="006E2D66"/>
    <w:rsid w:val="006F22E5"/>
    <w:rsid w:val="007315C9"/>
    <w:rsid w:val="00754DF4"/>
    <w:rsid w:val="007564A4"/>
    <w:rsid w:val="007777B1"/>
    <w:rsid w:val="00783FF5"/>
    <w:rsid w:val="007903A3"/>
    <w:rsid w:val="007A49F2"/>
    <w:rsid w:val="007D1BCE"/>
    <w:rsid w:val="007F358F"/>
    <w:rsid w:val="008108A0"/>
    <w:rsid w:val="008277FE"/>
    <w:rsid w:val="00862C87"/>
    <w:rsid w:val="00874C9A"/>
    <w:rsid w:val="008B6D84"/>
    <w:rsid w:val="008C22D9"/>
    <w:rsid w:val="008D0226"/>
    <w:rsid w:val="008D2D0A"/>
    <w:rsid w:val="008E1E28"/>
    <w:rsid w:val="008E62E3"/>
    <w:rsid w:val="008F3799"/>
    <w:rsid w:val="008F7739"/>
    <w:rsid w:val="009035F5"/>
    <w:rsid w:val="009343A3"/>
    <w:rsid w:val="00944085"/>
    <w:rsid w:val="0094560C"/>
    <w:rsid w:val="00946A27"/>
    <w:rsid w:val="00973098"/>
    <w:rsid w:val="00974EF8"/>
    <w:rsid w:val="0098774B"/>
    <w:rsid w:val="00990CF8"/>
    <w:rsid w:val="009A0FFF"/>
    <w:rsid w:val="009D4F80"/>
    <w:rsid w:val="00A37718"/>
    <w:rsid w:val="00A417C2"/>
    <w:rsid w:val="00A43897"/>
    <w:rsid w:val="00A4654E"/>
    <w:rsid w:val="00A60C77"/>
    <w:rsid w:val="00A73BBF"/>
    <w:rsid w:val="00A820DA"/>
    <w:rsid w:val="00AB260A"/>
    <w:rsid w:val="00AB29FA"/>
    <w:rsid w:val="00AC2B18"/>
    <w:rsid w:val="00B17FEF"/>
    <w:rsid w:val="00B3755C"/>
    <w:rsid w:val="00B70858"/>
    <w:rsid w:val="00B7444A"/>
    <w:rsid w:val="00B8151A"/>
    <w:rsid w:val="00B83AB4"/>
    <w:rsid w:val="00B840AE"/>
    <w:rsid w:val="00BE3ED6"/>
    <w:rsid w:val="00C11D39"/>
    <w:rsid w:val="00C24AB0"/>
    <w:rsid w:val="00C71D73"/>
    <w:rsid w:val="00C7735D"/>
    <w:rsid w:val="00C86DAC"/>
    <w:rsid w:val="00CB1C1C"/>
    <w:rsid w:val="00D17693"/>
    <w:rsid w:val="00D46D15"/>
    <w:rsid w:val="00D979A7"/>
    <w:rsid w:val="00DA0A09"/>
    <w:rsid w:val="00DB2948"/>
    <w:rsid w:val="00DB6F41"/>
    <w:rsid w:val="00DE6C1E"/>
    <w:rsid w:val="00DF051F"/>
    <w:rsid w:val="00DF32DE"/>
    <w:rsid w:val="00DF78A6"/>
    <w:rsid w:val="00E02644"/>
    <w:rsid w:val="00E25AD7"/>
    <w:rsid w:val="00E44BFF"/>
    <w:rsid w:val="00E502BA"/>
    <w:rsid w:val="00E54E11"/>
    <w:rsid w:val="00E558C1"/>
    <w:rsid w:val="00E56CA6"/>
    <w:rsid w:val="00E94E87"/>
    <w:rsid w:val="00EA0649"/>
    <w:rsid w:val="00EA1691"/>
    <w:rsid w:val="00EB320B"/>
    <w:rsid w:val="00EB645F"/>
    <w:rsid w:val="00F533E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906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D05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D05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701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701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D050" w:themeColor="accent1" w:shadow="1"/>
        <w:left w:val="single" w:sz="2" w:space="10" w:color="92D050" w:themeColor="accent1" w:shadow="1"/>
        <w:bottom w:val="single" w:sz="2" w:space="10" w:color="92D050" w:themeColor="accent1" w:shadow="1"/>
        <w:right w:val="single" w:sz="2" w:space="10" w:color="92D050" w:themeColor="accent1" w:shadow="1"/>
      </w:pBdr>
      <w:ind w:left="1152" w:right="1152"/>
    </w:pPr>
    <w:rPr>
      <w:i/>
      <w:iCs/>
      <w:color w:val="92D05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D05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D05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D05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701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701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711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p%20Offic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55B3DA880420EB51719BC0B56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6C1C-BE38-4D64-8899-5724053113D0}"/>
      </w:docPartPr>
      <w:docPartBody>
        <w:p w:rsidR="00C527E5" w:rsidRDefault="005E6261">
          <w:pPr>
            <w:pStyle w:val="03C55B3DA880420EB51719BC0B56472C"/>
          </w:pPr>
          <w:r>
            <w:t>Sunday</w:t>
          </w:r>
        </w:p>
      </w:docPartBody>
    </w:docPart>
    <w:docPart>
      <w:docPartPr>
        <w:name w:val="E047791280F64AABBCD817A6FB6C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5A2-6034-4007-AAC3-728DEB287160}"/>
      </w:docPartPr>
      <w:docPartBody>
        <w:p w:rsidR="00C527E5" w:rsidRDefault="005E6261">
          <w:pPr>
            <w:pStyle w:val="E047791280F64AABBCD817A6FB6CA9A5"/>
          </w:pPr>
          <w:r>
            <w:t>Monday</w:t>
          </w:r>
        </w:p>
      </w:docPartBody>
    </w:docPart>
    <w:docPart>
      <w:docPartPr>
        <w:name w:val="E08D707B93E64CF68DAF4EDEDA29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BC49-B040-4A88-AF84-FEBDF922C077}"/>
      </w:docPartPr>
      <w:docPartBody>
        <w:p w:rsidR="00C527E5" w:rsidRDefault="005E6261">
          <w:pPr>
            <w:pStyle w:val="E08D707B93E64CF68DAF4EDEDA294B86"/>
          </w:pPr>
          <w:r>
            <w:t>Tuesday</w:t>
          </w:r>
        </w:p>
      </w:docPartBody>
    </w:docPart>
    <w:docPart>
      <w:docPartPr>
        <w:name w:val="6068591302524CB294CBCACB69A9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D29E-90FC-4D91-9CD5-7A19CD4181A9}"/>
      </w:docPartPr>
      <w:docPartBody>
        <w:p w:rsidR="00C527E5" w:rsidRDefault="005E6261">
          <w:pPr>
            <w:pStyle w:val="6068591302524CB294CBCACB69A9EB88"/>
          </w:pPr>
          <w:r>
            <w:t>Wednesday</w:t>
          </w:r>
        </w:p>
      </w:docPartBody>
    </w:docPart>
    <w:docPart>
      <w:docPartPr>
        <w:name w:val="F6594CA5273747F9850D9CACA0D3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B482-4C7F-48F3-A7C7-9DDD30E17A4D}"/>
      </w:docPartPr>
      <w:docPartBody>
        <w:p w:rsidR="00C527E5" w:rsidRDefault="005E6261">
          <w:pPr>
            <w:pStyle w:val="F6594CA5273747F9850D9CACA0D39E5E"/>
          </w:pPr>
          <w:r>
            <w:t>Thursday</w:t>
          </w:r>
        </w:p>
      </w:docPartBody>
    </w:docPart>
    <w:docPart>
      <w:docPartPr>
        <w:name w:val="AE9A63D8172246AF88185C854668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1E8F-C113-4CA9-BB28-304C77D9E089}"/>
      </w:docPartPr>
      <w:docPartBody>
        <w:p w:rsidR="00C527E5" w:rsidRDefault="005E6261">
          <w:pPr>
            <w:pStyle w:val="AE9A63D8172246AF88185C85466809FB"/>
          </w:pPr>
          <w:r>
            <w:t>Friday</w:t>
          </w:r>
        </w:p>
      </w:docPartBody>
    </w:docPart>
    <w:docPart>
      <w:docPartPr>
        <w:name w:val="6C038132DE434CE3AE324A33707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1930-3EA1-46CD-8C63-A4CA1E244A81}"/>
      </w:docPartPr>
      <w:docPartBody>
        <w:p w:rsidR="00C527E5" w:rsidRDefault="005E6261">
          <w:pPr>
            <w:pStyle w:val="6C038132DE434CE3AE324A337077911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1"/>
    <w:rsid w:val="00000C1D"/>
    <w:rsid w:val="00095A74"/>
    <w:rsid w:val="000A3A5D"/>
    <w:rsid w:val="00115B11"/>
    <w:rsid w:val="0017561D"/>
    <w:rsid w:val="002F66F9"/>
    <w:rsid w:val="00412781"/>
    <w:rsid w:val="00455E5F"/>
    <w:rsid w:val="005D2665"/>
    <w:rsid w:val="005E6261"/>
    <w:rsid w:val="006312DB"/>
    <w:rsid w:val="00853634"/>
    <w:rsid w:val="00913703"/>
    <w:rsid w:val="00A1339E"/>
    <w:rsid w:val="00A9443C"/>
    <w:rsid w:val="00AC7DD2"/>
    <w:rsid w:val="00AE4AA8"/>
    <w:rsid w:val="00B11A33"/>
    <w:rsid w:val="00B91A3C"/>
    <w:rsid w:val="00BA0044"/>
    <w:rsid w:val="00BA6FAE"/>
    <w:rsid w:val="00C527E5"/>
    <w:rsid w:val="00DA4845"/>
    <w:rsid w:val="00E71FC1"/>
    <w:rsid w:val="00E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55B3DA880420EB51719BC0B56472C">
    <w:name w:val="03C55B3DA880420EB51719BC0B56472C"/>
  </w:style>
  <w:style w:type="paragraph" w:customStyle="1" w:styleId="E047791280F64AABBCD817A6FB6CA9A5">
    <w:name w:val="E047791280F64AABBCD817A6FB6CA9A5"/>
  </w:style>
  <w:style w:type="paragraph" w:customStyle="1" w:styleId="E08D707B93E64CF68DAF4EDEDA294B86">
    <w:name w:val="E08D707B93E64CF68DAF4EDEDA294B86"/>
  </w:style>
  <w:style w:type="paragraph" w:customStyle="1" w:styleId="6068591302524CB294CBCACB69A9EB88">
    <w:name w:val="6068591302524CB294CBCACB69A9EB88"/>
  </w:style>
  <w:style w:type="paragraph" w:customStyle="1" w:styleId="F6594CA5273747F9850D9CACA0D39E5E">
    <w:name w:val="F6594CA5273747F9850D9CACA0D39E5E"/>
  </w:style>
  <w:style w:type="paragraph" w:customStyle="1" w:styleId="AE9A63D8172246AF88185C85466809FB">
    <w:name w:val="AE9A63D8172246AF88185C85466809FB"/>
  </w:style>
  <w:style w:type="paragraph" w:customStyle="1" w:styleId="6C038132DE434CE3AE324A3370779115">
    <w:name w:val="6C038132DE434CE3AE324A3370779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92D050"/>
      </a:accent1>
      <a:accent2>
        <a:srgbClr val="FFFF00"/>
      </a:accent2>
      <a:accent3>
        <a:srgbClr val="4EA6DC"/>
      </a:accent3>
      <a:accent4>
        <a:srgbClr val="4775E7"/>
      </a:accent4>
      <a:accent5>
        <a:srgbClr val="8971E1"/>
      </a:accent5>
      <a:accent6>
        <a:srgbClr val="FFFF00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2022-05-31T17:11:00Z</dcterms:created>
  <dcterms:modified xsi:type="dcterms:W3CDTF">2022-05-31T19:46:00Z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