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EE75" w14:textId="77777777" w:rsidR="00812AD3" w:rsidRDefault="00D668DC" w:rsidP="00812AD3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F8483" wp14:editId="291B8276">
            <wp:simplePos x="0" y="0"/>
            <wp:positionH relativeFrom="column">
              <wp:posOffset>635</wp:posOffset>
            </wp:positionH>
            <wp:positionV relativeFrom="paragraph">
              <wp:posOffset>-175260</wp:posOffset>
            </wp:positionV>
            <wp:extent cx="2350135" cy="831850"/>
            <wp:effectExtent l="0" t="0" r="0" b="6350"/>
            <wp:wrapSquare wrapText="bothSides"/>
            <wp:docPr id="5" name="Picture 5" descr="Linworth United Method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worth United Methodist Churc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3C9CE" w14:textId="77777777" w:rsidR="00812AD3" w:rsidRPr="00812AD3" w:rsidRDefault="00812AD3" w:rsidP="00812AD3">
      <w:pPr>
        <w:jc w:val="center"/>
        <w:rPr>
          <w:b/>
        </w:rPr>
      </w:pPr>
    </w:p>
    <w:p w14:paraId="1B41DE32" w14:textId="77777777" w:rsidR="00812AD3" w:rsidRPr="00812AD3" w:rsidRDefault="00FA18B7" w:rsidP="00812AD3">
      <w:pPr>
        <w:jc w:val="center"/>
        <w:rPr>
          <w:b/>
        </w:rPr>
      </w:pPr>
      <w:r>
        <w:rPr>
          <w:b/>
        </w:rPr>
        <w:t>202</w:t>
      </w:r>
      <w:r w:rsidR="008D37B7">
        <w:rPr>
          <w:b/>
        </w:rPr>
        <w:t>3</w:t>
      </w:r>
      <w:r w:rsidR="00812AD3" w:rsidRPr="00812AD3">
        <w:rPr>
          <w:b/>
        </w:rPr>
        <w:t xml:space="preserve"> Endowment Fund Grant Application</w:t>
      </w:r>
    </w:p>
    <w:p w14:paraId="48F5EF77" w14:textId="77777777" w:rsidR="00812AD3" w:rsidRDefault="00812AD3" w:rsidP="00812AD3"/>
    <w:p w14:paraId="1DF09720" w14:textId="77777777" w:rsidR="00B673A9" w:rsidRDefault="00B673A9" w:rsidP="00812AD3"/>
    <w:p w14:paraId="31E279DF" w14:textId="77777777" w:rsidR="00812AD3" w:rsidRDefault="00812AD3" w:rsidP="00812AD3"/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2878EB" w14:paraId="2D4CD5A2" w14:textId="77777777" w:rsidTr="00B673A9">
        <w:trPr>
          <w:trHeight w:val="5205"/>
        </w:trPr>
        <w:tc>
          <w:tcPr>
            <w:tcW w:w="9801" w:type="dxa"/>
          </w:tcPr>
          <w:p w14:paraId="586A3248" w14:textId="77777777" w:rsidR="005C1A0A" w:rsidRDefault="005C1A0A" w:rsidP="002878EB"/>
          <w:p w14:paraId="7D17DEED" w14:textId="77777777" w:rsidR="002878EB" w:rsidRDefault="0059719C" w:rsidP="002878EB">
            <w:r>
              <w:t>Please designate the</w:t>
            </w:r>
            <w:r w:rsidR="002878EB">
              <w:t xml:space="preserve"> area to which a grant application is being</w:t>
            </w:r>
            <w:r>
              <w:t xml:space="preserve"> made</w:t>
            </w:r>
            <w:r w:rsidR="002878EB">
              <w:t>:</w:t>
            </w:r>
          </w:p>
          <w:p w14:paraId="17D02415" w14:textId="77777777" w:rsidR="002878EB" w:rsidRDefault="002878EB" w:rsidP="002878EB"/>
          <w:p w14:paraId="27050861" w14:textId="24FD024A" w:rsidR="002878EB" w:rsidRDefault="002878EB" w:rsidP="002878E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8D37B7">
              <w:t xml:space="preserve"> </w:t>
            </w:r>
            <w:r w:rsidR="0059719C">
              <w:t xml:space="preserve"> </w:t>
            </w:r>
            <w:r w:rsidR="008D37B7">
              <w:t>up to $</w:t>
            </w:r>
            <w:r w:rsidR="00E1599C">
              <w:t>5,400</w:t>
            </w:r>
            <w:r>
              <w:t xml:space="preserve"> </w:t>
            </w:r>
            <w:r w:rsidR="0059719C">
              <w:t xml:space="preserve">from the </w:t>
            </w:r>
            <w:r w:rsidR="0059719C">
              <w:rPr>
                <w:color w:val="000000"/>
              </w:rPr>
              <w:t>Missions Endowment Fund for missions in and beyond the local church community</w:t>
            </w:r>
          </w:p>
          <w:p w14:paraId="071F4769" w14:textId="77777777" w:rsidR="002878EB" w:rsidRDefault="002878EB" w:rsidP="002878EB"/>
          <w:p w14:paraId="56033646" w14:textId="483E016A" w:rsidR="002878EB" w:rsidRDefault="002878EB" w:rsidP="002878E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59719C">
              <w:t xml:space="preserve">  up to $</w:t>
            </w:r>
            <w:r w:rsidR="00E1599C">
              <w:t>3,000</w:t>
            </w:r>
            <w:r w:rsidR="0059719C">
              <w:t xml:space="preserve"> </w:t>
            </w:r>
            <w:r w:rsidR="00B673A9">
              <w:t xml:space="preserve">from the </w:t>
            </w:r>
            <w:r w:rsidR="0059719C">
              <w:rPr>
                <w:color w:val="000000"/>
              </w:rPr>
              <w:t>Property Endowment Fund for improvements</w:t>
            </w:r>
            <w:r w:rsidR="00E1599C">
              <w:rPr>
                <w:color w:val="000000"/>
              </w:rPr>
              <w:t>,</w:t>
            </w:r>
            <w:r w:rsidR="0059719C">
              <w:rPr>
                <w:color w:val="000000"/>
              </w:rPr>
              <w:t xml:space="preserve"> additions to, or construction of physical facilities</w:t>
            </w:r>
          </w:p>
          <w:p w14:paraId="5445FEEF" w14:textId="77777777" w:rsidR="002878EB" w:rsidRDefault="002878EB" w:rsidP="002878EB"/>
          <w:p w14:paraId="1C51F90F" w14:textId="177DE54E" w:rsidR="002878EB" w:rsidRDefault="002878EB" w:rsidP="002878E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="008D37B7">
              <w:t xml:space="preserve">  up to $</w:t>
            </w:r>
            <w:r w:rsidR="00E1599C">
              <w:t>23,500</w:t>
            </w:r>
            <w:r w:rsidR="0059719C">
              <w:t xml:space="preserve"> </w:t>
            </w:r>
            <w:r w:rsidR="00B673A9">
              <w:t xml:space="preserve">from the </w:t>
            </w:r>
            <w:r w:rsidR="0059719C">
              <w:rPr>
                <w:color w:val="000000"/>
              </w:rPr>
              <w:t>General Endowment Fund for special needs and ministries determined by the church leadership</w:t>
            </w:r>
          </w:p>
          <w:p w14:paraId="0FCC6CF3" w14:textId="77777777" w:rsidR="002878EB" w:rsidRDefault="002878EB" w:rsidP="002878EB"/>
          <w:p w14:paraId="307C581B" w14:textId="77777777" w:rsidR="002878EB" w:rsidRPr="005C1A0A" w:rsidRDefault="005C1A0A" w:rsidP="005C1A0A">
            <w:pPr>
              <w:spacing w:before="268" w:line="276" w:lineRule="exact"/>
              <w:rPr>
                <w:i/>
              </w:rPr>
            </w:pPr>
            <w:r w:rsidRPr="005C1A0A">
              <w:rPr>
                <w:b/>
                <w:i/>
                <w:color w:val="000000"/>
                <w:sz w:val="28"/>
                <w:szCs w:val="28"/>
              </w:rPr>
              <w:t>Note</w:t>
            </w:r>
            <w:r w:rsidRPr="005C1A0A">
              <w:rPr>
                <w:i/>
                <w:color w:val="000000"/>
                <w:sz w:val="28"/>
                <w:szCs w:val="28"/>
              </w:rPr>
              <w:t>: T</w:t>
            </w:r>
            <w:r w:rsidR="0059719C" w:rsidRPr="005C1A0A">
              <w:rPr>
                <w:i/>
                <w:color w:val="000000"/>
                <w:sz w:val="28"/>
                <w:szCs w:val="28"/>
              </w:rPr>
              <w:t>he Endowment Fund will not be used for those parts of the church’s established</w:t>
            </w:r>
            <w:r w:rsidRPr="005C1A0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9719C" w:rsidRPr="005C1A0A">
              <w:rPr>
                <w:i/>
                <w:color w:val="000000"/>
                <w:sz w:val="28"/>
                <w:szCs w:val="28"/>
              </w:rPr>
              <w:t xml:space="preserve">programs which are funded through the </w:t>
            </w:r>
            <w:r w:rsidR="00B70C43">
              <w:rPr>
                <w:i/>
                <w:color w:val="000000"/>
                <w:sz w:val="28"/>
                <w:szCs w:val="28"/>
              </w:rPr>
              <w:t>annual operating budget of the c</w:t>
            </w:r>
            <w:r w:rsidR="0059719C" w:rsidRPr="005C1A0A">
              <w:rPr>
                <w:i/>
                <w:color w:val="000000"/>
                <w:sz w:val="28"/>
                <w:szCs w:val="28"/>
              </w:rPr>
              <w:t xml:space="preserve">hurch and the regular giving of its members. Only the </w:t>
            </w:r>
            <w:r w:rsidRPr="005C1A0A">
              <w:rPr>
                <w:i/>
                <w:color w:val="000000"/>
                <w:sz w:val="28"/>
                <w:szCs w:val="28"/>
              </w:rPr>
              <w:t xml:space="preserve">pastors and church committees </w:t>
            </w:r>
            <w:r w:rsidR="0059719C" w:rsidRPr="005C1A0A">
              <w:rPr>
                <w:i/>
                <w:color w:val="000000"/>
                <w:sz w:val="28"/>
                <w:szCs w:val="28"/>
              </w:rPr>
              <w:t>authorized by the Administrative Council m</w:t>
            </w:r>
            <w:r w:rsidRPr="005C1A0A">
              <w:rPr>
                <w:i/>
                <w:color w:val="000000"/>
                <w:sz w:val="28"/>
                <w:szCs w:val="28"/>
              </w:rPr>
              <w:t>ay</w:t>
            </w:r>
            <w:r w:rsidR="00B70C43">
              <w:rPr>
                <w:i/>
                <w:color w:val="000000"/>
                <w:sz w:val="28"/>
                <w:szCs w:val="28"/>
              </w:rPr>
              <w:t xml:space="preserve"> make g</w:t>
            </w:r>
            <w:r w:rsidR="0059719C" w:rsidRPr="005C1A0A">
              <w:rPr>
                <w:i/>
                <w:color w:val="000000"/>
                <w:sz w:val="28"/>
                <w:szCs w:val="28"/>
              </w:rPr>
              <w:t>rant applications.</w:t>
            </w:r>
          </w:p>
        </w:tc>
      </w:tr>
    </w:tbl>
    <w:p w14:paraId="77AC68D0" w14:textId="77777777" w:rsidR="00812AD3" w:rsidRDefault="00812AD3" w:rsidP="00812AD3"/>
    <w:p w14:paraId="2C3DDFE9" w14:textId="13540D77" w:rsidR="005C1A0A" w:rsidRDefault="005C1A0A" w:rsidP="005C1A0A">
      <w:r>
        <w:t xml:space="preserve">Project Name or Title: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B06E3">
        <w:t> </w:t>
      </w:r>
      <w:r w:rsidR="000B06E3">
        <w:t> </w:t>
      </w:r>
      <w:r w:rsidR="000B06E3">
        <w:t> </w:t>
      </w:r>
      <w:r w:rsidR="000B06E3">
        <w:t> </w:t>
      </w:r>
      <w:r w:rsidR="000B06E3">
        <w:t> </w:t>
      </w:r>
      <w:r>
        <w:fldChar w:fldCharType="end"/>
      </w:r>
    </w:p>
    <w:p w14:paraId="5CC3BA4B" w14:textId="77777777" w:rsidR="005C1A0A" w:rsidRDefault="005C1A0A" w:rsidP="00812AD3"/>
    <w:p w14:paraId="5BCEC87B" w14:textId="77777777" w:rsidR="00812AD3" w:rsidRDefault="00127632" w:rsidP="00812AD3">
      <w:r>
        <w:t>Pastor or Linworth</w:t>
      </w:r>
      <w:r w:rsidR="00475A84">
        <w:t xml:space="preserve"> UMC </w:t>
      </w:r>
      <w:r>
        <w:t>Committee</w:t>
      </w:r>
      <w:r w:rsidR="002878EB">
        <w:t xml:space="preserve"> Requesting Grant:  </w:t>
      </w:r>
      <w:r w:rsidR="002878EB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878EB">
        <w:instrText xml:space="preserve"> FORMTEXT </w:instrText>
      </w:r>
      <w:r w:rsidR="002878E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2878EB">
        <w:fldChar w:fldCharType="end"/>
      </w:r>
      <w:bookmarkEnd w:id="3"/>
    </w:p>
    <w:p w14:paraId="26EDEC7A" w14:textId="77777777" w:rsidR="00B673A9" w:rsidRDefault="00B673A9" w:rsidP="00812AD3"/>
    <w:p w14:paraId="1095DD57" w14:textId="77777777" w:rsidR="00812AD3" w:rsidRDefault="002878EB" w:rsidP="00812AD3">
      <w:r>
        <w:t xml:space="preserve">Contact Person: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127632">
        <w:t> </w:t>
      </w:r>
      <w:r w:rsidR="00127632">
        <w:t> </w:t>
      </w:r>
      <w:r w:rsidR="00127632">
        <w:t> </w:t>
      </w:r>
      <w:r w:rsidR="00127632">
        <w:t> </w:t>
      </w:r>
      <w:r w:rsidR="00127632">
        <w:t> </w:t>
      </w:r>
      <w:r>
        <w:fldChar w:fldCharType="end"/>
      </w:r>
      <w:bookmarkEnd w:id="4"/>
    </w:p>
    <w:p w14:paraId="6058FDFD" w14:textId="77777777" w:rsidR="00B673A9" w:rsidRDefault="00B673A9" w:rsidP="00812AD3"/>
    <w:p w14:paraId="5114B344" w14:textId="77777777" w:rsidR="00812AD3" w:rsidRDefault="002878EB" w:rsidP="00812AD3">
      <w:r>
        <w:t xml:space="preserve">Mailing Address: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22E282C" w14:textId="77777777" w:rsidR="00B673A9" w:rsidRDefault="00B673A9" w:rsidP="00812AD3"/>
    <w:p w14:paraId="5FC7EC1C" w14:textId="77777777" w:rsidR="00812AD3" w:rsidRDefault="002878EB" w:rsidP="00812AD3">
      <w:r>
        <w:t xml:space="preserve">Telephone: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Email Address: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3B9DCFE" w14:textId="77777777" w:rsidR="00812AD3" w:rsidRDefault="00812AD3" w:rsidP="00812AD3"/>
    <w:p w14:paraId="5C5FC88D" w14:textId="77777777" w:rsidR="00B673A9" w:rsidRDefault="00B673A9" w:rsidP="00812AD3"/>
    <w:p w14:paraId="619D9F9D" w14:textId="77777777" w:rsidR="00B673A9" w:rsidRDefault="00B673A9" w:rsidP="00812AD3"/>
    <w:p w14:paraId="7701346E" w14:textId="77777777" w:rsidR="00B673A9" w:rsidRDefault="00B673A9" w:rsidP="00812AD3"/>
    <w:p w14:paraId="04455D78" w14:textId="77777777" w:rsidR="00812AD3" w:rsidRDefault="00812AD3" w:rsidP="00812AD3">
      <w:r>
        <w:t>__________________________________</w:t>
      </w:r>
      <w:r>
        <w:tab/>
        <w:t>Date:  ____________</w:t>
      </w:r>
    </w:p>
    <w:p w14:paraId="741F81A8" w14:textId="77777777" w:rsidR="00812AD3" w:rsidRDefault="00812AD3" w:rsidP="00812AD3">
      <w:r>
        <w:tab/>
      </w:r>
      <w:r>
        <w:tab/>
        <w:t>Signature</w:t>
      </w:r>
    </w:p>
    <w:p w14:paraId="77BE0BA7" w14:textId="77777777" w:rsidR="00812AD3" w:rsidRDefault="00812AD3" w:rsidP="00812AD3"/>
    <w:p w14:paraId="50D20F29" w14:textId="2AB2C0D0" w:rsidR="00812AD3" w:rsidRPr="00127632" w:rsidRDefault="00127632" w:rsidP="00127632">
      <w:pPr>
        <w:tabs>
          <w:tab w:val="left" w:pos="0"/>
        </w:tabs>
        <w:spacing w:before="261" w:line="280" w:lineRule="exact"/>
        <w:jc w:val="center"/>
        <w:rPr>
          <w:rFonts w:ascii="Times New Roman Bold Italic" w:hAnsi="Times New Roman Bold Italic" w:cs="Times New Roman Bold Italic"/>
          <w:b/>
          <w:color w:val="000000"/>
          <w:sz w:val="28"/>
          <w:szCs w:val="28"/>
        </w:rPr>
      </w:pPr>
      <w:r w:rsidRPr="00127632">
        <w:rPr>
          <w:rFonts w:ascii="Times New Roman Bold Italic" w:hAnsi="Times New Roman Bold Italic" w:cs="Times New Roman Bold Italic"/>
          <w:b/>
          <w:i/>
          <w:color w:val="000000"/>
          <w:sz w:val="28"/>
          <w:szCs w:val="28"/>
        </w:rPr>
        <w:t>ALL APPLICATIONS MUST BE SUBMITTED TO THE LEGACY COMMITTEE</w:t>
      </w:r>
      <w:r>
        <w:rPr>
          <w:rFonts w:ascii="Times New Roman Bold Italic" w:hAnsi="Times New Roman Bold Italic" w:cs="Times New Roman Bold Italic"/>
          <w:b/>
          <w:i/>
          <w:color w:val="000000"/>
          <w:sz w:val="28"/>
          <w:szCs w:val="28"/>
        </w:rPr>
        <w:t xml:space="preserve"> </w:t>
      </w:r>
      <w:r w:rsidRPr="00127632">
        <w:rPr>
          <w:rFonts w:ascii="Times New Roman Bold Italic" w:hAnsi="Times New Roman Bold Italic" w:cs="Times New Roman Bold Italic"/>
          <w:b/>
          <w:i/>
          <w:color w:val="000000"/>
          <w:sz w:val="28"/>
          <w:szCs w:val="28"/>
        </w:rPr>
        <w:t xml:space="preserve">CHAIR </w:t>
      </w:r>
      <w:r w:rsidRPr="00127632">
        <w:rPr>
          <w:rFonts w:ascii="Times New Roman Bold Italic" w:hAnsi="Times New Roman Bold Italic" w:cs="Times New Roman Bold Italic"/>
          <w:b/>
          <w:color w:val="000000"/>
          <w:sz w:val="28"/>
          <w:szCs w:val="28"/>
        </w:rPr>
        <w:t xml:space="preserve">at </w:t>
      </w:r>
      <w:hyperlink r:id="rId6" w:history="1">
        <w:r w:rsidRPr="00127632">
          <w:rPr>
            <w:rStyle w:val="Hyperlink"/>
            <w:rFonts w:ascii="Times New Roman Bold Italic" w:hAnsi="Times New Roman Bold Italic" w:cs="Times New Roman Bold Italic"/>
            <w:b/>
            <w:sz w:val="28"/>
            <w:szCs w:val="28"/>
          </w:rPr>
          <w:t>endowment@linworthumc.org</w:t>
        </w:r>
      </w:hyperlink>
      <w:r w:rsidRPr="00127632">
        <w:rPr>
          <w:rFonts w:ascii="Times New Roman Bold Italic" w:hAnsi="Times New Roman Bold Italic" w:cs="Times New Roman Bold Italic"/>
          <w:b/>
          <w:color w:val="000000"/>
          <w:sz w:val="28"/>
          <w:szCs w:val="28"/>
        </w:rPr>
        <w:t xml:space="preserve"> or in paper copy to the </w:t>
      </w:r>
      <w:r w:rsidR="00E1599C">
        <w:rPr>
          <w:rFonts w:ascii="Times New Roman Bold Italic" w:hAnsi="Times New Roman Bold Italic" w:cs="Times New Roman Bold Italic"/>
          <w:b/>
          <w:color w:val="000000"/>
          <w:sz w:val="28"/>
          <w:szCs w:val="28"/>
        </w:rPr>
        <w:t>Legacy</w:t>
      </w:r>
      <w:r w:rsidRPr="00127632">
        <w:rPr>
          <w:rFonts w:ascii="Times New Roman Bold Italic" w:hAnsi="Times New Roman Bold Italic" w:cs="Times New Roman Bold Italic"/>
          <w:b/>
          <w:color w:val="000000"/>
          <w:sz w:val="28"/>
          <w:szCs w:val="28"/>
        </w:rPr>
        <w:t xml:space="preserve"> Committee church mailbox </w:t>
      </w:r>
      <w:r w:rsidR="00E1599C">
        <w:rPr>
          <w:rFonts w:ascii="Times New Roman Bold Italic" w:hAnsi="Times New Roman Bold Italic" w:cs="Times New Roman Bold Italic"/>
          <w:b/>
          <w:color w:val="000000"/>
          <w:sz w:val="28"/>
          <w:szCs w:val="28"/>
        </w:rPr>
        <w:t>by</w:t>
      </w:r>
      <w:r w:rsidRPr="00127632">
        <w:rPr>
          <w:rFonts w:ascii="Times New Roman Bold Italic" w:hAnsi="Times New Roman Bold Italic" w:cs="Times New Roman Bold Italic"/>
          <w:b/>
          <w:color w:val="000000"/>
          <w:sz w:val="28"/>
          <w:szCs w:val="28"/>
        </w:rPr>
        <w:t xml:space="preserve"> 5:00pm APRIL 30, 2023.</w:t>
      </w:r>
    </w:p>
    <w:p w14:paraId="259C7DB9" w14:textId="77777777" w:rsidR="00127632" w:rsidRDefault="00127632" w:rsidP="00127632">
      <w:pPr>
        <w:tabs>
          <w:tab w:val="left" w:pos="0"/>
        </w:tabs>
        <w:spacing w:before="261" w:line="280" w:lineRule="exact"/>
        <w:jc w:val="both"/>
      </w:pPr>
    </w:p>
    <w:p w14:paraId="7F8FF646" w14:textId="77777777" w:rsidR="00812AD3" w:rsidRPr="002878EB" w:rsidRDefault="00127632" w:rsidP="00812AD3">
      <w:pPr>
        <w:rPr>
          <w:b/>
        </w:rPr>
      </w:pPr>
      <w:r w:rsidRPr="00127632">
        <w:rPr>
          <w:b/>
          <w:sz w:val="28"/>
          <w:szCs w:val="28"/>
          <w:u w:val="single"/>
        </w:rPr>
        <w:t>Grant Project</w:t>
      </w:r>
      <w:r w:rsidR="00812AD3" w:rsidRPr="00127632">
        <w:rPr>
          <w:b/>
          <w:sz w:val="28"/>
          <w:szCs w:val="28"/>
          <w:u w:val="single"/>
        </w:rPr>
        <w:t xml:space="preserve"> Information</w:t>
      </w:r>
      <w:r w:rsidR="00812AD3" w:rsidRPr="002878EB">
        <w:rPr>
          <w:b/>
        </w:rPr>
        <w:t>:</w:t>
      </w:r>
    </w:p>
    <w:p w14:paraId="50E7D3FD" w14:textId="77777777" w:rsidR="00812AD3" w:rsidRDefault="00812AD3" w:rsidP="00812AD3"/>
    <w:p w14:paraId="68BC74CA" w14:textId="77777777" w:rsidR="00812AD3" w:rsidRDefault="00812AD3" w:rsidP="00812AD3">
      <w:r>
        <w:t xml:space="preserve">1. </w:t>
      </w:r>
      <w:r w:rsidR="00E430C5">
        <w:t xml:space="preserve"> </w:t>
      </w:r>
      <w:r>
        <w:t>Project Description (include the client group and the number of people expected to serve):</w:t>
      </w:r>
    </w:p>
    <w:p w14:paraId="20D94818" w14:textId="77777777" w:rsidR="00812AD3" w:rsidRDefault="002878EB" w:rsidP="002878EB">
      <w:pPr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AAF8AF9" w14:textId="77777777" w:rsidR="00812AD3" w:rsidRDefault="00812AD3" w:rsidP="00812AD3"/>
    <w:p w14:paraId="4B734C85" w14:textId="77777777" w:rsidR="00812AD3" w:rsidRDefault="00812AD3" w:rsidP="00812AD3">
      <w:r>
        <w:t xml:space="preserve">2. </w:t>
      </w:r>
      <w:r w:rsidR="00E430C5">
        <w:t xml:space="preserve"> </w:t>
      </w:r>
      <w:r>
        <w:t>Project Goals/Objectives:</w:t>
      </w:r>
    </w:p>
    <w:p w14:paraId="214B70E5" w14:textId="77777777" w:rsidR="002878EB" w:rsidRDefault="002878EB" w:rsidP="002878EB">
      <w:pPr>
        <w:ind w:left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636CE37" w14:textId="77777777" w:rsidR="00812AD3" w:rsidRDefault="00812AD3" w:rsidP="00812AD3"/>
    <w:p w14:paraId="5F9209B1" w14:textId="77777777" w:rsidR="00812AD3" w:rsidRDefault="00812AD3" w:rsidP="00812AD3">
      <w:r>
        <w:t xml:space="preserve">3. </w:t>
      </w:r>
      <w:r w:rsidR="00E430C5">
        <w:t xml:space="preserve"> </w:t>
      </w:r>
      <w:r>
        <w:t>Geographic area to b</w:t>
      </w:r>
      <w:r w:rsidR="002878EB">
        <w:t xml:space="preserve">e served by this project:  </w:t>
      </w:r>
      <w:r w:rsidR="002878EB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878EB">
        <w:instrText xml:space="preserve"> FORMTEXT </w:instrText>
      </w:r>
      <w:r w:rsidR="002878EB">
        <w:fldChar w:fldCharType="separate"/>
      </w:r>
      <w:r w:rsidR="002878EB">
        <w:rPr>
          <w:noProof/>
        </w:rPr>
        <w:t> </w:t>
      </w:r>
      <w:r w:rsidR="002878EB">
        <w:rPr>
          <w:noProof/>
        </w:rPr>
        <w:t> </w:t>
      </w:r>
      <w:r w:rsidR="002878EB">
        <w:rPr>
          <w:noProof/>
        </w:rPr>
        <w:t> </w:t>
      </w:r>
      <w:r w:rsidR="002878EB">
        <w:rPr>
          <w:noProof/>
        </w:rPr>
        <w:t> </w:t>
      </w:r>
      <w:r w:rsidR="002878EB">
        <w:rPr>
          <w:noProof/>
        </w:rPr>
        <w:t> </w:t>
      </w:r>
      <w:r w:rsidR="002878EB">
        <w:fldChar w:fldCharType="end"/>
      </w:r>
      <w:bookmarkEnd w:id="10"/>
    </w:p>
    <w:p w14:paraId="008AB2DB" w14:textId="77777777" w:rsidR="00812AD3" w:rsidRDefault="00812AD3" w:rsidP="00812AD3"/>
    <w:p w14:paraId="63FC3015" w14:textId="77777777" w:rsidR="00812AD3" w:rsidRDefault="00812AD3" w:rsidP="00812AD3">
      <w:r>
        <w:t xml:space="preserve">4. </w:t>
      </w:r>
      <w:r w:rsidR="00E430C5">
        <w:t xml:space="preserve"> </w:t>
      </w:r>
      <w:r>
        <w:t xml:space="preserve">Will volunteers be used?  </w:t>
      </w:r>
      <w:r w:rsidR="002878EB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="002878EB">
        <w:instrText xml:space="preserve"> FORMCHECKBOX </w:instrText>
      </w:r>
      <w:r w:rsidR="00000000">
        <w:fldChar w:fldCharType="separate"/>
      </w:r>
      <w:r w:rsidR="002878EB">
        <w:fldChar w:fldCharType="end"/>
      </w:r>
      <w:bookmarkEnd w:id="11"/>
      <w:r>
        <w:t xml:space="preserve"> Yes     </w:t>
      </w:r>
      <w:r w:rsidR="002878E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2878EB">
        <w:instrText xml:space="preserve"> FORMCHECKBOX </w:instrText>
      </w:r>
      <w:r w:rsidR="00000000">
        <w:fldChar w:fldCharType="separate"/>
      </w:r>
      <w:r w:rsidR="002878EB">
        <w:fldChar w:fldCharType="end"/>
      </w:r>
      <w:bookmarkEnd w:id="12"/>
      <w:r>
        <w:t xml:space="preserve">  No     If yes, in what capacity will they be used?</w:t>
      </w:r>
    </w:p>
    <w:p w14:paraId="5CCD7C21" w14:textId="77777777" w:rsidR="002878EB" w:rsidRDefault="002878EB" w:rsidP="002878EB">
      <w:pPr>
        <w:ind w:left="7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21FF5DF" w14:textId="77777777" w:rsidR="002878EB" w:rsidRDefault="002878EB" w:rsidP="002878EB"/>
    <w:p w14:paraId="2F285DD4" w14:textId="77777777" w:rsidR="002878EB" w:rsidRDefault="002878EB" w:rsidP="002878EB">
      <w:r>
        <w:t xml:space="preserve">5. </w:t>
      </w:r>
      <w:r w:rsidR="00E430C5">
        <w:t xml:space="preserve"> </w:t>
      </w:r>
      <w:r>
        <w:t xml:space="preserve">Amount requested </w:t>
      </w:r>
      <w:r w:rsidR="00B673A9">
        <w:t>for this grant</w:t>
      </w:r>
      <w:r>
        <w:t>:  $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AA4647C" w14:textId="77777777" w:rsidR="002878EB" w:rsidRDefault="002878EB" w:rsidP="002878EB"/>
    <w:p w14:paraId="4FAFB40D" w14:textId="77777777" w:rsidR="002878EB" w:rsidRDefault="002878EB" w:rsidP="002878EB">
      <w:r>
        <w:t>6.</w:t>
      </w:r>
      <w:r w:rsidR="00E430C5">
        <w:t xml:space="preserve">  Date when endowment funds are needed:  </w:t>
      </w:r>
      <w:r w:rsidR="00E430C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430C5">
        <w:instrText xml:space="preserve"> FORMTEXT </w:instrText>
      </w:r>
      <w:r w:rsidR="00E430C5">
        <w:fldChar w:fldCharType="separate"/>
      </w:r>
      <w:r w:rsidR="00E430C5">
        <w:rPr>
          <w:noProof/>
        </w:rPr>
        <w:t> </w:t>
      </w:r>
      <w:r w:rsidR="00E430C5">
        <w:rPr>
          <w:noProof/>
        </w:rPr>
        <w:t> </w:t>
      </w:r>
      <w:r w:rsidR="00E430C5">
        <w:rPr>
          <w:noProof/>
        </w:rPr>
        <w:t> </w:t>
      </w:r>
      <w:r w:rsidR="00E430C5">
        <w:rPr>
          <w:noProof/>
        </w:rPr>
        <w:t> </w:t>
      </w:r>
      <w:r w:rsidR="00E430C5">
        <w:rPr>
          <w:noProof/>
        </w:rPr>
        <w:t> </w:t>
      </w:r>
      <w:r w:rsidR="00E430C5">
        <w:fldChar w:fldCharType="end"/>
      </w:r>
      <w:bookmarkEnd w:id="15"/>
    </w:p>
    <w:p w14:paraId="229B29BF" w14:textId="77777777" w:rsidR="00E430C5" w:rsidRDefault="00E430C5" w:rsidP="002878EB"/>
    <w:p w14:paraId="359D41C1" w14:textId="77777777" w:rsidR="00E430C5" w:rsidRDefault="00E430C5" w:rsidP="002878EB">
      <w:r>
        <w:t xml:space="preserve">7.  Project duration: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CF059E2" w14:textId="77777777" w:rsidR="00E430C5" w:rsidRDefault="00E430C5" w:rsidP="002878EB"/>
    <w:p w14:paraId="5BB52BF6" w14:textId="77777777" w:rsidR="00E430C5" w:rsidRDefault="00E430C5" w:rsidP="002878EB">
      <w:r>
        <w:t xml:space="preserve">8.  Total project cost: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06455C2" w14:textId="77777777" w:rsidR="00E430C5" w:rsidRDefault="00E430C5" w:rsidP="002878EB"/>
    <w:p w14:paraId="343AC1B4" w14:textId="77777777" w:rsidR="00E430C5" w:rsidRDefault="00E430C5" w:rsidP="002878EB">
      <w:r>
        <w:t>9.  Identify other funding already available for this project:</w:t>
      </w:r>
    </w:p>
    <w:p w14:paraId="4D25E225" w14:textId="77777777" w:rsidR="00E430C5" w:rsidRDefault="00E430C5" w:rsidP="00E430C5">
      <w:pPr>
        <w:ind w:left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161716B" w14:textId="77777777" w:rsidR="00E430C5" w:rsidRDefault="00E430C5" w:rsidP="00E430C5"/>
    <w:p w14:paraId="5248F6C1" w14:textId="77777777" w:rsidR="00E430C5" w:rsidRDefault="00E430C5" w:rsidP="00E430C5">
      <w:r>
        <w:t xml:space="preserve">10. List plans for future/ongoing funding </w:t>
      </w:r>
      <w:r w:rsidR="00F2661B">
        <w:t xml:space="preserve">needs </w:t>
      </w:r>
      <w:r>
        <w:t>for this project</w:t>
      </w:r>
      <w:r w:rsidR="00F2661B">
        <w:t xml:space="preserve"> beyond this grant year</w:t>
      </w:r>
      <w:r>
        <w:t>:</w:t>
      </w:r>
    </w:p>
    <w:p w14:paraId="542F1EA2" w14:textId="77777777" w:rsidR="00E430C5" w:rsidRDefault="00E430C5" w:rsidP="00E430C5">
      <w:pPr>
        <w:ind w:left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EB7027F" w14:textId="77777777" w:rsidR="00E430C5" w:rsidRDefault="00E430C5" w:rsidP="00E430C5"/>
    <w:p w14:paraId="3DE78D37" w14:textId="77777777" w:rsidR="00100F2E" w:rsidRDefault="00100F2E" w:rsidP="00E430C5">
      <w:pPr>
        <w:ind w:left="360" w:hanging="360"/>
      </w:pPr>
    </w:p>
    <w:p w14:paraId="772150F7" w14:textId="77777777" w:rsidR="00100F2E" w:rsidRDefault="00100F2E" w:rsidP="00E430C5">
      <w:pPr>
        <w:ind w:left="360" w:hanging="360"/>
      </w:pPr>
      <w:r>
        <w:t>Additional Information which may be useful for consideration</w:t>
      </w:r>
      <w:r w:rsidR="00F2661B">
        <w:t xml:space="preserve"> (attach more documentation to this application, if necessary)</w:t>
      </w:r>
      <w:r>
        <w:t>:</w:t>
      </w:r>
    </w:p>
    <w:p w14:paraId="542C19B4" w14:textId="77777777" w:rsidR="00100F2E" w:rsidRDefault="00100F2E" w:rsidP="00100F2E">
      <w:pPr>
        <w:ind w:left="720" w:hanging="36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AE2DF8A" w14:textId="77777777" w:rsidR="00100F2E" w:rsidRDefault="00100F2E" w:rsidP="00100F2E">
      <w:pPr>
        <w:ind w:left="360" w:hanging="360"/>
      </w:pPr>
    </w:p>
    <w:p w14:paraId="2CA6801C" w14:textId="77777777" w:rsidR="00F2661B" w:rsidRPr="00F2661B" w:rsidRDefault="00F2661B" w:rsidP="00F2661B">
      <w:pPr>
        <w:rPr>
          <w:b/>
        </w:rPr>
      </w:pPr>
      <w:r w:rsidRPr="00F2661B">
        <w:rPr>
          <w:b/>
        </w:rPr>
        <w:t xml:space="preserve">If you have any questions or require assistance with this application process, please contact </w:t>
      </w:r>
    </w:p>
    <w:p w14:paraId="0A8D76E2" w14:textId="77777777" w:rsidR="00F2661B" w:rsidRDefault="00F2661B" w:rsidP="00F2661B">
      <w:pPr>
        <w:rPr>
          <w:b/>
        </w:rPr>
      </w:pPr>
      <w:r w:rsidRPr="00F2661B">
        <w:rPr>
          <w:b/>
        </w:rPr>
        <w:t>the Legacy Committee Chair</w:t>
      </w:r>
      <w:r>
        <w:rPr>
          <w:b/>
        </w:rPr>
        <w:t xml:space="preserve"> at </w:t>
      </w:r>
      <w:hyperlink r:id="rId7" w:history="1">
        <w:r w:rsidRPr="003F29ED">
          <w:rPr>
            <w:rStyle w:val="Hyperlink"/>
            <w:b/>
          </w:rPr>
          <w:t>endowment@linworthumc.org</w:t>
        </w:r>
      </w:hyperlink>
      <w:r>
        <w:rPr>
          <w:b/>
        </w:rPr>
        <w:t>.</w:t>
      </w:r>
    </w:p>
    <w:p w14:paraId="7016853B" w14:textId="77777777" w:rsidR="00F2661B" w:rsidRDefault="00F2661B" w:rsidP="00100F2E">
      <w:pPr>
        <w:rPr>
          <w:b/>
        </w:rPr>
      </w:pPr>
    </w:p>
    <w:p w14:paraId="2B020D10" w14:textId="77777777" w:rsidR="00F2661B" w:rsidRDefault="00F2661B" w:rsidP="00F2661B">
      <w:pPr>
        <w:tabs>
          <w:tab w:val="left" w:pos="8640"/>
        </w:tabs>
        <w:spacing w:before="2" w:line="280" w:lineRule="exact"/>
        <w:ind w:left="720" w:right="720"/>
        <w:jc w:val="center"/>
      </w:pPr>
      <w:r>
        <w:rPr>
          <w:rFonts w:ascii="Times New Roman Bold Italic" w:hAnsi="Times New Roman Bold Italic" w:cs="Times New Roman Bold Italic"/>
          <w:i/>
          <w:color w:val="000000"/>
        </w:rPr>
        <w:t>ALL APPLICANTS WILL BE INFORMED CONCERNING THE STATUS OF THEIR APPLICATION</w:t>
      </w:r>
    </w:p>
    <w:p w14:paraId="08BBF68F" w14:textId="77777777" w:rsidR="00F2661B" w:rsidRDefault="00F2661B" w:rsidP="00F2661B">
      <w:pPr>
        <w:spacing w:before="268" w:line="368" w:lineRule="exact"/>
        <w:jc w:val="center"/>
      </w:pPr>
      <w:r>
        <w:rPr>
          <w:rFonts w:ascii="Times New Roman Bold Italic" w:hAnsi="Times New Roman Bold Italic" w:cs="Times New Roman Bold Italic"/>
          <w:i/>
          <w:color w:val="000000"/>
          <w:sz w:val="32"/>
          <w:szCs w:val="32"/>
        </w:rPr>
        <w:t>BY MAY 31, 2023</w:t>
      </w:r>
    </w:p>
    <w:p w14:paraId="2DEE73F6" w14:textId="77777777" w:rsidR="00100F2E" w:rsidRDefault="00100F2E" w:rsidP="00100F2E"/>
    <w:p w14:paraId="2FE37E0F" w14:textId="77777777" w:rsidR="00F2661B" w:rsidRDefault="00F2661B" w:rsidP="00100F2E">
      <w:pPr>
        <w:rPr>
          <w:u w:val="single"/>
        </w:rPr>
      </w:pPr>
      <w:r>
        <w:rPr>
          <w:u w:val="single"/>
        </w:rPr>
        <w:br w:type="page"/>
      </w:r>
    </w:p>
    <w:p w14:paraId="4567C92F" w14:textId="77777777" w:rsidR="00B673A9" w:rsidRDefault="00B673A9" w:rsidP="00100F2E">
      <w:pPr>
        <w:rPr>
          <w:u w:val="single"/>
        </w:rPr>
      </w:pPr>
    </w:p>
    <w:p w14:paraId="399DF1B5" w14:textId="77777777" w:rsidR="00100F2E" w:rsidRPr="00F2661B" w:rsidRDefault="00100F2E" w:rsidP="00100F2E">
      <w:pPr>
        <w:rPr>
          <w:b/>
          <w:sz w:val="32"/>
          <w:szCs w:val="32"/>
          <w:u w:val="single"/>
        </w:rPr>
      </w:pPr>
      <w:r w:rsidRPr="00F2661B">
        <w:rPr>
          <w:b/>
          <w:sz w:val="32"/>
          <w:szCs w:val="32"/>
          <w:u w:val="single"/>
        </w:rPr>
        <w:t xml:space="preserve">Grant Review (for </w:t>
      </w:r>
      <w:r w:rsidR="00F2661B" w:rsidRPr="00F2661B">
        <w:rPr>
          <w:b/>
          <w:sz w:val="32"/>
          <w:szCs w:val="32"/>
          <w:u w:val="single"/>
        </w:rPr>
        <w:t>Linworth</w:t>
      </w:r>
      <w:r w:rsidR="00F2661B">
        <w:rPr>
          <w:b/>
          <w:sz w:val="32"/>
          <w:szCs w:val="32"/>
          <w:u w:val="single"/>
        </w:rPr>
        <w:t xml:space="preserve"> UMC Legacy</w:t>
      </w:r>
      <w:r w:rsidRPr="00F2661B">
        <w:rPr>
          <w:b/>
          <w:sz w:val="32"/>
          <w:szCs w:val="32"/>
          <w:u w:val="single"/>
        </w:rPr>
        <w:t xml:space="preserve"> Committee use only)</w:t>
      </w:r>
    </w:p>
    <w:p w14:paraId="7B4E7A3A" w14:textId="77777777" w:rsidR="00100F2E" w:rsidRDefault="00100F2E" w:rsidP="00100F2E">
      <w:pPr>
        <w:rPr>
          <w:u w:val="single"/>
        </w:rPr>
      </w:pPr>
    </w:p>
    <w:p w14:paraId="0CB3FC3C" w14:textId="77777777" w:rsidR="00100F2E" w:rsidRDefault="00100F2E" w:rsidP="00100F2E">
      <w:r>
        <w:t>Date Received:  ________________________</w:t>
      </w:r>
    </w:p>
    <w:p w14:paraId="6FE03255" w14:textId="77777777" w:rsidR="00100F2E" w:rsidRDefault="00100F2E" w:rsidP="00100F2E"/>
    <w:p w14:paraId="06F7CAFD" w14:textId="77777777" w:rsidR="00100F2E" w:rsidRDefault="00100F2E" w:rsidP="00100F2E">
      <w:r>
        <w:t>Date Reviewed:  _______________________</w:t>
      </w:r>
    </w:p>
    <w:p w14:paraId="6B32F2CC" w14:textId="77777777" w:rsidR="00100F2E" w:rsidRDefault="00100F2E" w:rsidP="00100F2E"/>
    <w:p w14:paraId="1C99605E" w14:textId="77777777" w:rsidR="00100F2E" w:rsidRDefault="00100F2E" w:rsidP="00100F2E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Approved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F2661B">
        <w:t xml:space="preserve"> Partial Approval     </w:t>
      </w:r>
      <w:r w:rsidR="00F2661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2661B">
        <w:instrText xml:space="preserve"> FORMCHECKBOX </w:instrText>
      </w:r>
      <w:r w:rsidR="00000000">
        <w:fldChar w:fldCharType="separate"/>
      </w:r>
      <w:r w:rsidR="00F2661B">
        <w:fldChar w:fldCharType="end"/>
      </w:r>
      <w:r w:rsidR="00F2661B">
        <w:t xml:space="preserve"> Declined        </w:t>
      </w:r>
    </w:p>
    <w:p w14:paraId="4312AB1F" w14:textId="77777777" w:rsidR="00100F2E" w:rsidRDefault="00100F2E" w:rsidP="00100F2E"/>
    <w:p w14:paraId="3E3BAE36" w14:textId="77777777" w:rsidR="00B673A9" w:rsidRDefault="00B673A9" w:rsidP="00100F2E"/>
    <w:p w14:paraId="12972151" w14:textId="77777777" w:rsidR="00100F2E" w:rsidRDefault="00100F2E" w:rsidP="00100F2E">
      <w:r>
        <w:t>Comments:  ___________________________________________________________________</w:t>
      </w:r>
    </w:p>
    <w:p w14:paraId="4AE5CFC8" w14:textId="77777777" w:rsidR="00100F2E" w:rsidRDefault="00100F2E" w:rsidP="00100F2E"/>
    <w:p w14:paraId="6D60FDB3" w14:textId="77777777" w:rsidR="00100F2E" w:rsidRDefault="00100F2E" w:rsidP="00100F2E">
      <w:r>
        <w:t>_____________________________________________________________________________</w:t>
      </w:r>
    </w:p>
    <w:p w14:paraId="3CF1B842" w14:textId="77777777" w:rsidR="00100F2E" w:rsidRDefault="00100F2E" w:rsidP="00100F2E"/>
    <w:p w14:paraId="20369C1D" w14:textId="77777777" w:rsidR="00100F2E" w:rsidRDefault="00100F2E" w:rsidP="00100F2E">
      <w:r>
        <w:t>_____________________________________________________________________________</w:t>
      </w:r>
    </w:p>
    <w:p w14:paraId="6A0FB9BB" w14:textId="77777777" w:rsidR="00F2661B" w:rsidRDefault="00F2661B" w:rsidP="00100F2E"/>
    <w:p w14:paraId="785539C9" w14:textId="77777777" w:rsidR="00F2661B" w:rsidRDefault="00F2661B" w:rsidP="00F2661B">
      <w:r>
        <w:t>_____________________________________________________________________________</w:t>
      </w:r>
    </w:p>
    <w:p w14:paraId="7896C1B6" w14:textId="77777777" w:rsidR="00F2661B" w:rsidRDefault="00F2661B" w:rsidP="00F2661B"/>
    <w:p w14:paraId="4A926052" w14:textId="77777777" w:rsidR="00F2661B" w:rsidRDefault="00F2661B" w:rsidP="00F2661B">
      <w:r>
        <w:t>_____________________________________________________________________________</w:t>
      </w:r>
    </w:p>
    <w:p w14:paraId="6C8617B5" w14:textId="77777777" w:rsidR="00F2661B" w:rsidRDefault="00F2661B" w:rsidP="00F2661B"/>
    <w:p w14:paraId="6F486680" w14:textId="77777777" w:rsidR="00F2661B" w:rsidRDefault="00F2661B" w:rsidP="00F2661B">
      <w:r>
        <w:t>_____________________________________________________________________________</w:t>
      </w:r>
    </w:p>
    <w:p w14:paraId="47911E22" w14:textId="77777777" w:rsidR="00F2661B" w:rsidRDefault="00F2661B" w:rsidP="00F2661B"/>
    <w:p w14:paraId="253DCBE8" w14:textId="77777777" w:rsidR="00F2661B" w:rsidRDefault="00F2661B" w:rsidP="00F2661B">
      <w:r>
        <w:t>_____________________________________________________________________________</w:t>
      </w:r>
    </w:p>
    <w:p w14:paraId="4EC436AE" w14:textId="77777777" w:rsidR="00F2661B" w:rsidRDefault="00F2661B" w:rsidP="00F2661B"/>
    <w:p w14:paraId="5872A247" w14:textId="77777777" w:rsidR="00F2661B" w:rsidRDefault="00F2661B" w:rsidP="00F2661B">
      <w:r>
        <w:t>_____________________________________________________________________________</w:t>
      </w:r>
    </w:p>
    <w:p w14:paraId="40C85B4E" w14:textId="77777777" w:rsidR="00F2661B" w:rsidRDefault="00F2661B" w:rsidP="00F2661B"/>
    <w:p w14:paraId="61638D2F" w14:textId="77777777" w:rsidR="00F2661B" w:rsidRDefault="00F2661B" w:rsidP="00F2661B">
      <w:r>
        <w:t>_____________________________________________________________________________</w:t>
      </w:r>
    </w:p>
    <w:p w14:paraId="432C39B6" w14:textId="77777777" w:rsidR="00F2661B" w:rsidRDefault="00F2661B" w:rsidP="00F2661B"/>
    <w:p w14:paraId="12AEDBB4" w14:textId="77777777" w:rsidR="00100F2E" w:rsidRDefault="00100F2E" w:rsidP="00100F2E"/>
    <w:p w14:paraId="592F4109" w14:textId="77777777" w:rsidR="00B673A9" w:rsidRDefault="00B673A9" w:rsidP="00100F2E"/>
    <w:p w14:paraId="04DEDC67" w14:textId="77777777" w:rsidR="00100F2E" w:rsidRDefault="00100F2E" w:rsidP="00100F2E">
      <w:r>
        <w:t xml:space="preserve">By action of </w:t>
      </w:r>
      <w:r w:rsidR="00F2661B">
        <w:t xml:space="preserve">the Linworth </w:t>
      </w:r>
      <w:r>
        <w:t xml:space="preserve">UMC </w:t>
      </w:r>
      <w:r w:rsidR="00F2661B">
        <w:t xml:space="preserve">Legacy </w:t>
      </w:r>
      <w:r>
        <w:t>Committee on (date):  ________________________</w:t>
      </w:r>
    </w:p>
    <w:p w14:paraId="74B9FEA2" w14:textId="77777777" w:rsidR="00100F2E" w:rsidRDefault="00100F2E" w:rsidP="00100F2E"/>
    <w:p w14:paraId="1E6A74EE" w14:textId="77777777" w:rsidR="00B673A9" w:rsidRDefault="00B673A9" w:rsidP="00100F2E"/>
    <w:p w14:paraId="75148D79" w14:textId="77777777" w:rsidR="00B673A9" w:rsidRDefault="00B673A9" w:rsidP="00100F2E"/>
    <w:p w14:paraId="308451F2" w14:textId="77777777" w:rsidR="00100F2E" w:rsidRDefault="00100F2E" w:rsidP="00100F2E">
      <w:r>
        <w:t>____________________________</w:t>
      </w:r>
      <w:r w:rsidR="00F2661B">
        <w:tab/>
      </w:r>
      <w:r w:rsidR="00F2661B">
        <w:tab/>
      </w:r>
      <w:r w:rsidR="00F2661B">
        <w:tab/>
        <w:t>____________________________</w:t>
      </w:r>
    </w:p>
    <w:p w14:paraId="5F487579" w14:textId="77777777" w:rsidR="00100F2E" w:rsidRPr="00100F2E" w:rsidRDefault="00F2661B" w:rsidP="00100F2E">
      <w:r>
        <w:t>Legacy Chair Printed Name</w:t>
      </w:r>
      <w:r>
        <w:tab/>
      </w:r>
      <w:r>
        <w:tab/>
      </w:r>
      <w:r>
        <w:tab/>
      </w:r>
      <w:r>
        <w:tab/>
        <w:t>Legacy Chair Signature</w:t>
      </w:r>
    </w:p>
    <w:sectPr w:rsidR="00100F2E" w:rsidRPr="00100F2E" w:rsidSect="0081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D"/>
    <w:rsid w:val="000B06E3"/>
    <w:rsid w:val="00100F2E"/>
    <w:rsid w:val="00127632"/>
    <w:rsid w:val="00174002"/>
    <w:rsid w:val="002878EB"/>
    <w:rsid w:val="00416233"/>
    <w:rsid w:val="004502C1"/>
    <w:rsid w:val="00475A84"/>
    <w:rsid w:val="0059719C"/>
    <w:rsid w:val="005C1A0A"/>
    <w:rsid w:val="006B066C"/>
    <w:rsid w:val="00812AD3"/>
    <w:rsid w:val="008A3FDF"/>
    <w:rsid w:val="008D37B7"/>
    <w:rsid w:val="00973C9D"/>
    <w:rsid w:val="00A3033F"/>
    <w:rsid w:val="00A51CD5"/>
    <w:rsid w:val="00B12020"/>
    <w:rsid w:val="00B673A9"/>
    <w:rsid w:val="00B70C43"/>
    <w:rsid w:val="00D668DC"/>
    <w:rsid w:val="00DE624C"/>
    <w:rsid w:val="00E1599C"/>
    <w:rsid w:val="00E430C5"/>
    <w:rsid w:val="00F2661B"/>
    <w:rsid w:val="00FA18B7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53058"/>
  <w15:docId w15:val="{2C54683E-D06D-463F-B8BD-BF345C1F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dowment@linworthu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owment@linworthumc.org" TargetMode="External"/><Relationship Id="rId5" Type="http://schemas.openxmlformats.org/officeDocument/2006/relationships/image" Target="https://linworthumc.aboundant.com/wp-content/uploads/sites/787/2021/07/LUMC_primary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Documents\Endowment\Gra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</Template>
  <TotalTime>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3807</CharactersWithSpaces>
  <SharedDoc>false</SharedDoc>
  <HLinks>
    <vt:vector size="6" baseType="variant">
      <vt:variant>
        <vt:i4>5570582</vt:i4>
      </vt:variant>
      <vt:variant>
        <vt:i4>-1</vt:i4>
      </vt:variant>
      <vt:variant>
        <vt:i4>1029</vt:i4>
      </vt:variant>
      <vt:variant>
        <vt:i4>1</vt:i4>
      </vt:variant>
      <vt:variant>
        <vt:lpwstr>https://linworthumc.aboundant.com/wp-content/uploads/sites/787/2021/07/LUMC_primary_logo.png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Matthew Smith</cp:lastModifiedBy>
  <cp:revision>2</cp:revision>
  <cp:lastPrinted>2023-03-01T15:02:00Z</cp:lastPrinted>
  <dcterms:created xsi:type="dcterms:W3CDTF">2023-03-01T15:04:00Z</dcterms:created>
  <dcterms:modified xsi:type="dcterms:W3CDTF">2023-03-01T15:04:00Z</dcterms:modified>
</cp:coreProperties>
</file>